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19027" w14:textId="7910D32B" w:rsidR="006127BC" w:rsidRPr="0024456B" w:rsidRDefault="00EB433E" w:rsidP="001E5C10">
      <w:pPr>
        <w:pStyle w:val="aff2"/>
        <w:overflowPunct w:val="0"/>
        <w:spacing w:before="480" w:line="600" w:lineRule="exact"/>
        <w:ind w:firstLine="0"/>
      </w:pPr>
      <w:r>
        <w:rPr>
          <w:rFonts w:hint="eastAsia"/>
        </w:rPr>
        <w:t>論文篇名</w:t>
      </w:r>
      <w:bookmarkStart w:id="0" w:name="_GoBack"/>
      <w:bookmarkEnd w:id="0"/>
    </w:p>
    <w:p w14:paraId="3B83EF80" w14:textId="53632C2E" w:rsidR="00A22048" w:rsidRPr="0024456B" w:rsidRDefault="00EB433E" w:rsidP="001E5C10">
      <w:pPr>
        <w:pStyle w:val="a4"/>
        <w:overflowPunct w:val="0"/>
        <w:spacing w:before="480"/>
      </w:pPr>
      <w:r>
        <w:rPr>
          <w:rFonts w:hint="eastAsia"/>
        </w:rPr>
        <w:t xml:space="preserve"> </w:t>
      </w:r>
      <w:r>
        <w:rPr>
          <w:rFonts w:hint="eastAsia"/>
        </w:rPr>
        <w:t>作　者　名</w:t>
      </w:r>
      <w:r w:rsidR="00A22048" w:rsidRPr="0024456B">
        <w:rPr>
          <w:rStyle w:val="ae"/>
          <w:position w:val="6"/>
          <w:sz w:val="22"/>
          <w:szCs w:val="22"/>
        </w:rPr>
        <w:footnoteReference w:customMarkFollows="1" w:id="2"/>
        <w:t>*</w:t>
      </w:r>
    </w:p>
    <w:p w14:paraId="4F87D857" w14:textId="77777777" w:rsidR="00A22048" w:rsidRPr="0024456B" w:rsidRDefault="00A22048" w:rsidP="001E5C10">
      <w:pPr>
        <w:pStyle w:val="a3"/>
        <w:overflowPunct w:val="0"/>
        <w:spacing w:before="480" w:after="360"/>
        <w:rPr>
          <w:rFonts w:eastAsia="標楷體"/>
        </w:rPr>
      </w:pPr>
      <w:r w:rsidRPr="0024456B">
        <w:t>提　要</w:t>
      </w:r>
    </w:p>
    <w:p w14:paraId="3257738F" w14:textId="4AFF3CFB" w:rsidR="00D760F4" w:rsidRPr="0024456B" w:rsidRDefault="00EB433E" w:rsidP="001E5C10">
      <w:pPr>
        <w:pStyle w:val="a5"/>
        <w:overflowPunct w:val="0"/>
        <w:spacing w:line="400" w:lineRule="exact"/>
        <w:ind w:firstLine="440"/>
        <w:rPr>
          <w:spacing w:val="0"/>
          <w:sz w:val="22"/>
          <w:szCs w:val="22"/>
        </w:rPr>
      </w:pPr>
      <w:proofErr w:type="gramStart"/>
      <w:r>
        <w:rPr>
          <w:rFonts w:hint="eastAsia"/>
          <w:spacing w:val="0"/>
          <w:sz w:val="22"/>
          <w:szCs w:val="22"/>
        </w:rPr>
        <w:t>提要內容提要內容提要內容提要內容</w:t>
      </w:r>
      <w:proofErr w:type="gramEnd"/>
      <w:r>
        <w:rPr>
          <w:rFonts w:hint="eastAsia"/>
          <w:spacing w:val="0"/>
          <w:sz w:val="22"/>
          <w:szCs w:val="22"/>
        </w:rPr>
        <w:t>提要內容，</w:t>
      </w:r>
      <w:proofErr w:type="gramStart"/>
      <w:r>
        <w:rPr>
          <w:rFonts w:hint="eastAsia"/>
          <w:spacing w:val="0"/>
          <w:sz w:val="22"/>
          <w:szCs w:val="22"/>
        </w:rPr>
        <w:t>提要內容提要內容提要內容提要內容</w:t>
      </w:r>
      <w:proofErr w:type="gramEnd"/>
      <w:r>
        <w:rPr>
          <w:rFonts w:hint="eastAsia"/>
          <w:spacing w:val="0"/>
          <w:sz w:val="22"/>
          <w:szCs w:val="22"/>
        </w:rPr>
        <w:t>提要內容</w:t>
      </w:r>
      <w:r w:rsidR="009B4F73" w:rsidRPr="0024456B">
        <w:rPr>
          <w:rFonts w:hint="eastAsia"/>
          <w:spacing w:val="0"/>
          <w:sz w:val="22"/>
          <w:szCs w:val="22"/>
        </w:rPr>
        <w:t>。</w:t>
      </w:r>
      <w:proofErr w:type="gramStart"/>
      <w:r>
        <w:rPr>
          <w:rFonts w:hint="eastAsia"/>
          <w:spacing w:val="0"/>
          <w:sz w:val="22"/>
          <w:szCs w:val="22"/>
        </w:rPr>
        <w:t>提要內容提要內容提要內容提要內容</w:t>
      </w:r>
      <w:proofErr w:type="gramEnd"/>
      <w:r>
        <w:rPr>
          <w:rFonts w:hint="eastAsia"/>
          <w:spacing w:val="0"/>
          <w:sz w:val="22"/>
          <w:szCs w:val="22"/>
        </w:rPr>
        <w:t>提要內容，</w:t>
      </w:r>
      <w:proofErr w:type="gramStart"/>
      <w:r>
        <w:rPr>
          <w:rFonts w:hint="eastAsia"/>
          <w:spacing w:val="0"/>
          <w:sz w:val="22"/>
          <w:szCs w:val="22"/>
        </w:rPr>
        <w:t>提要內容提要內容提要內容提要內容</w:t>
      </w:r>
      <w:proofErr w:type="gramEnd"/>
      <w:r>
        <w:rPr>
          <w:rFonts w:hint="eastAsia"/>
          <w:spacing w:val="0"/>
          <w:sz w:val="22"/>
          <w:szCs w:val="22"/>
        </w:rPr>
        <w:t>提要內容</w:t>
      </w:r>
      <w:r w:rsidRPr="0024456B">
        <w:rPr>
          <w:rFonts w:hint="eastAsia"/>
          <w:spacing w:val="0"/>
          <w:sz w:val="22"/>
          <w:szCs w:val="22"/>
        </w:rPr>
        <w:t>。</w:t>
      </w:r>
      <w:proofErr w:type="gramStart"/>
      <w:r>
        <w:rPr>
          <w:rFonts w:hint="eastAsia"/>
          <w:spacing w:val="0"/>
          <w:sz w:val="22"/>
          <w:szCs w:val="22"/>
        </w:rPr>
        <w:t>提要內容提要內容提要內容提要內容</w:t>
      </w:r>
      <w:proofErr w:type="gramEnd"/>
      <w:r>
        <w:rPr>
          <w:rFonts w:hint="eastAsia"/>
          <w:spacing w:val="0"/>
          <w:sz w:val="22"/>
          <w:szCs w:val="22"/>
        </w:rPr>
        <w:t>提要內容，</w:t>
      </w:r>
      <w:proofErr w:type="gramStart"/>
      <w:r>
        <w:rPr>
          <w:rFonts w:hint="eastAsia"/>
          <w:spacing w:val="0"/>
          <w:sz w:val="22"/>
          <w:szCs w:val="22"/>
        </w:rPr>
        <w:t>提要內容提要內容提要內容提要內容</w:t>
      </w:r>
      <w:proofErr w:type="gramEnd"/>
      <w:r>
        <w:rPr>
          <w:rFonts w:hint="eastAsia"/>
          <w:spacing w:val="0"/>
          <w:sz w:val="22"/>
          <w:szCs w:val="22"/>
        </w:rPr>
        <w:t>提要內容</w:t>
      </w:r>
      <w:r w:rsidRPr="0024456B">
        <w:rPr>
          <w:rFonts w:hint="eastAsia"/>
          <w:spacing w:val="0"/>
          <w:sz w:val="22"/>
          <w:szCs w:val="22"/>
        </w:rPr>
        <w:t>。</w:t>
      </w:r>
      <w:proofErr w:type="gramStart"/>
      <w:r>
        <w:rPr>
          <w:rFonts w:hint="eastAsia"/>
          <w:spacing w:val="0"/>
          <w:sz w:val="22"/>
          <w:szCs w:val="22"/>
        </w:rPr>
        <w:t>提要內容提要內容提要內容提要內容</w:t>
      </w:r>
      <w:proofErr w:type="gramEnd"/>
      <w:r>
        <w:rPr>
          <w:rFonts w:hint="eastAsia"/>
          <w:spacing w:val="0"/>
          <w:sz w:val="22"/>
          <w:szCs w:val="22"/>
        </w:rPr>
        <w:t>提要內容，</w:t>
      </w:r>
      <w:proofErr w:type="gramStart"/>
      <w:r>
        <w:rPr>
          <w:rFonts w:hint="eastAsia"/>
          <w:spacing w:val="0"/>
          <w:sz w:val="22"/>
          <w:szCs w:val="22"/>
        </w:rPr>
        <w:t>提要內容提要內容提要內容提要內容</w:t>
      </w:r>
      <w:proofErr w:type="gramEnd"/>
      <w:r>
        <w:rPr>
          <w:rFonts w:hint="eastAsia"/>
          <w:spacing w:val="0"/>
          <w:sz w:val="22"/>
          <w:szCs w:val="22"/>
        </w:rPr>
        <w:t>提要內容</w:t>
      </w:r>
      <w:r w:rsidRPr="0024456B">
        <w:rPr>
          <w:rFonts w:hint="eastAsia"/>
          <w:spacing w:val="0"/>
          <w:sz w:val="22"/>
          <w:szCs w:val="22"/>
        </w:rPr>
        <w:t>。</w:t>
      </w:r>
      <w:proofErr w:type="gramStart"/>
      <w:r>
        <w:rPr>
          <w:rFonts w:hint="eastAsia"/>
          <w:spacing w:val="0"/>
          <w:sz w:val="22"/>
          <w:szCs w:val="22"/>
        </w:rPr>
        <w:t>提要內容提要內容提要內容提要內容</w:t>
      </w:r>
      <w:proofErr w:type="gramEnd"/>
      <w:r>
        <w:rPr>
          <w:rFonts w:hint="eastAsia"/>
          <w:spacing w:val="0"/>
          <w:sz w:val="22"/>
          <w:szCs w:val="22"/>
        </w:rPr>
        <w:t>提要內容，</w:t>
      </w:r>
      <w:proofErr w:type="gramStart"/>
      <w:r>
        <w:rPr>
          <w:rFonts w:hint="eastAsia"/>
          <w:spacing w:val="0"/>
          <w:sz w:val="22"/>
          <w:szCs w:val="22"/>
        </w:rPr>
        <w:t>提要內容提要內容提要內容提要內容</w:t>
      </w:r>
      <w:proofErr w:type="gramEnd"/>
      <w:r>
        <w:rPr>
          <w:rFonts w:hint="eastAsia"/>
          <w:spacing w:val="0"/>
          <w:sz w:val="22"/>
          <w:szCs w:val="22"/>
        </w:rPr>
        <w:t>提要內容</w:t>
      </w:r>
      <w:r w:rsidRPr="0024456B">
        <w:rPr>
          <w:rFonts w:hint="eastAsia"/>
          <w:spacing w:val="0"/>
          <w:sz w:val="22"/>
          <w:szCs w:val="22"/>
        </w:rPr>
        <w:t>。</w:t>
      </w:r>
      <w:proofErr w:type="gramStart"/>
      <w:r>
        <w:rPr>
          <w:rFonts w:hint="eastAsia"/>
          <w:spacing w:val="0"/>
          <w:sz w:val="22"/>
          <w:szCs w:val="22"/>
        </w:rPr>
        <w:t>提要內容提要內容提要內容提要內容</w:t>
      </w:r>
      <w:proofErr w:type="gramEnd"/>
      <w:r>
        <w:rPr>
          <w:rFonts w:hint="eastAsia"/>
          <w:spacing w:val="0"/>
          <w:sz w:val="22"/>
          <w:szCs w:val="22"/>
        </w:rPr>
        <w:t>提要內容，</w:t>
      </w:r>
      <w:proofErr w:type="gramStart"/>
      <w:r>
        <w:rPr>
          <w:rFonts w:hint="eastAsia"/>
          <w:spacing w:val="0"/>
          <w:sz w:val="22"/>
          <w:szCs w:val="22"/>
        </w:rPr>
        <w:t>提要內容提要內容提要內容提要內容</w:t>
      </w:r>
      <w:proofErr w:type="gramEnd"/>
      <w:r>
        <w:rPr>
          <w:rFonts w:hint="eastAsia"/>
          <w:spacing w:val="0"/>
          <w:sz w:val="22"/>
          <w:szCs w:val="22"/>
        </w:rPr>
        <w:t>提要內容</w:t>
      </w:r>
      <w:r w:rsidRPr="0024456B">
        <w:rPr>
          <w:rFonts w:hint="eastAsia"/>
          <w:spacing w:val="0"/>
          <w:sz w:val="22"/>
          <w:szCs w:val="22"/>
        </w:rPr>
        <w:t>。</w:t>
      </w:r>
    </w:p>
    <w:p w14:paraId="7EEE717B" w14:textId="77777777" w:rsidR="005946D2" w:rsidRPr="0024456B" w:rsidRDefault="005946D2" w:rsidP="001E5C10">
      <w:pPr>
        <w:pStyle w:val="a5"/>
        <w:overflowPunct w:val="0"/>
        <w:spacing w:line="360" w:lineRule="exact"/>
        <w:ind w:leftChars="0" w:left="0" w:firstLineChars="0" w:firstLine="0"/>
        <w:rPr>
          <w:spacing w:val="0"/>
          <w:sz w:val="22"/>
          <w:szCs w:val="22"/>
        </w:rPr>
      </w:pPr>
    </w:p>
    <w:p w14:paraId="045849DE" w14:textId="77777777" w:rsidR="00D86C25" w:rsidRPr="0024456B" w:rsidRDefault="00D86C25" w:rsidP="001E5C10">
      <w:pPr>
        <w:pStyle w:val="a5"/>
        <w:overflowPunct w:val="0"/>
        <w:spacing w:line="360" w:lineRule="exact"/>
        <w:ind w:leftChars="0" w:left="0" w:firstLineChars="0" w:firstLine="0"/>
        <w:rPr>
          <w:spacing w:val="0"/>
          <w:sz w:val="22"/>
          <w:szCs w:val="22"/>
        </w:rPr>
      </w:pPr>
    </w:p>
    <w:p w14:paraId="4A168B96" w14:textId="77777777" w:rsidR="00D86C25" w:rsidRPr="0024456B" w:rsidRDefault="00D86C25" w:rsidP="001E5C10">
      <w:pPr>
        <w:pStyle w:val="a5"/>
        <w:overflowPunct w:val="0"/>
        <w:spacing w:line="360" w:lineRule="exact"/>
        <w:ind w:leftChars="0" w:left="0" w:firstLineChars="0" w:firstLine="0"/>
        <w:rPr>
          <w:spacing w:val="0"/>
          <w:sz w:val="22"/>
          <w:szCs w:val="22"/>
        </w:rPr>
      </w:pPr>
    </w:p>
    <w:p w14:paraId="39D33FE6" w14:textId="77777777" w:rsidR="00D86C25" w:rsidRPr="0024456B" w:rsidRDefault="00D86C25" w:rsidP="001E5C10">
      <w:pPr>
        <w:pStyle w:val="a5"/>
        <w:overflowPunct w:val="0"/>
        <w:spacing w:line="360" w:lineRule="exact"/>
        <w:ind w:leftChars="0" w:left="0" w:firstLineChars="0" w:firstLine="0"/>
        <w:rPr>
          <w:spacing w:val="0"/>
          <w:sz w:val="22"/>
          <w:szCs w:val="22"/>
        </w:rPr>
      </w:pPr>
    </w:p>
    <w:p w14:paraId="1C847AEA" w14:textId="77777777" w:rsidR="005946D2" w:rsidRPr="0024456B" w:rsidRDefault="005946D2" w:rsidP="0024456B">
      <w:pPr>
        <w:pStyle w:val="a5"/>
        <w:overflowPunct w:val="0"/>
        <w:spacing w:line="360" w:lineRule="exact"/>
        <w:ind w:leftChars="0" w:left="0" w:firstLineChars="0" w:firstLine="0"/>
        <w:rPr>
          <w:spacing w:val="0"/>
          <w:sz w:val="22"/>
          <w:szCs w:val="22"/>
        </w:rPr>
      </w:pPr>
    </w:p>
    <w:p w14:paraId="5FF8F430" w14:textId="5FDB684C" w:rsidR="00526032" w:rsidRPr="0024456B" w:rsidRDefault="00526032" w:rsidP="001E5C10">
      <w:pPr>
        <w:pStyle w:val="aff"/>
        <w:overflowPunct w:val="0"/>
        <w:spacing w:before="480" w:line="240" w:lineRule="auto"/>
        <w:ind w:left="1208" w:hanging="968"/>
      </w:pPr>
      <w:r w:rsidRPr="0024456B">
        <w:rPr>
          <w:rFonts w:hint="eastAsia"/>
        </w:rPr>
        <w:t>關鍵</w:t>
      </w:r>
      <w:r w:rsidR="00B11473" w:rsidRPr="0024456B">
        <w:rPr>
          <w:rFonts w:hint="eastAsia"/>
        </w:rPr>
        <w:t>詞</w:t>
      </w:r>
      <w:r w:rsidRPr="0024456B">
        <w:rPr>
          <w:rFonts w:hint="eastAsia"/>
        </w:rPr>
        <w:t>：</w:t>
      </w:r>
      <w:r w:rsidR="00EB433E" w:rsidRPr="0024456B">
        <w:rPr>
          <w:rFonts w:hint="eastAsia"/>
        </w:rPr>
        <w:t>關鍵詞</w:t>
      </w:r>
      <w:proofErr w:type="gramStart"/>
      <w:r w:rsidR="00EB433E">
        <w:rPr>
          <w:rFonts w:hint="eastAsia"/>
        </w:rPr>
        <w:t>一</w:t>
      </w:r>
      <w:proofErr w:type="gramEnd"/>
      <w:r w:rsidR="0078629D" w:rsidRPr="0024456B">
        <w:rPr>
          <w:rFonts w:hint="eastAsia"/>
        </w:rPr>
        <w:t xml:space="preserve">　</w:t>
      </w:r>
      <w:r w:rsidR="00EB433E" w:rsidRPr="0024456B">
        <w:rPr>
          <w:rFonts w:hint="eastAsia"/>
        </w:rPr>
        <w:t>關鍵詞</w:t>
      </w:r>
      <w:r w:rsidR="00EB433E">
        <w:rPr>
          <w:rFonts w:hint="eastAsia"/>
        </w:rPr>
        <w:t>二</w:t>
      </w:r>
      <w:r w:rsidR="00EB433E" w:rsidRPr="0024456B">
        <w:rPr>
          <w:rFonts w:hint="eastAsia"/>
        </w:rPr>
        <w:t xml:space="preserve">　關鍵詞</w:t>
      </w:r>
      <w:r w:rsidR="00EB433E">
        <w:rPr>
          <w:rFonts w:hint="eastAsia"/>
        </w:rPr>
        <w:t>三</w:t>
      </w:r>
      <w:r w:rsidR="00EB433E" w:rsidRPr="0024456B">
        <w:rPr>
          <w:rFonts w:hint="eastAsia"/>
        </w:rPr>
        <w:t xml:space="preserve">　關鍵詞</w:t>
      </w:r>
      <w:r w:rsidR="00EB433E">
        <w:rPr>
          <w:rFonts w:hint="eastAsia"/>
        </w:rPr>
        <w:t>四</w:t>
      </w:r>
      <w:r w:rsidR="00EB433E" w:rsidRPr="0024456B">
        <w:rPr>
          <w:rFonts w:hint="eastAsia"/>
        </w:rPr>
        <w:t xml:space="preserve">　關鍵詞</w:t>
      </w:r>
      <w:r w:rsidR="00EB433E">
        <w:rPr>
          <w:rFonts w:hint="eastAsia"/>
        </w:rPr>
        <w:t>五</w:t>
      </w:r>
    </w:p>
    <w:p w14:paraId="6CBCBAF7" w14:textId="5364B039" w:rsidR="001F57D0" w:rsidRPr="0024456B" w:rsidRDefault="00526032" w:rsidP="001E5C10">
      <w:pPr>
        <w:pStyle w:val="aff1"/>
        <w:overflowPunct w:val="0"/>
        <w:ind w:left="1387" w:hanging="480"/>
      </w:pPr>
      <w:r w:rsidRPr="0024456B">
        <w:br w:type="page"/>
      </w:r>
      <w:r w:rsidR="001F57D0" w:rsidRPr="0024456B">
        <w:rPr>
          <w:rFonts w:hint="eastAsia"/>
        </w:rPr>
        <w:lastRenderedPageBreak/>
        <w:t>前</w:t>
      </w:r>
      <w:r w:rsidR="000779A7" w:rsidRPr="0024456B">
        <w:rPr>
          <w:rFonts w:hint="eastAsia"/>
        </w:rPr>
        <w:t xml:space="preserve">　</w:t>
      </w:r>
      <w:r w:rsidR="001F57D0" w:rsidRPr="0024456B">
        <w:rPr>
          <w:rFonts w:hint="eastAsia"/>
        </w:rPr>
        <w:t>言</w:t>
      </w:r>
    </w:p>
    <w:p w14:paraId="1F5D744B" w14:textId="436BC1C3" w:rsidR="00C11087" w:rsidRPr="0024456B" w:rsidRDefault="00B44A81" w:rsidP="001E5C10">
      <w:pPr>
        <w:pStyle w:val="aff1"/>
        <w:overflowPunct w:val="0"/>
      </w:pPr>
      <w:r w:rsidRPr="0024456B">
        <w:rPr>
          <w:rFonts w:hint="eastAsia"/>
        </w:rPr>
        <w:t>一</w:t>
      </w:r>
      <w:r w:rsidR="00C11087" w:rsidRPr="0024456B">
        <w:rPr>
          <w:rFonts w:hint="eastAsia"/>
        </w:rPr>
        <w:t>、</w:t>
      </w:r>
      <w:r w:rsidR="00FD2DDD">
        <w:rPr>
          <w:rFonts w:hint="eastAsia"/>
        </w:rPr>
        <w:t>節名</w:t>
      </w:r>
    </w:p>
    <w:p w14:paraId="5F431DB6" w14:textId="6096F796" w:rsidR="00C11087" w:rsidRPr="0024456B" w:rsidRDefault="006463B1" w:rsidP="001E5C10">
      <w:pPr>
        <w:pStyle w:val="aff1"/>
        <w:overflowPunct w:val="0"/>
      </w:pPr>
      <w:r w:rsidRPr="0024456B">
        <w:rPr>
          <w:rFonts w:hint="eastAsia"/>
        </w:rPr>
        <w:t>二、</w:t>
      </w:r>
      <w:r w:rsidR="00FD2DDD">
        <w:rPr>
          <w:rFonts w:hint="eastAsia"/>
        </w:rPr>
        <w:t>節名</w:t>
      </w:r>
    </w:p>
    <w:p w14:paraId="4BC824D7" w14:textId="08E197EE" w:rsidR="00FD2DDD" w:rsidRPr="0024456B" w:rsidRDefault="00FD2DDD" w:rsidP="00FD2DDD">
      <w:pPr>
        <w:pStyle w:val="aff1"/>
        <w:overflowPunct w:val="0"/>
      </w:pPr>
      <w:r>
        <w:rPr>
          <w:rFonts w:hint="eastAsia"/>
        </w:rPr>
        <w:t>三</w:t>
      </w:r>
      <w:r w:rsidRPr="0024456B">
        <w:rPr>
          <w:rFonts w:hint="eastAsia"/>
        </w:rPr>
        <w:t>、</w:t>
      </w:r>
      <w:r>
        <w:rPr>
          <w:rFonts w:hint="eastAsia"/>
        </w:rPr>
        <w:t>節名</w:t>
      </w:r>
    </w:p>
    <w:p w14:paraId="2CD7BF5C" w14:textId="58C96721" w:rsidR="001C67C1" w:rsidRPr="0024456B" w:rsidRDefault="00D760F4" w:rsidP="001E5C10">
      <w:pPr>
        <w:pStyle w:val="aff1"/>
        <w:overflowPunct w:val="0"/>
        <w:ind w:left="1387" w:hanging="480"/>
      </w:pPr>
      <w:r w:rsidRPr="0024456B">
        <w:t>結</w:t>
      </w:r>
      <w:r w:rsidR="000779A7" w:rsidRPr="0024456B">
        <w:rPr>
          <w:rFonts w:hint="eastAsia"/>
        </w:rPr>
        <w:t xml:space="preserve">　</w:t>
      </w:r>
      <w:r w:rsidRPr="0024456B">
        <w:rPr>
          <w:rFonts w:hint="eastAsia"/>
        </w:rPr>
        <w:t>語</w:t>
      </w:r>
    </w:p>
    <w:p w14:paraId="6BD50A01" w14:textId="77777777" w:rsidR="001F57D0" w:rsidRPr="0024456B" w:rsidRDefault="001F57D0" w:rsidP="001E5C10">
      <w:pPr>
        <w:pStyle w:val="ab"/>
        <w:overflowPunct w:val="0"/>
      </w:pPr>
      <w:r w:rsidRPr="0024456B">
        <w:rPr>
          <w:rFonts w:hint="eastAsia"/>
        </w:rPr>
        <w:t>前　言</w:t>
      </w:r>
    </w:p>
    <w:p w14:paraId="34E56800" w14:textId="77777777" w:rsidR="00FD2DDD" w:rsidRDefault="00EB433E" w:rsidP="001E5C10">
      <w:pPr>
        <w:pStyle w:val="afffe"/>
        <w:overflowPunct w:val="0"/>
      </w:pPr>
      <w:proofErr w:type="gramStart"/>
      <w:r>
        <w:rPr>
          <w:rFonts w:hint="eastAsia"/>
        </w:rPr>
        <w:t>正文正文正文正文正文正文正文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正文正文正文正文正文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正文正文正文正文正文正文正文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正文正文正文正文正文</w:t>
      </w:r>
      <w:proofErr w:type="gramEnd"/>
      <w:r>
        <w:rPr>
          <w:rFonts w:hint="eastAsia"/>
        </w:rPr>
        <w:t>。</w:t>
      </w:r>
      <w:r w:rsidRPr="0024456B">
        <w:rPr>
          <w:spacing w:val="0"/>
          <w:vertAlign w:val="superscript"/>
        </w:rPr>
        <w:footnoteReference w:id="3"/>
      </w:r>
      <w:proofErr w:type="gramStart"/>
      <w:r>
        <w:rPr>
          <w:rFonts w:hint="eastAsia"/>
        </w:rPr>
        <w:t>正文正文正文正文正文正文正文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正文正文正文正文正文</w:t>
      </w:r>
      <w:proofErr w:type="gramEnd"/>
      <w:r>
        <w:rPr>
          <w:rFonts w:hint="eastAsia"/>
        </w:rPr>
        <w:t>。</w:t>
      </w:r>
      <w:r w:rsidRPr="0024456B">
        <w:rPr>
          <w:spacing w:val="0"/>
          <w:vertAlign w:val="superscript"/>
        </w:rPr>
        <w:footnoteReference w:id="4"/>
      </w:r>
      <w:proofErr w:type="gramStart"/>
      <w:r>
        <w:rPr>
          <w:rFonts w:hint="eastAsia"/>
        </w:rPr>
        <w:t>正文正文正文正文正文正文正文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正文正文正文正文正文</w:t>
      </w:r>
      <w:proofErr w:type="gramEnd"/>
      <w:r>
        <w:rPr>
          <w:rFonts w:hint="eastAsia"/>
        </w:rPr>
        <w:t>。</w:t>
      </w:r>
      <w:r w:rsidRPr="0024456B">
        <w:rPr>
          <w:spacing w:val="0"/>
          <w:vertAlign w:val="superscript"/>
        </w:rPr>
        <w:footnoteReference w:id="5"/>
      </w:r>
    </w:p>
    <w:p w14:paraId="21CCD2B1" w14:textId="5FD39AB8" w:rsidR="000D7C76" w:rsidRPr="0024456B" w:rsidRDefault="00EB433E" w:rsidP="001E5C10">
      <w:pPr>
        <w:pStyle w:val="afffe"/>
        <w:overflowPunct w:val="0"/>
      </w:pPr>
      <w:proofErr w:type="gramStart"/>
      <w:r>
        <w:rPr>
          <w:rFonts w:hint="eastAsia"/>
        </w:rPr>
        <w:t>正文正文正文正文正文正文正文</w:t>
      </w:r>
      <w:proofErr w:type="gramEnd"/>
      <w:r>
        <w:rPr>
          <w:rFonts w:hint="eastAsia"/>
        </w:rPr>
        <w:t>，</w:t>
      </w:r>
      <w:r w:rsidRPr="0024456B">
        <w:rPr>
          <w:spacing w:val="0"/>
          <w:vertAlign w:val="superscript"/>
        </w:rPr>
        <w:footnoteReference w:id="6"/>
      </w:r>
      <w:proofErr w:type="gramStart"/>
      <w:r>
        <w:rPr>
          <w:rFonts w:hint="eastAsia"/>
        </w:rPr>
        <w:t>正文正文正文正文正文正文正文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正文正文正文正文正文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正文正文正文正文正文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正文正文正文正文正文正文正文</w:t>
      </w:r>
      <w:proofErr w:type="gramEnd"/>
      <w:r>
        <w:rPr>
          <w:rFonts w:hint="eastAsia"/>
        </w:rPr>
        <w:t>。</w:t>
      </w:r>
      <w:r w:rsidR="000D7C76" w:rsidRPr="0024456B">
        <w:rPr>
          <w:spacing w:val="0"/>
          <w:vertAlign w:val="superscript"/>
        </w:rPr>
        <w:footnoteReference w:id="7"/>
      </w:r>
    </w:p>
    <w:p w14:paraId="49BBA20C" w14:textId="7D2196F5" w:rsidR="000D7C76" w:rsidRPr="0024456B" w:rsidRDefault="00EB433E" w:rsidP="001E5C10">
      <w:pPr>
        <w:pStyle w:val="afffe"/>
        <w:overflowPunct w:val="0"/>
      </w:pPr>
      <w:proofErr w:type="gramStart"/>
      <w:r>
        <w:rPr>
          <w:rFonts w:hint="eastAsia"/>
        </w:rPr>
        <w:t>正文正文正文正文正文正文正文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正文正文正文正文正文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正文正文正文正文正文正文正文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正文正文正文正文正文</w:t>
      </w:r>
      <w:proofErr w:type="gramEnd"/>
      <w:r>
        <w:rPr>
          <w:rFonts w:hint="eastAsia"/>
        </w:rPr>
        <w:t>。</w:t>
      </w:r>
      <w:r w:rsidRPr="0024456B">
        <w:rPr>
          <w:spacing w:val="0"/>
          <w:vertAlign w:val="superscript"/>
        </w:rPr>
        <w:footnoteReference w:id="8"/>
      </w:r>
      <w:proofErr w:type="gramStart"/>
      <w:r>
        <w:rPr>
          <w:rFonts w:hint="eastAsia"/>
        </w:rPr>
        <w:t>正文正文正文正文正文正文正文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正文正文正文正文正文</w:t>
      </w:r>
      <w:proofErr w:type="gramEnd"/>
      <w:r>
        <w:rPr>
          <w:rFonts w:hint="eastAsia"/>
        </w:rPr>
        <w:t>。</w:t>
      </w:r>
      <w:r w:rsidRPr="0024456B">
        <w:rPr>
          <w:spacing w:val="0"/>
          <w:vertAlign w:val="superscript"/>
        </w:rPr>
        <w:footnoteReference w:id="9"/>
      </w:r>
      <w:proofErr w:type="gramStart"/>
      <w:r>
        <w:rPr>
          <w:rFonts w:hint="eastAsia"/>
        </w:rPr>
        <w:t>正文正文正文正文正文正文正文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正文正文正文正文正文</w:t>
      </w:r>
      <w:proofErr w:type="gramEnd"/>
      <w:r>
        <w:rPr>
          <w:rFonts w:hint="eastAsia"/>
        </w:rPr>
        <w:t>。</w:t>
      </w:r>
      <w:r w:rsidRPr="0024456B">
        <w:rPr>
          <w:spacing w:val="0"/>
          <w:vertAlign w:val="superscript"/>
        </w:rPr>
        <w:footnoteReference w:id="10"/>
      </w:r>
    </w:p>
    <w:p w14:paraId="6B3DD867" w14:textId="0CA92D58" w:rsidR="000D7C76" w:rsidRPr="0024456B" w:rsidRDefault="000D7C76" w:rsidP="001E5C10">
      <w:pPr>
        <w:pStyle w:val="afffe"/>
        <w:overflowPunct w:val="0"/>
      </w:pPr>
    </w:p>
    <w:p w14:paraId="0AAF065C" w14:textId="558888B2" w:rsidR="001C67C1" w:rsidRPr="008E60AC" w:rsidRDefault="001C67C1" w:rsidP="001E5C10">
      <w:pPr>
        <w:pStyle w:val="ab"/>
        <w:overflowPunct w:val="0"/>
        <w:rPr>
          <w:spacing w:val="0"/>
        </w:rPr>
      </w:pPr>
      <w:r w:rsidRPr="008E60AC">
        <w:rPr>
          <w:rFonts w:hint="eastAsia"/>
          <w:spacing w:val="0"/>
        </w:rPr>
        <w:t>一、</w:t>
      </w:r>
      <w:r w:rsidR="003C33A0">
        <w:rPr>
          <w:rFonts w:hint="eastAsia"/>
          <w:spacing w:val="0"/>
        </w:rPr>
        <w:t>節名</w:t>
      </w:r>
    </w:p>
    <w:p w14:paraId="77939C82" w14:textId="196AC68B" w:rsidR="001C67C1" w:rsidRPr="003C33A0" w:rsidRDefault="003C33A0" w:rsidP="001E5C10">
      <w:pPr>
        <w:pStyle w:val="afffe"/>
        <w:overflowPunct w:val="0"/>
      </w:pPr>
      <w:proofErr w:type="gramStart"/>
      <w:r>
        <w:rPr>
          <w:rFonts w:hint="eastAsia"/>
        </w:rPr>
        <w:t>正文正文正文正文正文正文正文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正文正文正文正文正文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正文正文正文正文正文正文正文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正文正文正文正文正文</w:t>
      </w:r>
      <w:proofErr w:type="gramEnd"/>
      <w:r>
        <w:rPr>
          <w:rFonts w:hint="eastAsia"/>
        </w:rPr>
        <w:t>。</w:t>
      </w:r>
      <w:r w:rsidRPr="0024456B">
        <w:rPr>
          <w:spacing w:val="0"/>
          <w:vertAlign w:val="superscript"/>
        </w:rPr>
        <w:footnoteReference w:id="11"/>
      </w:r>
    </w:p>
    <w:p w14:paraId="74E8240E" w14:textId="6AE150A8" w:rsidR="001C67C1" w:rsidRPr="0024456B" w:rsidRDefault="00227316" w:rsidP="001E5C10">
      <w:pPr>
        <w:pStyle w:val="af5"/>
        <w:overflowPunct w:val="0"/>
        <w:spacing w:before="360" w:after="120" w:line="240" w:lineRule="auto"/>
      </w:pPr>
      <w:bookmarkStart w:id="1" w:name="_Toc390226143"/>
      <w:r w:rsidRPr="0024456B">
        <w:rPr>
          <w:rFonts w:hint="eastAsia"/>
        </w:rPr>
        <w:t>（一）</w:t>
      </w:r>
      <w:bookmarkEnd w:id="1"/>
      <w:r w:rsidR="003C33A0">
        <w:rPr>
          <w:rFonts w:hint="eastAsia"/>
        </w:rPr>
        <w:t>大標題</w:t>
      </w:r>
    </w:p>
    <w:p w14:paraId="08BC1E9B" w14:textId="7131425E" w:rsidR="001C67C1" w:rsidRPr="0024456B" w:rsidRDefault="003C33A0" w:rsidP="001E5C10">
      <w:pPr>
        <w:pStyle w:val="afffe"/>
        <w:overflowPunct w:val="0"/>
      </w:pPr>
      <w:proofErr w:type="gramStart"/>
      <w:r>
        <w:rPr>
          <w:rFonts w:hint="eastAsia"/>
        </w:rPr>
        <w:t>正文正文正文正文正文正文正文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正文正文正文正文正文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正文正文正文正文正文正文正文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正文正文正文正文正文</w:t>
      </w:r>
      <w:proofErr w:type="gramEnd"/>
      <w:r>
        <w:rPr>
          <w:rFonts w:hint="eastAsia"/>
        </w:rPr>
        <w:t>。</w:t>
      </w:r>
      <w:r w:rsidRPr="0024456B">
        <w:rPr>
          <w:spacing w:val="0"/>
          <w:vertAlign w:val="superscript"/>
        </w:rPr>
        <w:footnoteReference w:id="12"/>
      </w:r>
    </w:p>
    <w:p w14:paraId="33EEDAFA" w14:textId="2208812A" w:rsidR="001C67C1" w:rsidRPr="003C33A0" w:rsidRDefault="003C33A0" w:rsidP="001E5C10">
      <w:pPr>
        <w:pStyle w:val="a6"/>
        <w:overflowPunct w:val="0"/>
      </w:pPr>
      <w:proofErr w:type="gramStart"/>
      <w:r>
        <w:rPr>
          <w:rFonts w:hint="eastAsia"/>
        </w:rPr>
        <w:t>引文引文引文引文引文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引文引文引文引文引文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引文引文引文引文引文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引文引文引文引文引文</w:t>
      </w:r>
      <w:proofErr w:type="gramEnd"/>
      <w:r w:rsidR="00E6571D" w:rsidRPr="0024456B">
        <w:rPr>
          <w:rFonts w:hint="eastAsia"/>
        </w:rPr>
        <w:t>。</w:t>
      </w:r>
      <w:r w:rsidRPr="0024456B">
        <w:rPr>
          <w:vertAlign w:val="superscript"/>
        </w:rPr>
        <w:footnoteReference w:id="13"/>
      </w:r>
    </w:p>
    <w:p w14:paraId="6D538B46" w14:textId="5DB1CF17" w:rsidR="001C67C1" w:rsidRPr="0024456B" w:rsidRDefault="003C33A0" w:rsidP="001E5C10">
      <w:pPr>
        <w:pStyle w:val="a8"/>
        <w:overflowPunct w:val="0"/>
        <w:spacing w:line="370" w:lineRule="exact"/>
      </w:pPr>
      <w:r>
        <w:rPr>
          <w:rFonts w:hint="eastAsia"/>
        </w:rPr>
        <w:t>正文</w:t>
      </w:r>
      <w:proofErr w:type="gramStart"/>
      <w:r>
        <w:rPr>
          <w:rFonts w:hint="eastAsia"/>
        </w:rPr>
        <w:t>頂格正文頂格正文頂格正文頂格正文頂格</w:t>
      </w:r>
      <w:proofErr w:type="gramEnd"/>
      <w:r>
        <w:rPr>
          <w:rFonts w:hint="eastAsia"/>
        </w:rPr>
        <w:t>，正文</w:t>
      </w:r>
      <w:proofErr w:type="gramStart"/>
      <w:r>
        <w:rPr>
          <w:rFonts w:hint="eastAsia"/>
        </w:rPr>
        <w:t>頂格正文頂格正文頂格正文頂格正文頂格</w:t>
      </w:r>
      <w:proofErr w:type="gramEnd"/>
      <w:r w:rsidR="00E6571D" w:rsidRPr="0024456B">
        <w:rPr>
          <w:rFonts w:hint="eastAsia"/>
        </w:rPr>
        <w:t>。</w:t>
      </w:r>
      <w:r w:rsidRPr="0024456B">
        <w:rPr>
          <w:spacing w:val="0"/>
          <w:vertAlign w:val="superscript"/>
        </w:rPr>
        <w:footnoteReference w:id="14"/>
      </w:r>
    </w:p>
    <w:p w14:paraId="494900DE" w14:textId="356AAA54" w:rsidR="001C67C1" w:rsidRPr="0024456B" w:rsidRDefault="00693D83" w:rsidP="001E5C10">
      <w:pPr>
        <w:pStyle w:val="af5"/>
        <w:overflowPunct w:val="0"/>
        <w:spacing w:before="360" w:after="120" w:line="240" w:lineRule="auto"/>
      </w:pPr>
      <w:bookmarkStart w:id="2" w:name="_Toc390226144"/>
      <w:r w:rsidRPr="0024456B">
        <w:rPr>
          <w:rFonts w:hint="eastAsia"/>
        </w:rPr>
        <w:t>（二）</w:t>
      </w:r>
      <w:bookmarkEnd w:id="2"/>
      <w:r w:rsidR="003C33A0">
        <w:rPr>
          <w:rFonts w:hint="eastAsia"/>
        </w:rPr>
        <w:t>大標題</w:t>
      </w:r>
    </w:p>
    <w:p w14:paraId="15526ACE" w14:textId="539E8E11" w:rsidR="003C33A0" w:rsidRPr="0024456B" w:rsidRDefault="003C33A0" w:rsidP="003C33A0">
      <w:pPr>
        <w:pStyle w:val="afffe"/>
        <w:overflowPunct w:val="0"/>
      </w:pPr>
      <w:proofErr w:type="gramStart"/>
      <w:r>
        <w:rPr>
          <w:rFonts w:hint="eastAsia"/>
        </w:rPr>
        <w:t>正文正文正文正文正文正文正文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正文正文正文正文正文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正文正文正文正文正文正文正文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正文正文正文正文正文</w:t>
      </w:r>
      <w:proofErr w:type="gramEnd"/>
      <w:r>
        <w:rPr>
          <w:rFonts w:hint="eastAsia"/>
        </w:rPr>
        <w:t>。</w:t>
      </w:r>
      <w:r w:rsidRPr="0024456B">
        <w:rPr>
          <w:spacing w:val="0"/>
          <w:vertAlign w:val="superscript"/>
        </w:rPr>
        <w:footnoteReference w:id="15"/>
      </w:r>
    </w:p>
    <w:p w14:paraId="15D82672" w14:textId="685B0793" w:rsidR="003C33A0" w:rsidRPr="003C33A0" w:rsidRDefault="003C33A0" w:rsidP="003C33A0">
      <w:pPr>
        <w:pStyle w:val="a6"/>
        <w:overflowPunct w:val="0"/>
      </w:pPr>
      <w:proofErr w:type="gramStart"/>
      <w:r>
        <w:rPr>
          <w:rFonts w:hint="eastAsia"/>
        </w:rPr>
        <w:t>引文引文引文引文引文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引文引文引文引文引文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引文引文引文引文引文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引文引文引文引文引文</w:t>
      </w:r>
      <w:proofErr w:type="gramEnd"/>
      <w:r w:rsidRPr="0024456B">
        <w:rPr>
          <w:rFonts w:hint="eastAsia"/>
        </w:rPr>
        <w:t>。</w:t>
      </w:r>
      <w:r w:rsidRPr="0024456B">
        <w:rPr>
          <w:vertAlign w:val="superscript"/>
        </w:rPr>
        <w:footnoteReference w:id="16"/>
      </w:r>
    </w:p>
    <w:p w14:paraId="2047B371" w14:textId="79B54055" w:rsidR="003C33A0" w:rsidRDefault="003C33A0" w:rsidP="003C33A0">
      <w:pPr>
        <w:pStyle w:val="a8"/>
        <w:overflowPunct w:val="0"/>
        <w:spacing w:line="370" w:lineRule="exact"/>
      </w:pPr>
      <w:r>
        <w:rPr>
          <w:rFonts w:hint="eastAsia"/>
        </w:rPr>
        <w:t>正文</w:t>
      </w:r>
      <w:proofErr w:type="gramStart"/>
      <w:r>
        <w:rPr>
          <w:rFonts w:hint="eastAsia"/>
        </w:rPr>
        <w:t>頂格正文頂格正文頂格正文頂格正文頂格</w:t>
      </w:r>
      <w:proofErr w:type="gramEnd"/>
      <w:r>
        <w:rPr>
          <w:rFonts w:hint="eastAsia"/>
        </w:rPr>
        <w:t>，正文</w:t>
      </w:r>
      <w:proofErr w:type="gramStart"/>
      <w:r>
        <w:rPr>
          <w:rFonts w:hint="eastAsia"/>
        </w:rPr>
        <w:t>頂格正文頂格正文頂格正文頂格正文頂格</w:t>
      </w:r>
      <w:proofErr w:type="gramEnd"/>
      <w:r w:rsidRPr="0024456B">
        <w:rPr>
          <w:rFonts w:hint="eastAsia"/>
        </w:rPr>
        <w:t>。</w:t>
      </w:r>
      <w:r w:rsidRPr="0024456B">
        <w:rPr>
          <w:spacing w:val="0"/>
          <w:vertAlign w:val="superscript"/>
        </w:rPr>
        <w:footnoteReference w:id="17"/>
      </w:r>
    </w:p>
    <w:p w14:paraId="628AF2C2" w14:textId="77777777" w:rsidR="00C81F1D" w:rsidRDefault="00C81F1D" w:rsidP="00C81F1D"/>
    <w:p w14:paraId="078FD9C4" w14:textId="77777777" w:rsidR="00C81F1D" w:rsidRPr="00C81F1D" w:rsidRDefault="00C81F1D" w:rsidP="00C81F1D"/>
    <w:p w14:paraId="747E43BE" w14:textId="001ADE43" w:rsidR="00804774" w:rsidRPr="00D44741" w:rsidRDefault="00804774" w:rsidP="00804774">
      <w:pPr>
        <w:pStyle w:val="affff1"/>
        <w:widowControl w:val="0"/>
        <w:overflowPunct w:val="0"/>
      </w:pPr>
      <w:bookmarkStart w:id="3" w:name="_Toc390226146"/>
      <w:bookmarkStart w:id="4" w:name="_Toc390281833"/>
      <w:r w:rsidRPr="00D44741">
        <w:rPr>
          <w:rFonts w:hint="eastAsia"/>
        </w:rPr>
        <w:t>表</w:t>
      </w:r>
      <w:proofErr w:type="gramStart"/>
      <w:r w:rsidRPr="00D44741">
        <w:rPr>
          <w:rFonts w:hint="eastAsia"/>
        </w:rPr>
        <w:t>一</w:t>
      </w:r>
      <w:proofErr w:type="gramEnd"/>
      <w:r w:rsidRPr="00D44741">
        <w:rPr>
          <w:rFonts w:hint="eastAsia"/>
        </w:rPr>
        <w:t xml:space="preserve">　</w:t>
      </w:r>
      <w:r w:rsidR="00814460">
        <w:rPr>
          <w:rFonts w:hint="eastAsia"/>
        </w:rPr>
        <w:t>表格名稱</w:t>
      </w:r>
    </w:p>
    <w:tbl>
      <w:tblPr>
        <w:tblW w:w="7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0"/>
        <w:gridCol w:w="425"/>
        <w:gridCol w:w="709"/>
        <w:gridCol w:w="850"/>
        <w:gridCol w:w="709"/>
        <w:gridCol w:w="992"/>
        <w:gridCol w:w="709"/>
        <w:gridCol w:w="850"/>
      </w:tblGrid>
      <w:tr w:rsidR="00804774" w:rsidRPr="00D44741" w14:paraId="4C57F5E0" w14:textId="77777777" w:rsidTr="00FD2DDD">
        <w:trPr>
          <w:tblHeader/>
          <w:jc w:val="center"/>
        </w:trPr>
        <w:tc>
          <w:tcPr>
            <w:tcW w:w="2230" w:type="dxa"/>
            <w:shd w:val="clear" w:color="auto" w:fill="auto"/>
          </w:tcPr>
          <w:p w14:paraId="4F713C55" w14:textId="77777777" w:rsidR="00804774" w:rsidRPr="00D44741" w:rsidRDefault="00804774" w:rsidP="00FD2DDD">
            <w:pPr>
              <w:overflowPunct w:val="0"/>
              <w:ind w:leftChars="-50" w:left="-120" w:rightChars="-50" w:right="-12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14:paraId="46247440" w14:textId="77777777" w:rsidR="00804774" w:rsidRPr="00D44741" w:rsidRDefault="00804774" w:rsidP="00FD2DDD">
            <w:pPr>
              <w:overflowPunct w:val="0"/>
              <w:ind w:leftChars="-50" w:left="-120" w:rightChars="-50" w:right="-12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7F8CA040" w14:textId="1BACBD51" w:rsidR="00804774" w:rsidRPr="00D44741" w:rsidRDefault="00804774" w:rsidP="00FD2DDD">
            <w:pPr>
              <w:overflowPunct w:val="0"/>
              <w:ind w:leftChars="-50" w:left="-120" w:rightChars="-50" w:right="-12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50ECB1C2" w14:textId="68EB085D" w:rsidR="00804774" w:rsidRPr="00D44741" w:rsidRDefault="00804774" w:rsidP="00FD2DDD">
            <w:pPr>
              <w:overflowPunct w:val="0"/>
              <w:ind w:leftChars="-50" w:left="-120" w:rightChars="-50" w:right="-12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236C38B8" w14:textId="6CD2AAB0" w:rsidR="00804774" w:rsidRPr="00D44741" w:rsidRDefault="00804774" w:rsidP="00FD2DDD">
            <w:pPr>
              <w:overflowPunct w:val="0"/>
              <w:ind w:leftChars="-50" w:left="-120" w:rightChars="-50" w:right="-12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09C8AB23" w14:textId="7DB6E741" w:rsidR="00804774" w:rsidRPr="00D44741" w:rsidRDefault="00804774" w:rsidP="00FD2DDD">
            <w:pPr>
              <w:overflowPunct w:val="0"/>
              <w:ind w:leftChars="-50" w:left="-120" w:rightChars="-50" w:right="-12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14:paraId="725A0B58" w14:textId="1E53537F" w:rsidR="00804774" w:rsidRPr="00D44741" w:rsidRDefault="00804774" w:rsidP="00FD2DDD">
            <w:pPr>
              <w:overflowPunct w:val="0"/>
              <w:ind w:leftChars="-50" w:left="-120" w:rightChars="-50" w:right="-12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14:paraId="03722090" w14:textId="07428775" w:rsidR="00804774" w:rsidRPr="00D44741" w:rsidRDefault="00804774" w:rsidP="00FD2DDD">
            <w:pPr>
              <w:overflowPunct w:val="0"/>
              <w:ind w:leftChars="-50" w:left="-120" w:rightChars="-50" w:right="-120"/>
              <w:jc w:val="center"/>
              <w:rPr>
                <w:sz w:val="21"/>
                <w:szCs w:val="21"/>
              </w:rPr>
            </w:pPr>
          </w:p>
        </w:tc>
      </w:tr>
      <w:tr w:rsidR="00814460" w:rsidRPr="00D44741" w14:paraId="70300E36" w14:textId="77777777" w:rsidTr="00FD2DDD">
        <w:trPr>
          <w:jc w:val="center"/>
        </w:trPr>
        <w:tc>
          <w:tcPr>
            <w:tcW w:w="2230" w:type="dxa"/>
            <w:shd w:val="clear" w:color="auto" w:fill="auto"/>
          </w:tcPr>
          <w:p w14:paraId="59D158D0" w14:textId="77777777" w:rsidR="00814460" w:rsidRPr="00D44741" w:rsidRDefault="00814460" w:rsidP="00FD2DDD">
            <w:pPr>
              <w:overflowPunct w:val="0"/>
              <w:spacing w:afterLines="10" w:after="24" w:line="260" w:lineRule="exact"/>
              <w:ind w:rightChars="-50" w:right="-120"/>
              <w:rPr>
                <w:b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49002C" w14:textId="77777777" w:rsidR="00814460" w:rsidRPr="00D44741" w:rsidRDefault="00814460" w:rsidP="00FD2DDD">
            <w:pPr>
              <w:overflowPunct w:val="0"/>
              <w:ind w:leftChars="-50" w:left="-120" w:rightChars="-50" w:right="-12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98854E" w14:textId="77777777" w:rsidR="00814460" w:rsidRPr="00D44741" w:rsidRDefault="00814460" w:rsidP="00FD2DDD">
            <w:pPr>
              <w:overflowPunct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C3EDBB2" w14:textId="77777777" w:rsidR="00814460" w:rsidRPr="00D44741" w:rsidRDefault="00814460" w:rsidP="00FD2DDD">
            <w:pPr>
              <w:overflowPunct w:val="0"/>
              <w:ind w:leftChars="75" w:left="180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27F3E1E" w14:textId="77777777" w:rsidR="00814460" w:rsidRPr="00D44741" w:rsidRDefault="00814460" w:rsidP="00FD2DDD">
            <w:pPr>
              <w:overflowPunct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7EC184" w14:textId="77777777" w:rsidR="00814460" w:rsidRPr="00D44741" w:rsidRDefault="00814460" w:rsidP="00FD2DDD">
            <w:pPr>
              <w:overflowPunct w:val="0"/>
              <w:ind w:leftChars="75" w:left="18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7D2BCC5" w14:textId="77777777" w:rsidR="00814460" w:rsidRPr="00D44741" w:rsidRDefault="00814460" w:rsidP="00FD2DDD">
            <w:pPr>
              <w:overflowPunct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AA0A6E9" w14:textId="77777777" w:rsidR="00814460" w:rsidRPr="00D44741" w:rsidRDefault="00814460" w:rsidP="00FD2DDD">
            <w:pPr>
              <w:overflowPunct w:val="0"/>
              <w:ind w:leftChars="75" w:left="180"/>
              <w:jc w:val="both"/>
              <w:rPr>
                <w:sz w:val="21"/>
                <w:szCs w:val="21"/>
              </w:rPr>
            </w:pPr>
          </w:p>
        </w:tc>
      </w:tr>
      <w:tr w:rsidR="00804774" w:rsidRPr="00D44741" w14:paraId="2221CDE9" w14:textId="77777777" w:rsidTr="00FD2DDD">
        <w:trPr>
          <w:jc w:val="center"/>
        </w:trPr>
        <w:tc>
          <w:tcPr>
            <w:tcW w:w="2230" w:type="dxa"/>
            <w:shd w:val="clear" w:color="auto" w:fill="auto"/>
          </w:tcPr>
          <w:p w14:paraId="7EB8F9FB" w14:textId="53C6DCFE" w:rsidR="00804774" w:rsidRPr="00D44741" w:rsidRDefault="00804774" w:rsidP="00FD2DDD">
            <w:pPr>
              <w:overflowPunct w:val="0"/>
              <w:spacing w:line="200" w:lineRule="exact"/>
              <w:ind w:rightChars="-50" w:right="-120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5B0580" w14:textId="161F8F3D" w:rsidR="00804774" w:rsidRPr="00D44741" w:rsidRDefault="00804774" w:rsidP="00FD2DDD">
            <w:pPr>
              <w:overflowPunct w:val="0"/>
              <w:ind w:leftChars="-50" w:left="-120" w:rightChars="-50" w:right="-12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EEC7F4" w14:textId="3C43F520" w:rsidR="00804774" w:rsidRPr="00D44741" w:rsidRDefault="00804774" w:rsidP="00FD2DDD">
            <w:pPr>
              <w:overflowPunct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A79CE49" w14:textId="6685F63A" w:rsidR="00804774" w:rsidRPr="00D44741" w:rsidRDefault="00804774" w:rsidP="00FD2DDD">
            <w:pPr>
              <w:overflowPunct w:val="0"/>
              <w:ind w:leftChars="75" w:left="180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DEB768C" w14:textId="30FC9FA9" w:rsidR="00804774" w:rsidRPr="00D44741" w:rsidRDefault="00804774" w:rsidP="00FD2DDD">
            <w:pPr>
              <w:overflowPunct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2FC342" w14:textId="65C77C68" w:rsidR="00804774" w:rsidRPr="00D44741" w:rsidRDefault="00804774" w:rsidP="00FD2DDD">
            <w:pPr>
              <w:overflowPunct w:val="0"/>
              <w:ind w:leftChars="75" w:left="18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C62921E" w14:textId="120F088B" w:rsidR="00804774" w:rsidRPr="00D44741" w:rsidRDefault="00804774" w:rsidP="00FD2DDD">
            <w:pPr>
              <w:overflowPunct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C8C6C41" w14:textId="7E9E1816" w:rsidR="00804774" w:rsidRPr="00D44741" w:rsidRDefault="00804774" w:rsidP="00FD2DDD">
            <w:pPr>
              <w:overflowPunct w:val="0"/>
              <w:ind w:leftChars="75" w:left="180"/>
              <w:jc w:val="both"/>
              <w:rPr>
                <w:sz w:val="21"/>
                <w:szCs w:val="21"/>
              </w:rPr>
            </w:pPr>
          </w:p>
        </w:tc>
      </w:tr>
      <w:tr w:rsidR="00804774" w:rsidRPr="00D44741" w14:paraId="3A74BDA4" w14:textId="77777777" w:rsidTr="00FD2DDD">
        <w:trPr>
          <w:jc w:val="center"/>
        </w:trPr>
        <w:tc>
          <w:tcPr>
            <w:tcW w:w="2230" w:type="dxa"/>
            <w:shd w:val="clear" w:color="auto" w:fill="auto"/>
          </w:tcPr>
          <w:p w14:paraId="3295CDDD" w14:textId="599CA967" w:rsidR="00804774" w:rsidRPr="00D44741" w:rsidRDefault="00804774" w:rsidP="00FD2DDD">
            <w:pPr>
              <w:overflowPunct w:val="0"/>
              <w:spacing w:line="200" w:lineRule="exact"/>
              <w:ind w:rightChars="-50" w:right="-120"/>
              <w:rPr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075B19" w14:textId="544797F0" w:rsidR="00804774" w:rsidRPr="00D44741" w:rsidRDefault="00804774" w:rsidP="00FD2DDD">
            <w:pPr>
              <w:overflowPunct w:val="0"/>
              <w:ind w:leftChars="-50" w:left="-120" w:rightChars="-50" w:right="-12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3E9052" w14:textId="546C2801" w:rsidR="00804774" w:rsidRPr="00D44741" w:rsidRDefault="00804774" w:rsidP="00FD2DDD">
            <w:pPr>
              <w:overflowPunct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4336325" w14:textId="50DD49FC" w:rsidR="00804774" w:rsidRPr="00D44741" w:rsidRDefault="00804774" w:rsidP="00FD2DDD">
            <w:pPr>
              <w:overflowPunct w:val="0"/>
              <w:ind w:leftChars="75" w:left="180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26F559D" w14:textId="46F5702D" w:rsidR="00804774" w:rsidRPr="00D44741" w:rsidRDefault="00804774" w:rsidP="00FD2DDD">
            <w:pPr>
              <w:overflowPunct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343356" w14:textId="17C04A77" w:rsidR="00804774" w:rsidRPr="00D44741" w:rsidRDefault="00804774" w:rsidP="00FD2DDD">
            <w:pPr>
              <w:overflowPunct w:val="0"/>
              <w:ind w:leftChars="75" w:left="18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1A25924" w14:textId="48845511" w:rsidR="00804774" w:rsidRPr="00D44741" w:rsidRDefault="00804774" w:rsidP="00FD2DDD">
            <w:pPr>
              <w:overflowPunct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C4266F6" w14:textId="0F18E135" w:rsidR="00804774" w:rsidRPr="00D44741" w:rsidRDefault="00804774" w:rsidP="00FD2DDD">
            <w:pPr>
              <w:overflowPunct w:val="0"/>
              <w:ind w:leftChars="75" w:left="180"/>
              <w:jc w:val="both"/>
              <w:rPr>
                <w:sz w:val="21"/>
                <w:szCs w:val="21"/>
              </w:rPr>
            </w:pPr>
          </w:p>
        </w:tc>
      </w:tr>
      <w:tr w:rsidR="00804774" w:rsidRPr="00D44741" w14:paraId="19D5BBBE" w14:textId="77777777" w:rsidTr="00FD2DDD">
        <w:trPr>
          <w:jc w:val="center"/>
        </w:trPr>
        <w:tc>
          <w:tcPr>
            <w:tcW w:w="2230" w:type="dxa"/>
            <w:shd w:val="clear" w:color="auto" w:fill="auto"/>
          </w:tcPr>
          <w:p w14:paraId="2B9C00FD" w14:textId="4D7471E7" w:rsidR="00804774" w:rsidRPr="00D44741" w:rsidRDefault="00804774" w:rsidP="00FD2DDD">
            <w:pPr>
              <w:overflowPunct w:val="0"/>
              <w:spacing w:afterLines="10" w:after="24" w:line="260" w:lineRule="exact"/>
              <w:ind w:rightChars="-50" w:right="-120"/>
              <w:rPr>
                <w:b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DEBD88" w14:textId="6C3BCEAB" w:rsidR="00804774" w:rsidRPr="00D44741" w:rsidRDefault="00804774" w:rsidP="00FD2DDD">
            <w:pPr>
              <w:overflowPunct w:val="0"/>
              <w:ind w:leftChars="-50" w:left="-120" w:rightChars="-50" w:right="-12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19D927" w14:textId="57B23F86" w:rsidR="00804774" w:rsidRPr="00D44741" w:rsidRDefault="00804774" w:rsidP="00FD2DDD">
            <w:pPr>
              <w:overflowPunct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0ACA9B2" w14:textId="2F8335C3" w:rsidR="00804774" w:rsidRPr="00D44741" w:rsidRDefault="00804774" w:rsidP="00FD2DDD">
            <w:pPr>
              <w:overflowPunct w:val="0"/>
              <w:ind w:leftChars="75" w:left="180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AF70D86" w14:textId="16D61F80" w:rsidR="00804774" w:rsidRPr="00D44741" w:rsidRDefault="00804774" w:rsidP="00FD2DDD">
            <w:pPr>
              <w:overflowPunct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CE8AE5" w14:textId="26F818A4" w:rsidR="00804774" w:rsidRPr="00D44741" w:rsidRDefault="00804774" w:rsidP="00FD2DDD">
            <w:pPr>
              <w:overflowPunct w:val="0"/>
              <w:ind w:leftChars="75" w:left="18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8B35C64" w14:textId="45714F32" w:rsidR="00804774" w:rsidRPr="00D44741" w:rsidRDefault="00804774" w:rsidP="00FD2DDD">
            <w:pPr>
              <w:overflowPunct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3EC4312" w14:textId="6A1BBEBD" w:rsidR="00804774" w:rsidRPr="00D44741" w:rsidRDefault="00804774" w:rsidP="00FD2DDD">
            <w:pPr>
              <w:overflowPunct w:val="0"/>
              <w:ind w:leftChars="75" w:left="180"/>
              <w:jc w:val="both"/>
              <w:rPr>
                <w:sz w:val="21"/>
                <w:szCs w:val="21"/>
              </w:rPr>
            </w:pPr>
          </w:p>
        </w:tc>
      </w:tr>
    </w:tbl>
    <w:p w14:paraId="6DACD28B" w14:textId="0C0DE6B9" w:rsidR="00804774" w:rsidRPr="00D44741" w:rsidRDefault="00804774" w:rsidP="00804774">
      <w:pPr>
        <w:pStyle w:val="af4"/>
        <w:overflowPunct w:val="0"/>
        <w:ind w:left="360" w:hanging="360"/>
      </w:pPr>
      <w:r w:rsidRPr="00D44741">
        <w:rPr>
          <w:rFonts w:hint="eastAsia"/>
        </w:rPr>
        <w:t>說　　明：</w:t>
      </w:r>
      <w:r w:rsidR="00814460">
        <w:rPr>
          <w:rFonts w:hint="eastAsia"/>
        </w:rPr>
        <w:t xml:space="preserve">　　　</w:t>
      </w:r>
      <w:r w:rsidRPr="00D44741">
        <w:rPr>
          <w:rFonts w:hint="eastAsia"/>
        </w:rPr>
        <w:t>。</w:t>
      </w:r>
    </w:p>
    <w:p w14:paraId="1A16163C" w14:textId="5DD9F61D" w:rsidR="00804774" w:rsidRPr="00D44741" w:rsidRDefault="00804774" w:rsidP="00804774">
      <w:pPr>
        <w:pStyle w:val="af4"/>
        <w:overflowPunct w:val="0"/>
        <w:ind w:left="360" w:hanging="360"/>
      </w:pPr>
      <w:r w:rsidRPr="00D44741">
        <w:rPr>
          <w:rFonts w:hint="eastAsia"/>
        </w:rPr>
        <w:t>資料來源：</w:t>
      </w:r>
      <w:r w:rsidR="00814460">
        <w:rPr>
          <w:rFonts w:hint="eastAsia"/>
        </w:rPr>
        <w:t xml:space="preserve">　　　　　　　　　　　　</w:t>
      </w:r>
      <w:r w:rsidRPr="00D44741">
        <w:rPr>
          <w:rFonts w:hint="eastAsia"/>
        </w:rPr>
        <w:t>。</w:t>
      </w:r>
    </w:p>
    <w:p w14:paraId="4D48A936" w14:textId="095251A7" w:rsidR="003C33A0" w:rsidRPr="008E60AC" w:rsidRDefault="003C33A0" w:rsidP="003C33A0">
      <w:pPr>
        <w:pStyle w:val="ab"/>
        <w:overflowPunct w:val="0"/>
        <w:rPr>
          <w:spacing w:val="0"/>
        </w:rPr>
      </w:pPr>
      <w:r>
        <w:rPr>
          <w:rFonts w:hint="eastAsia"/>
          <w:spacing w:val="0"/>
        </w:rPr>
        <w:t>二</w:t>
      </w:r>
      <w:r w:rsidRPr="008E60AC">
        <w:rPr>
          <w:rFonts w:hint="eastAsia"/>
          <w:spacing w:val="0"/>
        </w:rPr>
        <w:t>、</w:t>
      </w:r>
      <w:r>
        <w:rPr>
          <w:rFonts w:hint="eastAsia"/>
          <w:spacing w:val="0"/>
        </w:rPr>
        <w:t>節名</w:t>
      </w:r>
    </w:p>
    <w:p w14:paraId="77905AF3" w14:textId="34A1ED26" w:rsidR="003C33A0" w:rsidRPr="00814460" w:rsidRDefault="003C33A0" w:rsidP="003C33A0">
      <w:pPr>
        <w:pStyle w:val="afffe"/>
        <w:overflowPunct w:val="0"/>
      </w:pPr>
      <w:proofErr w:type="gramStart"/>
      <w:r>
        <w:rPr>
          <w:rFonts w:hint="eastAsia"/>
        </w:rPr>
        <w:t>正文正文正文正文正文正文正文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正文正文正文正文正文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正文正文正文正文正文正文正文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正文正文正文正文正文</w:t>
      </w:r>
      <w:proofErr w:type="gramEnd"/>
      <w:r>
        <w:rPr>
          <w:rFonts w:hint="eastAsia"/>
        </w:rPr>
        <w:t>。</w:t>
      </w:r>
      <w:r w:rsidRPr="0024456B">
        <w:rPr>
          <w:spacing w:val="0"/>
          <w:vertAlign w:val="superscript"/>
        </w:rPr>
        <w:footnoteReference w:id="18"/>
      </w:r>
      <w:proofErr w:type="gramStart"/>
      <w:r w:rsidR="00814460">
        <w:rPr>
          <w:rFonts w:hint="eastAsia"/>
        </w:rPr>
        <w:t>正文正文正文正文正文正文正文</w:t>
      </w:r>
      <w:proofErr w:type="gramEnd"/>
      <w:r w:rsidR="00814460">
        <w:rPr>
          <w:rFonts w:hint="eastAsia"/>
        </w:rPr>
        <w:t>，</w:t>
      </w:r>
      <w:proofErr w:type="gramStart"/>
      <w:r w:rsidR="00814460">
        <w:rPr>
          <w:rFonts w:hint="eastAsia"/>
        </w:rPr>
        <w:t>正文正文正文正文正文</w:t>
      </w:r>
      <w:proofErr w:type="gramEnd"/>
      <w:r w:rsidR="00814460">
        <w:rPr>
          <w:rFonts w:hint="eastAsia"/>
        </w:rPr>
        <w:t>。</w:t>
      </w:r>
      <w:proofErr w:type="gramStart"/>
      <w:r w:rsidR="00814460">
        <w:rPr>
          <w:rFonts w:hint="eastAsia"/>
        </w:rPr>
        <w:t>正文正文正文正文正文正文正文</w:t>
      </w:r>
      <w:proofErr w:type="gramEnd"/>
      <w:r w:rsidR="00814460">
        <w:rPr>
          <w:rFonts w:hint="eastAsia"/>
        </w:rPr>
        <w:t>，</w:t>
      </w:r>
      <w:proofErr w:type="gramStart"/>
      <w:r w:rsidR="00814460">
        <w:rPr>
          <w:rFonts w:hint="eastAsia"/>
        </w:rPr>
        <w:t>正文正文正文正文正文</w:t>
      </w:r>
      <w:proofErr w:type="gramEnd"/>
      <w:r w:rsidR="00814460">
        <w:rPr>
          <w:rFonts w:hint="eastAsia"/>
        </w:rPr>
        <w:t>。</w:t>
      </w:r>
      <w:r w:rsidR="00814460" w:rsidRPr="0024456B">
        <w:rPr>
          <w:spacing w:val="0"/>
          <w:vertAlign w:val="superscript"/>
        </w:rPr>
        <w:footnoteReference w:id="19"/>
      </w:r>
    </w:p>
    <w:p w14:paraId="77FE106A" w14:textId="77777777" w:rsidR="003C33A0" w:rsidRPr="0024456B" w:rsidRDefault="003C33A0" w:rsidP="003C33A0">
      <w:pPr>
        <w:pStyle w:val="af5"/>
        <w:overflowPunct w:val="0"/>
        <w:spacing w:before="360" w:after="120" w:line="240" w:lineRule="auto"/>
      </w:pPr>
      <w:r w:rsidRPr="0024456B">
        <w:rPr>
          <w:rFonts w:hint="eastAsia"/>
        </w:rPr>
        <w:t>（一）</w:t>
      </w:r>
      <w:r>
        <w:rPr>
          <w:rFonts w:hint="eastAsia"/>
        </w:rPr>
        <w:t>大標題</w:t>
      </w:r>
    </w:p>
    <w:p w14:paraId="68C8A12D" w14:textId="77777777" w:rsidR="003C33A0" w:rsidRPr="0024456B" w:rsidRDefault="003C33A0" w:rsidP="003C33A0">
      <w:pPr>
        <w:pStyle w:val="afffe"/>
        <w:overflowPunct w:val="0"/>
      </w:pPr>
      <w:proofErr w:type="gramStart"/>
      <w:r>
        <w:rPr>
          <w:rFonts w:hint="eastAsia"/>
        </w:rPr>
        <w:t>正文正文正文正文正文正文正文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正文正文正文正文正文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正文正文正文正文正文正文正文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正文正文正文正文正文</w:t>
      </w:r>
      <w:proofErr w:type="gramEnd"/>
      <w:r>
        <w:rPr>
          <w:rFonts w:hint="eastAsia"/>
        </w:rPr>
        <w:t>。</w:t>
      </w:r>
      <w:r w:rsidRPr="0024456B">
        <w:rPr>
          <w:spacing w:val="0"/>
          <w:vertAlign w:val="superscript"/>
        </w:rPr>
        <w:footnoteReference w:id="20"/>
      </w:r>
    </w:p>
    <w:p w14:paraId="73DC2020" w14:textId="77777777" w:rsidR="003C33A0" w:rsidRPr="003C33A0" w:rsidRDefault="003C33A0" w:rsidP="003C33A0">
      <w:pPr>
        <w:pStyle w:val="a6"/>
        <w:overflowPunct w:val="0"/>
      </w:pPr>
      <w:proofErr w:type="gramStart"/>
      <w:r>
        <w:rPr>
          <w:rFonts w:hint="eastAsia"/>
        </w:rPr>
        <w:t>引文引文引文引文引文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引文引文引文引文引文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引文引文引文引文引文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引文引文引文引文引文</w:t>
      </w:r>
      <w:proofErr w:type="gramEnd"/>
      <w:r w:rsidRPr="0024456B">
        <w:rPr>
          <w:rFonts w:hint="eastAsia"/>
        </w:rPr>
        <w:t>。</w:t>
      </w:r>
      <w:r w:rsidRPr="0024456B">
        <w:rPr>
          <w:vertAlign w:val="superscript"/>
        </w:rPr>
        <w:footnoteReference w:id="21"/>
      </w:r>
    </w:p>
    <w:p w14:paraId="5EC9513A" w14:textId="77777777" w:rsidR="003C33A0" w:rsidRPr="0024456B" w:rsidRDefault="003C33A0" w:rsidP="003C33A0">
      <w:pPr>
        <w:pStyle w:val="a8"/>
        <w:overflowPunct w:val="0"/>
        <w:spacing w:line="370" w:lineRule="exact"/>
      </w:pPr>
      <w:r>
        <w:rPr>
          <w:rFonts w:hint="eastAsia"/>
        </w:rPr>
        <w:t>正文</w:t>
      </w:r>
      <w:proofErr w:type="gramStart"/>
      <w:r>
        <w:rPr>
          <w:rFonts w:hint="eastAsia"/>
        </w:rPr>
        <w:t>頂格正文頂格正文頂格正文頂格正文頂格</w:t>
      </w:r>
      <w:proofErr w:type="gramEnd"/>
      <w:r>
        <w:rPr>
          <w:rFonts w:hint="eastAsia"/>
        </w:rPr>
        <w:t>，正文</w:t>
      </w:r>
      <w:proofErr w:type="gramStart"/>
      <w:r>
        <w:rPr>
          <w:rFonts w:hint="eastAsia"/>
        </w:rPr>
        <w:t>頂格正文頂格正文頂格正文頂格正文頂格</w:t>
      </w:r>
      <w:proofErr w:type="gramEnd"/>
      <w:r w:rsidRPr="0024456B">
        <w:rPr>
          <w:rFonts w:hint="eastAsia"/>
        </w:rPr>
        <w:t>。</w:t>
      </w:r>
      <w:r w:rsidRPr="0024456B">
        <w:rPr>
          <w:spacing w:val="0"/>
          <w:vertAlign w:val="superscript"/>
        </w:rPr>
        <w:footnoteReference w:id="22"/>
      </w:r>
    </w:p>
    <w:p w14:paraId="6C3E0399" w14:textId="77777777" w:rsidR="003C33A0" w:rsidRPr="0024456B" w:rsidRDefault="003C33A0" w:rsidP="003C33A0">
      <w:pPr>
        <w:pStyle w:val="af5"/>
        <w:overflowPunct w:val="0"/>
        <w:spacing w:before="360" w:after="120" w:line="240" w:lineRule="auto"/>
      </w:pPr>
      <w:r w:rsidRPr="0024456B">
        <w:rPr>
          <w:rFonts w:hint="eastAsia"/>
        </w:rPr>
        <w:t>（二）</w:t>
      </w:r>
      <w:r>
        <w:rPr>
          <w:rFonts w:hint="eastAsia"/>
        </w:rPr>
        <w:t>大標題</w:t>
      </w:r>
    </w:p>
    <w:p w14:paraId="221CE325" w14:textId="77777777" w:rsidR="003C33A0" w:rsidRDefault="003C33A0" w:rsidP="003C33A0">
      <w:pPr>
        <w:pStyle w:val="af8"/>
      </w:pPr>
      <w:r>
        <w:rPr>
          <w:rFonts w:hint="eastAsia"/>
        </w:rPr>
        <w:t xml:space="preserve">1. </w:t>
      </w:r>
      <w:r>
        <w:rPr>
          <w:rFonts w:hint="eastAsia"/>
        </w:rPr>
        <w:t>小標題</w:t>
      </w:r>
    </w:p>
    <w:p w14:paraId="4942BEC2" w14:textId="671A21A8" w:rsidR="003C33A0" w:rsidRPr="00FD2DDD" w:rsidRDefault="003C33A0" w:rsidP="003C33A0">
      <w:pPr>
        <w:pStyle w:val="afffe"/>
        <w:overflowPunct w:val="0"/>
      </w:pPr>
      <w:proofErr w:type="gramStart"/>
      <w:r>
        <w:rPr>
          <w:rFonts w:hint="eastAsia"/>
        </w:rPr>
        <w:t>正文正文正文正文正文正文正文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正文正文正文正文正文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正文正文正文正文正文正文正文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正文正文正文正文正文</w:t>
      </w:r>
      <w:proofErr w:type="gramEnd"/>
      <w:r>
        <w:rPr>
          <w:rFonts w:hint="eastAsia"/>
        </w:rPr>
        <w:t>。</w:t>
      </w:r>
      <w:r w:rsidRPr="0024456B">
        <w:rPr>
          <w:spacing w:val="0"/>
          <w:vertAlign w:val="superscript"/>
        </w:rPr>
        <w:footnoteReference w:id="23"/>
      </w:r>
      <w:proofErr w:type="gramStart"/>
      <w:r w:rsidR="00FD2DDD">
        <w:rPr>
          <w:rFonts w:hint="eastAsia"/>
        </w:rPr>
        <w:t>正文正文正文正文正文正文正文</w:t>
      </w:r>
      <w:proofErr w:type="gramEnd"/>
      <w:r w:rsidR="00FD2DDD">
        <w:rPr>
          <w:rFonts w:hint="eastAsia"/>
        </w:rPr>
        <w:t>，</w:t>
      </w:r>
      <w:proofErr w:type="gramStart"/>
      <w:r w:rsidR="00FD2DDD">
        <w:rPr>
          <w:rFonts w:hint="eastAsia"/>
        </w:rPr>
        <w:t>正文正文正文正文正文</w:t>
      </w:r>
      <w:proofErr w:type="gramEnd"/>
      <w:r w:rsidR="00FD2DDD">
        <w:rPr>
          <w:rFonts w:hint="eastAsia"/>
        </w:rPr>
        <w:t>。</w:t>
      </w:r>
      <w:proofErr w:type="gramStart"/>
      <w:r w:rsidR="00FD2DDD">
        <w:rPr>
          <w:rFonts w:hint="eastAsia"/>
        </w:rPr>
        <w:t>正文正文正文正文正文正文正文</w:t>
      </w:r>
      <w:proofErr w:type="gramEnd"/>
      <w:r w:rsidR="00FD2DDD">
        <w:rPr>
          <w:rFonts w:hint="eastAsia"/>
        </w:rPr>
        <w:t>，</w:t>
      </w:r>
      <w:proofErr w:type="gramStart"/>
      <w:r w:rsidR="00FD2DDD">
        <w:rPr>
          <w:rFonts w:hint="eastAsia"/>
        </w:rPr>
        <w:t>正文正文正文正文正文</w:t>
      </w:r>
      <w:proofErr w:type="gramEnd"/>
      <w:r w:rsidR="00FD2DDD">
        <w:rPr>
          <w:rFonts w:hint="eastAsia"/>
        </w:rPr>
        <w:t>。</w:t>
      </w:r>
      <w:r w:rsidR="00FD2DDD" w:rsidRPr="0024456B">
        <w:rPr>
          <w:spacing w:val="0"/>
          <w:vertAlign w:val="superscript"/>
        </w:rPr>
        <w:footnoteReference w:id="24"/>
      </w:r>
    </w:p>
    <w:p w14:paraId="209CFAC9" w14:textId="77777777" w:rsidR="003C33A0" w:rsidRPr="003C33A0" w:rsidRDefault="003C33A0" w:rsidP="003C33A0">
      <w:pPr>
        <w:pStyle w:val="a6"/>
        <w:overflowPunct w:val="0"/>
      </w:pPr>
      <w:proofErr w:type="gramStart"/>
      <w:r>
        <w:rPr>
          <w:rFonts w:hint="eastAsia"/>
        </w:rPr>
        <w:t>引文引文引文引文引文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引文引文引文引文引文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引文引文引文引文引文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引文引文引文引文引文</w:t>
      </w:r>
      <w:proofErr w:type="gramEnd"/>
      <w:r w:rsidRPr="0024456B">
        <w:rPr>
          <w:rFonts w:hint="eastAsia"/>
        </w:rPr>
        <w:t>。</w:t>
      </w:r>
      <w:r w:rsidRPr="0024456B">
        <w:rPr>
          <w:vertAlign w:val="superscript"/>
        </w:rPr>
        <w:footnoteReference w:id="25"/>
      </w:r>
    </w:p>
    <w:p w14:paraId="414DB07C" w14:textId="77777777" w:rsidR="003C33A0" w:rsidRPr="0024456B" w:rsidRDefault="003C33A0" w:rsidP="003C33A0">
      <w:pPr>
        <w:pStyle w:val="a8"/>
        <w:overflowPunct w:val="0"/>
        <w:spacing w:line="370" w:lineRule="exact"/>
      </w:pPr>
      <w:r>
        <w:rPr>
          <w:rFonts w:hint="eastAsia"/>
        </w:rPr>
        <w:t>正文</w:t>
      </w:r>
      <w:proofErr w:type="gramStart"/>
      <w:r>
        <w:rPr>
          <w:rFonts w:hint="eastAsia"/>
        </w:rPr>
        <w:t>頂格正文頂格正文頂格正文頂格正文頂格</w:t>
      </w:r>
      <w:proofErr w:type="gramEnd"/>
      <w:r>
        <w:rPr>
          <w:rFonts w:hint="eastAsia"/>
        </w:rPr>
        <w:t>，正文</w:t>
      </w:r>
      <w:proofErr w:type="gramStart"/>
      <w:r>
        <w:rPr>
          <w:rFonts w:hint="eastAsia"/>
        </w:rPr>
        <w:t>頂格正文頂格正文頂格正文頂格正文頂格</w:t>
      </w:r>
      <w:proofErr w:type="gramEnd"/>
      <w:r w:rsidRPr="0024456B">
        <w:rPr>
          <w:rFonts w:hint="eastAsia"/>
        </w:rPr>
        <w:t>。</w:t>
      </w:r>
      <w:r w:rsidRPr="0024456B">
        <w:rPr>
          <w:spacing w:val="0"/>
          <w:vertAlign w:val="superscript"/>
        </w:rPr>
        <w:footnoteReference w:id="26"/>
      </w:r>
    </w:p>
    <w:bookmarkEnd w:id="3"/>
    <w:bookmarkEnd w:id="4"/>
    <w:p w14:paraId="0D645079" w14:textId="2022C9D2" w:rsidR="00FD2DDD" w:rsidRDefault="00FD2DDD" w:rsidP="00FD2DDD">
      <w:pPr>
        <w:pStyle w:val="af8"/>
      </w:pPr>
      <w:r>
        <w:rPr>
          <w:rFonts w:hint="eastAsia"/>
        </w:rPr>
        <w:t xml:space="preserve">2. </w:t>
      </w:r>
      <w:r>
        <w:rPr>
          <w:rFonts w:hint="eastAsia"/>
        </w:rPr>
        <w:t>小標題</w:t>
      </w:r>
    </w:p>
    <w:p w14:paraId="5C6FF1DF" w14:textId="77777777" w:rsidR="00FD2DDD" w:rsidRPr="0024456B" w:rsidRDefault="00FD2DDD" w:rsidP="00FD2DDD">
      <w:pPr>
        <w:pStyle w:val="afffe"/>
        <w:overflowPunct w:val="0"/>
      </w:pPr>
      <w:proofErr w:type="gramStart"/>
      <w:r>
        <w:rPr>
          <w:rFonts w:hint="eastAsia"/>
        </w:rPr>
        <w:t>正文正文正文正文正文正文正文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正文正文正文正文正文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正文正文正文正文正文正文正文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正文正文正文正文正文</w:t>
      </w:r>
      <w:proofErr w:type="gramEnd"/>
      <w:r>
        <w:rPr>
          <w:rFonts w:hint="eastAsia"/>
        </w:rPr>
        <w:t>。</w:t>
      </w:r>
      <w:r w:rsidRPr="0024456B">
        <w:rPr>
          <w:spacing w:val="0"/>
          <w:vertAlign w:val="superscript"/>
        </w:rPr>
        <w:footnoteReference w:id="27"/>
      </w:r>
    </w:p>
    <w:p w14:paraId="4D9ECF87" w14:textId="2A0AF4BB" w:rsidR="00FD2DDD" w:rsidRPr="003C33A0" w:rsidRDefault="00FD2DDD" w:rsidP="00FD2DDD">
      <w:pPr>
        <w:pStyle w:val="a6"/>
        <w:overflowPunct w:val="0"/>
      </w:pPr>
      <w:proofErr w:type="gramStart"/>
      <w:r>
        <w:rPr>
          <w:rFonts w:hint="eastAsia"/>
        </w:rPr>
        <w:t>引文引文引文引文引文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引文引文引文引文引文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引文引文引文引文引文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引文引文引文引文引文</w:t>
      </w:r>
      <w:proofErr w:type="gramEnd"/>
      <w:r w:rsidRPr="0024456B">
        <w:rPr>
          <w:rFonts w:hint="eastAsia"/>
        </w:rPr>
        <w:t>。</w:t>
      </w:r>
      <w:proofErr w:type="gramStart"/>
      <w:r>
        <w:rPr>
          <w:rFonts w:hint="eastAsia"/>
        </w:rPr>
        <w:t>引文引文引文引文引文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引文引文引文引文引文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引文引文引文引文引文</w:t>
      </w:r>
      <w:proofErr w:type="gramEnd"/>
      <w:r w:rsidRPr="0024456B">
        <w:rPr>
          <w:rFonts w:hint="eastAsia"/>
        </w:rPr>
        <w:t>。</w:t>
      </w:r>
      <w:r w:rsidRPr="0024456B">
        <w:rPr>
          <w:vertAlign w:val="superscript"/>
        </w:rPr>
        <w:footnoteReference w:id="28"/>
      </w:r>
    </w:p>
    <w:p w14:paraId="608C4DE0" w14:textId="77777777" w:rsidR="00FD2DDD" w:rsidRPr="0024456B" w:rsidRDefault="00FD2DDD" w:rsidP="00FD2DDD">
      <w:pPr>
        <w:pStyle w:val="a8"/>
        <w:overflowPunct w:val="0"/>
        <w:spacing w:line="370" w:lineRule="exact"/>
      </w:pPr>
      <w:r>
        <w:rPr>
          <w:rFonts w:hint="eastAsia"/>
        </w:rPr>
        <w:t>正文</w:t>
      </w:r>
      <w:proofErr w:type="gramStart"/>
      <w:r>
        <w:rPr>
          <w:rFonts w:hint="eastAsia"/>
        </w:rPr>
        <w:t>頂格正文頂格正文頂格正文頂格正文頂格</w:t>
      </w:r>
      <w:proofErr w:type="gramEnd"/>
      <w:r>
        <w:rPr>
          <w:rFonts w:hint="eastAsia"/>
        </w:rPr>
        <w:t>，正文</w:t>
      </w:r>
      <w:proofErr w:type="gramStart"/>
      <w:r>
        <w:rPr>
          <w:rFonts w:hint="eastAsia"/>
        </w:rPr>
        <w:t>頂格正文頂格正文頂格正文頂格正文頂格</w:t>
      </w:r>
      <w:proofErr w:type="gramEnd"/>
      <w:r w:rsidRPr="0024456B">
        <w:rPr>
          <w:rFonts w:hint="eastAsia"/>
        </w:rPr>
        <w:t>。</w:t>
      </w:r>
      <w:r w:rsidRPr="0024456B">
        <w:rPr>
          <w:spacing w:val="0"/>
          <w:vertAlign w:val="superscript"/>
        </w:rPr>
        <w:footnoteReference w:id="29"/>
      </w:r>
    </w:p>
    <w:p w14:paraId="7B3CFCAB" w14:textId="0FCC5053" w:rsidR="00FD2DDD" w:rsidRPr="008E60AC" w:rsidRDefault="00FD2DDD" w:rsidP="00FD2DDD">
      <w:pPr>
        <w:pStyle w:val="ab"/>
        <w:overflowPunct w:val="0"/>
        <w:rPr>
          <w:spacing w:val="0"/>
        </w:rPr>
      </w:pPr>
      <w:r>
        <w:rPr>
          <w:rFonts w:hint="eastAsia"/>
          <w:spacing w:val="0"/>
        </w:rPr>
        <w:t>三</w:t>
      </w:r>
      <w:r w:rsidRPr="008E60AC">
        <w:rPr>
          <w:rFonts w:hint="eastAsia"/>
          <w:spacing w:val="0"/>
        </w:rPr>
        <w:t>、</w:t>
      </w:r>
      <w:r>
        <w:rPr>
          <w:rFonts w:hint="eastAsia"/>
          <w:spacing w:val="0"/>
        </w:rPr>
        <w:t>節名</w:t>
      </w:r>
    </w:p>
    <w:p w14:paraId="6DB61AA3" w14:textId="1C119AF2" w:rsidR="00FD2DDD" w:rsidRPr="003C33A0" w:rsidRDefault="00FD2DDD" w:rsidP="00FD2DDD">
      <w:pPr>
        <w:pStyle w:val="afffe"/>
        <w:overflowPunct w:val="0"/>
      </w:pPr>
      <w:proofErr w:type="gramStart"/>
      <w:r>
        <w:rPr>
          <w:rFonts w:hint="eastAsia"/>
        </w:rPr>
        <w:t>正文正文正文正文正文正文正文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正文正文正文正文正文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正文正文正文正文正文正文正文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正文正文正文正文正文</w:t>
      </w:r>
      <w:proofErr w:type="gramEnd"/>
      <w:r>
        <w:rPr>
          <w:rFonts w:hint="eastAsia"/>
        </w:rPr>
        <w:t>。</w:t>
      </w:r>
      <w:r w:rsidRPr="0024456B">
        <w:rPr>
          <w:spacing w:val="0"/>
          <w:vertAlign w:val="superscript"/>
        </w:rPr>
        <w:footnoteReference w:id="30"/>
      </w:r>
    </w:p>
    <w:p w14:paraId="5F0C0A27" w14:textId="7EF3385D" w:rsidR="00FD2DDD" w:rsidRPr="0024456B" w:rsidRDefault="00FD2DDD" w:rsidP="00FD2DDD">
      <w:pPr>
        <w:pStyle w:val="af5"/>
        <w:overflowPunct w:val="0"/>
        <w:spacing w:before="360" w:after="120" w:line="240" w:lineRule="auto"/>
      </w:pPr>
      <w:r w:rsidRPr="0024456B">
        <w:rPr>
          <w:rFonts w:hint="eastAsia"/>
        </w:rPr>
        <w:t>（</w:t>
      </w:r>
      <w:r>
        <w:rPr>
          <w:rFonts w:hint="eastAsia"/>
        </w:rPr>
        <w:t>一</w:t>
      </w:r>
      <w:r w:rsidRPr="0024456B">
        <w:rPr>
          <w:rFonts w:hint="eastAsia"/>
        </w:rPr>
        <w:t>）</w:t>
      </w:r>
      <w:r>
        <w:rPr>
          <w:rFonts w:hint="eastAsia"/>
        </w:rPr>
        <w:t>大標題</w:t>
      </w:r>
    </w:p>
    <w:p w14:paraId="6BEE6EE7" w14:textId="77777777" w:rsidR="00FD2DDD" w:rsidRDefault="00FD2DDD" w:rsidP="00FD2DDD">
      <w:pPr>
        <w:pStyle w:val="af8"/>
      </w:pPr>
      <w:r>
        <w:rPr>
          <w:rFonts w:hint="eastAsia"/>
        </w:rPr>
        <w:t xml:space="preserve">1. </w:t>
      </w:r>
      <w:r>
        <w:rPr>
          <w:rFonts w:hint="eastAsia"/>
        </w:rPr>
        <w:t>小標題</w:t>
      </w:r>
    </w:p>
    <w:p w14:paraId="352193F9" w14:textId="77777777" w:rsidR="00FD2DDD" w:rsidRPr="0024456B" w:rsidRDefault="00FD2DDD" w:rsidP="00FD2DDD">
      <w:pPr>
        <w:pStyle w:val="afffe"/>
        <w:overflowPunct w:val="0"/>
      </w:pPr>
      <w:proofErr w:type="gramStart"/>
      <w:r>
        <w:rPr>
          <w:rFonts w:hint="eastAsia"/>
        </w:rPr>
        <w:t>正文正文正文正文正文正文正文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正文正文正文正文正文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正文正文正文正文正文正文正文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正文正文正文正文正文</w:t>
      </w:r>
      <w:proofErr w:type="gramEnd"/>
      <w:r>
        <w:rPr>
          <w:rFonts w:hint="eastAsia"/>
        </w:rPr>
        <w:t>。</w:t>
      </w:r>
      <w:r w:rsidRPr="0024456B">
        <w:rPr>
          <w:spacing w:val="0"/>
          <w:vertAlign w:val="superscript"/>
        </w:rPr>
        <w:footnoteReference w:id="31"/>
      </w:r>
    </w:p>
    <w:p w14:paraId="64367B44" w14:textId="77777777" w:rsidR="00FD2DDD" w:rsidRPr="003C33A0" w:rsidRDefault="00FD2DDD" w:rsidP="00FD2DDD">
      <w:pPr>
        <w:pStyle w:val="a6"/>
        <w:overflowPunct w:val="0"/>
      </w:pPr>
      <w:proofErr w:type="gramStart"/>
      <w:r>
        <w:rPr>
          <w:rFonts w:hint="eastAsia"/>
        </w:rPr>
        <w:t>引文引文引文引文引文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引文引文引文引文引文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引文引文引文引文引文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引文引文引文引文引文</w:t>
      </w:r>
      <w:proofErr w:type="gramEnd"/>
      <w:r w:rsidRPr="0024456B">
        <w:rPr>
          <w:rFonts w:hint="eastAsia"/>
        </w:rPr>
        <w:t>。</w:t>
      </w:r>
      <w:r w:rsidRPr="0024456B">
        <w:rPr>
          <w:vertAlign w:val="superscript"/>
        </w:rPr>
        <w:footnoteReference w:id="32"/>
      </w:r>
    </w:p>
    <w:p w14:paraId="1923C84E" w14:textId="77777777" w:rsidR="00FD2DDD" w:rsidRPr="0024456B" w:rsidRDefault="00FD2DDD" w:rsidP="00FD2DDD">
      <w:pPr>
        <w:pStyle w:val="a8"/>
        <w:overflowPunct w:val="0"/>
        <w:spacing w:line="370" w:lineRule="exact"/>
      </w:pPr>
      <w:r>
        <w:rPr>
          <w:rFonts w:hint="eastAsia"/>
        </w:rPr>
        <w:t>正文</w:t>
      </w:r>
      <w:proofErr w:type="gramStart"/>
      <w:r>
        <w:rPr>
          <w:rFonts w:hint="eastAsia"/>
        </w:rPr>
        <w:t>頂格正文頂格正文頂格正文頂格正文頂格</w:t>
      </w:r>
      <w:proofErr w:type="gramEnd"/>
      <w:r>
        <w:rPr>
          <w:rFonts w:hint="eastAsia"/>
        </w:rPr>
        <w:t>，正文</w:t>
      </w:r>
      <w:proofErr w:type="gramStart"/>
      <w:r>
        <w:rPr>
          <w:rFonts w:hint="eastAsia"/>
        </w:rPr>
        <w:t>頂格正文頂格正文頂格正文頂格正文頂格</w:t>
      </w:r>
      <w:proofErr w:type="gramEnd"/>
      <w:r w:rsidRPr="0024456B">
        <w:rPr>
          <w:rFonts w:hint="eastAsia"/>
        </w:rPr>
        <w:t>。</w:t>
      </w:r>
      <w:r w:rsidRPr="0024456B">
        <w:rPr>
          <w:spacing w:val="0"/>
          <w:vertAlign w:val="superscript"/>
        </w:rPr>
        <w:footnoteReference w:id="33"/>
      </w:r>
    </w:p>
    <w:p w14:paraId="0CC821B2" w14:textId="77777777" w:rsidR="00FD2DDD" w:rsidRDefault="00FD2DDD" w:rsidP="00FD2DDD">
      <w:pPr>
        <w:pStyle w:val="af8"/>
      </w:pPr>
      <w:r>
        <w:rPr>
          <w:rFonts w:hint="eastAsia"/>
        </w:rPr>
        <w:t xml:space="preserve">2. </w:t>
      </w:r>
      <w:r>
        <w:rPr>
          <w:rFonts w:hint="eastAsia"/>
        </w:rPr>
        <w:t>小標題</w:t>
      </w:r>
    </w:p>
    <w:p w14:paraId="74C15678" w14:textId="77777777" w:rsidR="00FD2DDD" w:rsidRPr="0024456B" w:rsidRDefault="00FD2DDD" w:rsidP="00FD2DDD">
      <w:pPr>
        <w:pStyle w:val="afffe"/>
        <w:overflowPunct w:val="0"/>
      </w:pPr>
      <w:proofErr w:type="gramStart"/>
      <w:r>
        <w:rPr>
          <w:rFonts w:hint="eastAsia"/>
        </w:rPr>
        <w:t>正文正文正文正文正文正文正文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正文正文正文正文正文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正文正文正文正文正文正文正文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正文正文正文正文正文</w:t>
      </w:r>
      <w:proofErr w:type="gramEnd"/>
      <w:r>
        <w:rPr>
          <w:rFonts w:hint="eastAsia"/>
        </w:rPr>
        <w:t>。</w:t>
      </w:r>
      <w:r w:rsidRPr="0024456B">
        <w:rPr>
          <w:spacing w:val="0"/>
          <w:vertAlign w:val="superscript"/>
        </w:rPr>
        <w:footnoteReference w:id="34"/>
      </w:r>
    </w:p>
    <w:p w14:paraId="381F2B43" w14:textId="3188F6AE" w:rsidR="00FD2DDD" w:rsidRPr="003C33A0" w:rsidRDefault="00FD2DDD" w:rsidP="00FD2DDD">
      <w:pPr>
        <w:pStyle w:val="a6"/>
        <w:overflowPunct w:val="0"/>
      </w:pPr>
      <w:proofErr w:type="gramStart"/>
      <w:r>
        <w:rPr>
          <w:rFonts w:hint="eastAsia"/>
        </w:rPr>
        <w:t>引文引文引文引文引文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引文引文引文引文引文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引文引文引文引文引文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引文引文引文引文引文</w:t>
      </w:r>
      <w:proofErr w:type="gramEnd"/>
      <w:r w:rsidRPr="0024456B">
        <w:rPr>
          <w:rFonts w:hint="eastAsia"/>
        </w:rPr>
        <w:t>。</w:t>
      </w:r>
      <w:r w:rsidRPr="0024456B">
        <w:rPr>
          <w:vertAlign w:val="superscript"/>
        </w:rPr>
        <w:footnoteReference w:id="35"/>
      </w:r>
    </w:p>
    <w:p w14:paraId="1ECB71F3" w14:textId="77777777" w:rsidR="00FD2DDD" w:rsidRPr="0024456B" w:rsidRDefault="00FD2DDD" w:rsidP="00FD2DDD">
      <w:pPr>
        <w:pStyle w:val="a8"/>
        <w:overflowPunct w:val="0"/>
        <w:spacing w:line="370" w:lineRule="exact"/>
      </w:pPr>
      <w:r>
        <w:rPr>
          <w:rFonts w:hint="eastAsia"/>
        </w:rPr>
        <w:t>正文</w:t>
      </w:r>
      <w:proofErr w:type="gramStart"/>
      <w:r>
        <w:rPr>
          <w:rFonts w:hint="eastAsia"/>
        </w:rPr>
        <w:t>頂格正文頂格正文頂格正文頂格正文頂格</w:t>
      </w:r>
      <w:proofErr w:type="gramEnd"/>
      <w:r>
        <w:rPr>
          <w:rFonts w:hint="eastAsia"/>
        </w:rPr>
        <w:t>，正文</w:t>
      </w:r>
      <w:proofErr w:type="gramStart"/>
      <w:r>
        <w:rPr>
          <w:rFonts w:hint="eastAsia"/>
        </w:rPr>
        <w:t>頂格正文頂格正文頂格正文頂格正文頂格</w:t>
      </w:r>
      <w:proofErr w:type="gramEnd"/>
      <w:r w:rsidRPr="0024456B">
        <w:rPr>
          <w:rFonts w:hint="eastAsia"/>
        </w:rPr>
        <w:t>。</w:t>
      </w:r>
      <w:r w:rsidRPr="0024456B">
        <w:rPr>
          <w:spacing w:val="0"/>
          <w:vertAlign w:val="superscript"/>
        </w:rPr>
        <w:footnoteReference w:id="36"/>
      </w:r>
    </w:p>
    <w:p w14:paraId="009CE2CC" w14:textId="1C8B037D" w:rsidR="00FD2DDD" w:rsidRPr="0024456B" w:rsidRDefault="00FD2DDD" w:rsidP="00FD2DDD">
      <w:pPr>
        <w:pStyle w:val="af5"/>
        <w:overflowPunct w:val="0"/>
        <w:spacing w:before="360" w:after="120" w:line="240" w:lineRule="auto"/>
      </w:pPr>
      <w:r w:rsidRPr="0024456B">
        <w:rPr>
          <w:rFonts w:hint="eastAsia"/>
        </w:rPr>
        <w:t>（</w:t>
      </w:r>
      <w:r>
        <w:rPr>
          <w:rFonts w:hint="eastAsia"/>
        </w:rPr>
        <w:t>二</w:t>
      </w:r>
      <w:r w:rsidRPr="0024456B">
        <w:rPr>
          <w:rFonts w:hint="eastAsia"/>
        </w:rPr>
        <w:t>）</w:t>
      </w:r>
      <w:r>
        <w:rPr>
          <w:rFonts w:hint="eastAsia"/>
        </w:rPr>
        <w:t>大標題</w:t>
      </w:r>
    </w:p>
    <w:p w14:paraId="1DB54B35" w14:textId="77777777" w:rsidR="00FD2DDD" w:rsidRPr="0024456B" w:rsidRDefault="00FD2DDD" w:rsidP="00FD2DDD">
      <w:pPr>
        <w:pStyle w:val="afffe"/>
        <w:overflowPunct w:val="0"/>
      </w:pPr>
      <w:proofErr w:type="gramStart"/>
      <w:r>
        <w:rPr>
          <w:rFonts w:hint="eastAsia"/>
        </w:rPr>
        <w:t>正文正文正文正文正文正文正文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正文正文正文正文正文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正文正文正文正文正文正文正文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正文正文正文正文正文</w:t>
      </w:r>
      <w:proofErr w:type="gramEnd"/>
      <w:r>
        <w:rPr>
          <w:rFonts w:hint="eastAsia"/>
        </w:rPr>
        <w:t>。</w:t>
      </w:r>
      <w:r w:rsidRPr="0024456B">
        <w:rPr>
          <w:spacing w:val="0"/>
          <w:vertAlign w:val="superscript"/>
        </w:rPr>
        <w:footnoteReference w:id="37"/>
      </w:r>
    </w:p>
    <w:p w14:paraId="4F12F257" w14:textId="77777777" w:rsidR="00FD2DDD" w:rsidRPr="003C33A0" w:rsidRDefault="00FD2DDD" w:rsidP="00FD2DDD">
      <w:pPr>
        <w:pStyle w:val="a6"/>
        <w:overflowPunct w:val="0"/>
      </w:pPr>
      <w:proofErr w:type="gramStart"/>
      <w:r>
        <w:rPr>
          <w:rFonts w:hint="eastAsia"/>
        </w:rPr>
        <w:t>引文引文引文引文引文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引文引文引文引文引文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引文引文引文引文引文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引文引文引文引文引文</w:t>
      </w:r>
      <w:proofErr w:type="gramEnd"/>
      <w:r w:rsidRPr="0024456B">
        <w:rPr>
          <w:rFonts w:hint="eastAsia"/>
        </w:rPr>
        <w:t>。</w:t>
      </w:r>
      <w:r w:rsidRPr="0024456B">
        <w:rPr>
          <w:vertAlign w:val="superscript"/>
        </w:rPr>
        <w:footnoteReference w:id="38"/>
      </w:r>
    </w:p>
    <w:p w14:paraId="24E7E0E4" w14:textId="77777777" w:rsidR="00FD2DDD" w:rsidRPr="0024456B" w:rsidRDefault="00FD2DDD" w:rsidP="00FD2DDD">
      <w:pPr>
        <w:pStyle w:val="a8"/>
        <w:overflowPunct w:val="0"/>
        <w:spacing w:line="370" w:lineRule="exact"/>
      </w:pPr>
      <w:r>
        <w:rPr>
          <w:rFonts w:hint="eastAsia"/>
        </w:rPr>
        <w:t>正文</w:t>
      </w:r>
      <w:proofErr w:type="gramStart"/>
      <w:r>
        <w:rPr>
          <w:rFonts w:hint="eastAsia"/>
        </w:rPr>
        <w:t>頂格正文頂格正文頂格正文頂格正文頂格</w:t>
      </w:r>
      <w:proofErr w:type="gramEnd"/>
      <w:r>
        <w:rPr>
          <w:rFonts w:hint="eastAsia"/>
        </w:rPr>
        <w:t>，正文</w:t>
      </w:r>
      <w:proofErr w:type="gramStart"/>
      <w:r>
        <w:rPr>
          <w:rFonts w:hint="eastAsia"/>
        </w:rPr>
        <w:t>頂格正文頂格正文頂格正文頂格正文頂格</w:t>
      </w:r>
      <w:proofErr w:type="gramEnd"/>
      <w:r w:rsidRPr="0024456B">
        <w:rPr>
          <w:rFonts w:hint="eastAsia"/>
        </w:rPr>
        <w:t>。</w:t>
      </w:r>
      <w:r w:rsidRPr="0024456B">
        <w:rPr>
          <w:spacing w:val="0"/>
          <w:vertAlign w:val="superscript"/>
        </w:rPr>
        <w:footnoteReference w:id="39"/>
      </w:r>
    </w:p>
    <w:p w14:paraId="66CE239E" w14:textId="77777777" w:rsidR="00844166" w:rsidRPr="0024456B" w:rsidRDefault="00844166" w:rsidP="001E5C10">
      <w:pPr>
        <w:pStyle w:val="ab"/>
        <w:overflowPunct w:val="0"/>
      </w:pPr>
      <w:r w:rsidRPr="0024456B">
        <w:rPr>
          <w:rFonts w:hint="eastAsia"/>
        </w:rPr>
        <w:t>結　語</w:t>
      </w:r>
    </w:p>
    <w:p w14:paraId="14E2136B" w14:textId="77777777" w:rsidR="003C33A0" w:rsidRPr="0024456B" w:rsidRDefault="003C33A0" w:rsidP="003C33A0">
      <w:pPr>
        <w:pStyle w:val="afffe"/>
        <w:overflowPunct w:val="0"/>
      </w:pPr>
      <w:proofErr w:type="gramStart"/>
      <w:r>
        <w:rPr>
          <w:rFonts w:hint="eastAsia"/>
        </w:rPr>
        <w:t>正文正文正文正文正文正文正文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正文正文正文正文正文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正文正文正文正文正文正文正文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正文正文正文正文正文</w:t>
      </w:r>
      <w:proofErr w:type="gramEnd"/>
      <w:r>
        <w:rPr>
          <w:rFonts w:hint="eastAsia"/>
        </w:rPr>
        <w:t>。</w:t>
      </w:r>
      <w:r w:rsidRPr="0024456B">
        <w:rPr>
          <w:spacing w:val="0"/>
          <w:vertAlign w:val="superscript"/>
        </w:rPr>
        <w:footnoteReference w:id="40"/>
      </w:r>
    </w:p>
    <w:p w14:paraId="1EC70288" w14:textId="77777777" w:rsidR="00804774" w:rsidRPr="0024456B" w:rsidRDefault="00804774" w:rsidP="00804774">
      <w:pPr>
        <w:pStyle w:val="afffe"/>
        <w:overflowPunct w:val="0"/>
      </w:pPr>
      <w:proofErr w:type="gramStart"/>
      <w:r>
        <w:rPr>
          <w:rFonts w:hint="eastAsia"/>
        </w:rPr>
        <w:t>正文正文正文正文正文正文正文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正文正文正文正文正文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正文正文正文正文正文正文正文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正文正文正文正文正文</w:t>
      </w:r>
      <w:proofErr w:type="gramEnd"/>
      <w:r>
        <w:rPr>
          <w:rFonts w:hint="eastAsia"/>
        </w:rPr>
        <w:t>。</w:t>
      </w:r>
      <w:r w:rsidRPr="0024456B">
        <w:rPr>
          <w:spacing w:val="0"/>
          <w:vertAlign w:val="superscript"/>
        </w:rPr>
        <w:footnoteReference w:id="41"/>
      </w:r>
    </w:p>
    <w:p w14:paraId="3D4AED93" w14:textId="77777777" w:rsidR="00804774" w:rsidRPr="0024456B" w:rsidRDefault="00804774" w:rsidP="00804774">
      <w:pPr>
        <w:pStyle w:val="afffe"/>
        <w:overflowPunct w:val="0"/>
      </w:pPr>
      <w:proofErr w:type="gramStart"/>
      <w:r>
        <w:rPr>
          <w:rFonts w:hint="eastAsia"/>
        </w:rPr>
        <w:t>正文正文正文正文正文正文正文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正文正文正文正文正文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正文正文正文正文正文正文正文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正文正文正文正文正文</w:t>
      </w:r>
      <w:proofErr w:type="gramEnd"/>
      <w:r>
        <w:rPr>
          <w:rFonts w:hint="eastAsia"/>
        </w:rPr>
        <w:t>。</w:t>
      </w:r>
      <w:r w:rsidRPr="0024456B">
        <w:rPr>
          <w:spacing w:val="0"/>
          <w:vertAlign w:val="superscript"/>
        </w:rPr>
        <w:footnoteReference w:id="42"/>
      </w:r>
    </w:p>
    <w:p w14:paraId="2538C6A4" w14:textId="77777777" w:rsidR="00804774" w:rsidRDefault="00804774" w:rsidP="00804774">
      <w:pPr>
        <w:pStyle w:val="afffe"/>
        <w:overflowPunct w:val="0"/>
      </w:pPr>
      <w:proofErr w:type="gramStart"/>
      <w:r>
        <w:rPr>
          <w:rFonts w:hint="eastAsia"/>
        </w:rPr>
        <w:t>正文正文正文正文正文正文正文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正文正文正文正文正文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正文正文正文正文正文正文正文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正文正文正文正文正文</w:t>
      </w:r>
      <w:proofErr w:type="gramEnd"/>
      <w:r>
        <w:rPr>
          <w:rFonts w:hint="eastAsia"/>
        </w:rPr>
        <w:t>。</w:t>
      </w:r>
      <w:r w:rsidRPr="0024456B">
        <w:rPr>
          <w:spacing w:val="0"/>
          <w:vertAlign w:val="superscript"/>
        </w:rPr>
        <w:footnoteReference w:id="43"/>
      </w:r>
    </w:p>
    <w:p w14:paraId="6E6C3671" w14:textId="77777777" w:rsidR="00FD2DDD" w:rsidRPr="0024456B" w:rsidRDefault="00FD2DDD" w:rsidP="00804774">
      <w:pPr>
        <w:pStyle w:val="afffe"/>
        <w:overflowPunct w:val="0"/>
      </w:pPr>
    </w:p>
    <w:p w14:paraId="0205D605" w14:textId="2430883A" w:rsidR="0067531E" w:rsidRPr="0024456B" w:rsidRDefault="000F3493" w:rsidP="001E5C10">
      <w:pPr>
        <w:pStyle w:val="af5"/>
        <w:overflowPunct w:val="0"/>
        <w:jc w:val="center"/>
      </w:pPr>
      <w:r w:rsidRPr="0024456B">
        <w:br w:type="page"/>
      </w:r>
    </w:p>
    <w:p w14:paraId="16938E19" w14:textId="460DB175" w:rsidR="00201B97" w:rsidRPr="0024456B" w:rsidRDefault="00403CB4" w:rsidP="001E5C10">
      <w:pPr>
        <w:pStyle w:val="af5"/>
        <w:overflowPunct w:val="0"/>
        <w:jc w:val="center"/>
      </w:pPr>
      <w:r w:rsidRPr="0024456B">
        <w:rPr>
          <w:rFonts w:hint="eastAsia"/>
        </w:rPr>
        <w:t>引用</w:t>
      </w:r>
      <w:r w:rsidR="00201B97" w:rsidRPr="0024456B">
        <w:rPr>
          <w:rFonts w:hint="eastAsia"/>
        </w:rPr>
        <w:t>書目</w:t>
      </w:r>
    </w:p>
    <w:p w14:paraId="35BF1B24" w14:textId="75EE78DE" w:rsidR="00C73B4C" w:rsidRPr="0024456B" w:rsidRDefault="00C73B4C" w:rsidP="001E5C10">
      <w:pPr>
        <w:pStyle w:val="af8"/>
        <w:overflowPunct w:val="0"/>
        <w:spacing w:before="0"/>
      </w:pPr>
      <w:r w:rsidRPr="0024456B">
        <w:rPr>
          <w:rFonts w:hint="eastAsia"/>
        </w:rPr>
        <w:t>一、</w:t>
      </w:r>
      <w:r w:rsidR="00D348FF" w:rsidRPr="0024456B">
        <w:rPr>
          <w:rFonts w:hint="eastAsia"/>
        </w:rPr>
        <w:t>史料</w:t>
      </w:r>
      <w:r w:rsidR="009377CA" w:rsidRPr="0024456B">
        <w:rPr>
          <w:rFonts w:hint="eastAsia"/>
        </w:rPr>
        <w:t>文獻</w:t>
      </w:r>
    </w:p>
    <w:p w14:paraId="7B71B95E" w14:textId="04EF4809" w:rsidR="00804774" w:rsidRDefault="00804774" w:rsidP="00804774">
      <w:pPr>
        <w:pStyle w:val="af4"/>
        <w:overflowPunct w:val="0"/>
        <w:ind w:left="360" w:hanging="360"/>
      </w:pPr>
      <w:r>
        <w:rPr>
          <w:rFonts w:hint="eastAsia"/>
        </w:rPr>
        <w:t>作者，《古籍名》。出版地：出版單位，出版年。</w:t>
      </w:r>
    </w:p>
    <w:p w14:paraId="1A785969" w14:textId="77777777" w:rsidR="00FD2DDD" w:rsidRPr="0024456B" w:rsidRDefault="00FD2DDD" w:rsidP="00FD2DDD">
      <w:pPr>
        <w:pStyle w:val="af4"/>
        <w:overflowPunct w:val="0"/>
        <w:ind w:left="360" w:hanging="360"/>
      </w:pPr>
      <w:r>
        <w:rPr>
          <w:rFonts w:hint="eastAsia"/>
        </w:rPr>
        <w:t>作者，《古籍名》。出版地：出版單位，出版年。</w:t>
      </w:r>
    </w:p>
    <w:p w14:paraId="160AD987" w14:textId="77777777" w:rsidR="00FD2DDD" w:rsidRPr="0024456B" w:rsidRDefault="00FD2DDD" w:rsidP="00FD2DDD">
      <w:pPr>
        <w:pStyle w:val="af4"/>
        <w:overflowPunct w:val="0"/>
        <w:ind w:left="360" w:hanging="360"/>
      </w:pPr>
      <w:r>
        <w:rPr>
          <w:rFonts w:hint="eastAsia"/>
        </w:rPr>
        <w:t>作者，《古籍名》。出版地：出版單位，出版年。</w:t>
      </w:r>
    </w:p>
    <w:p w14:paraId="3947D55A" w14:textId="77777777" w:rsidR="00FD2DDD" w:rsidRPr="0024456B" w:rsidRDefault="00FD2DDD" w:rsidP="00FD2DDD">
      <w:pPr>
        <w:pStyle w:val="af4"/>
        <w:overflowPunct w:val="0"/>
        <w:ind w:left="360" w:hanging="360"/>
      </w:pPr>
      <w:r>
        <w:rPr>
          <w:rFonts w:hint="eastAsia"/>
        </w:rPr>
        <w:t>作者，《古籍名》。出版地：出版單位，出版年。</w:t>
      </w:r>
    </w:p>
    <w:p w14:paraId="13D0B836" w14:textId="77777777" w:rsidR="00FD2DDD" w:rsidRPr="0024456B" w:rsidRDefault="00FD2DDD" w:rsidP="00FD2DDD">
      <w:pPr>
        <w:pStyle w:val="af4"/>
        <w:overflowPunct w:val="0"/>
        <w:ind w:left="360" w:hanging="360"/>
      </w:pPr>
      <w:r>
        <w:rPr>
          <w:rFonts w:hint="eastAsia"/>
        </w:rPr>
        <w:t>作者，《古籍名》。出版地：出版單位，出版年。</w:t>
      </w:r>
    </w:p>
    <w:p w14:paraId="4EB5C93F" w14:textId="7E7B0025" w:rsidR="00D348FF" w:rsidRPr="0024456B" w:rsidRDefault="00A3039C" w:rsidP="001E5C10">
      <w:pPr>
        <w:pStyle w:val="af8"/>
        <w:overflowPunct w:val="0"/>
        <w:spacing w:before="360"/>
      </w:pPr>
      <w:r w:rsidRPr="0024456B">
        <w:rPr>
          <w:rFonts w:hint="eastAsia"/>
        </w:rPr>
        <w:t>二、</w:t>
      </w:r>
      <w:r w:rsidR="00D348FF" w:rsidRPr="0024456B">
        <w:rPr>
          <w:rFonts w:hint="eastAsia"/>
        </w:rPr>
        <w:t>近人研究</w:t>
      </w:r>
    </w:p>
    <w:p w14:paraId="0F121870" w14:textId="1B041785" w:rsidR="00804774" w:rsidRDefault="00804774" w:rsidP="00804774">
      <w:pPr>
        <w:pStyle w:val="af4"/>
        <w:overflowPunct w:val="0"/>
        <w:ind w:left="360" w:hanging="360"/>
      </w:pPr>
      <w:r>
        <w:rPr>
          <w:rFonts w:hint="eastAsia"/>
        </w:rPr>
        <w:t>作者，〈篇名〉，</w:t>
      </w:r>
      <w:proofErr w:type="gramStart"/>
      <w:r>
        <w:rPr>
          <w:rFonts w:hint="eastAsia"/>
        </w:rPr>
        <w:t>《期刊名》卷期</w:t>
      </w:r>
      <w:proofErr w:type="gramEnd"/>
      <w:r>
        <w:rPr>
          <w:rFonts w:hint="eastAsia"/>
        </w:rPr>
        <w:t>，出版年月，</w:t>
      </w:r>
      <w:proofErr w:type="gramStart"/>
      <w:r>
        <w:rPr>
          <w:rFonts w:hint="eastAsia"/>
        </w:rPr>
        <w:t>起迄</w:t>
      </w:r>
      <w:proofErr w:type="gramEnd"/>
      <w:r>
        <w:rPr>
          <w:rFonts w:hint="eastAsia"/>
        </w:rPr>
        <w:t>頁碼。</w:t>
      </w:r>
    </w:p>
    <w:p w14:paraId="05AC92F8" w14:textId="77777777" w:rsidR="00FD2DDD" w:rsidRPr="0024456B" w:rsidRDefault="00FD2DDD" w:rsidP="00FD2DDD">
      <w:pPr>
        <w:pStyle w:val="af4"/>
        <w:overflowPunct w:val="0"/>
        <w:ind w:left="360" w:hanging="360"/>
      </w:pPr>
      <w:r>
        <w:rPr>
          <w:rFonts w:hint="eastAsia"/>
        </w:rPr>
        <w:t>作者，〈篇名〉，</w:t>
      </w:r>
      <w:proofErr w:type="gramStart"/>
      <w:r>
        <w:rPr>
          <w:rFonts w:hint="eastAsia"/>
        </w:rPr>
        <w:t>《期刊名》卷期</w:t>
      </w:r>
      <w:proofErr w:type="gramEnd"/>
      <w:r>
        <w:rPr>
          <w:rFonts w:hint="eastAsia"/>
        </w:rPr>
        <w:t>，出版年月，</w:t>
      </w:r>
      <w:proofErr w:type="gramStart"/>
      <w:r>
        <w:rPr>
          <w:rFonts w:hint="eastAsia"/>
        </w:rPr>
        <w:t>起迄</w:t>
      </w:r>
      <w:proofErr w:type="gramEnd"/>
      <w:r>
        <w:rPr>
          <w:rFonts w:hint="eastAsia"/>
        </w:rPr>
        <w:t>頁碼。</w:t>
      </w:r>
    </w:p>
    <w:p w14:paraId="46535339" w14:textId="77777777" w:rsidR="00FD2DDD" w:rsidRPr="00FD2DDD" w:rsidRDefault="00FD2DDD" w:rsidP="00804774">
      <w:pPr>
        <w:pStyle w:val="af4"/>
        <w:overflowPunct w:val="0"/>
        <w:ind w:left="360" w:hanging="360"/>
      </w:pPr>
    </w:p>
    <w:p w14:paraId="44403F54" w14:textId="1DFB6114" w:rsidR="002F3480" w:rsidRPr="0024456B" w:rsidRDefault="002F3480" w:rsidP="001E5C10">
      <w:pPr>
        <w:pStyle w:val="af4"/>
        <w:overflowPunct w:val="0"/>
        <w:ind w:left="360" w:hanging="360"/>
      </w:pPr>
    </w:p>
    <w:p w14:paraId="5B83F3E4" w14:textId="77777777" w:rsidR="001C7DFC" w:rsidRPr="0024456B" w:rsidRDefault="001C7DFC" w:rsidP="001E5C10">
      <w:pPr>
        <w:pStyle w:val="af4"/>
        <w:overflowPunct w:val="0"/>
        <w:ind w:left="360" w:hanging="360"/>
      </w:pPr>
    </w:p>
    <w:p w14:paraId="23958659" w14:textId="77777777" w:rsidR="005050CD" w:rsidRPr="0024456B" w:rsidRDefault="005050CD" w:rsidP="001E5C10">
      <w:pPr>
        <w:pStyle w:val="af4"/>
        <w:overflowPunct w:val="0"/>
        <w:ind w:left="360" w:hanging="360"/>
        <w:sectPr w:rsidR="005050CD" w:rsidRPr="0024456B" w:rsidSect="00EB433E">
          <w:headerReference w:type="even" r:id="rId9"/>
          <w:headerReference w:type="default" r:id="rId10"/>
          <w:headerReference w:type="first" r:id="rId11"/>
          <w:type w:val="oddPage"/>
          <w:pgSz w:w="11907" w:h="16840" w:code="9"/>
          <w:pgMar w:top="3119" w:right="2410" w:bottom="2948" w:left="2410" w:header="2835" w:footer="1701" w:gutter="0"/>
          <w:pgNumType w:start="1"/>
          <w:cols w:space="720"/>
          <w:titlePg/>
        </w:sectPr>
      </w:pPr>
    </w:p>
    <w:p w14:paraId="3A4FC119" w14:textId="77777777" w:rsidR="002D2DC0" w:rsidRPr="0024456B" w:rsidRDefault="002D2DC0" w:rsidP="001E5C10">
      <w:pPr>
        <w:pStyle w:val="af4"/>
        <w:overflowPunct w:val="0"/>
        <w:ind w:left="360" w:hanging="360"/>
      </w:pPr>
    </w:p>
    <w:p w14:paraId="76AA88E8" w14:textId="720D95BF" w:rsidR="00020373" w:rsidRPr="0024456B" w:rsidRDefault="00804774" w:rsidP="008B4F12">
      <w:pPr>
        <w:pStyle w:val="af7"/>
        <w:overflowPunct w:val="0"/>
        <w:spacing w:line="440" w:lineRule="exact"/>
        <w:rPr>
          <w:spacing w:val="-2"/>
          <w:sz w:val="36"/>
          <w:szCs w:val="36"/>
        </w:rPr>
      </w:pPr>
      <w:r>
        <w:rPr>
          <w:rFonts w:hint="eastAsia"/>
          <w:spacing w:val="-2"/>
          <w:sz w:val="36"/>
          <w:szCs w:val="36"/>
        </w:rPr>
        <w:t>Article Title in English</w:t>
      </w:r>
    </w:p>
    <w:p w14:paraId="07532272" w14:textId="5CA03689" w:rsidR="00020373" w:rsidRPr="0024456B" w:rsidRDefault="00020373" w:rsidP="008B4F12">
      <w:pPr>
        <w:pStyle w:val="a4"/>
        <w:overflowPunct w:val="0"/>
        <w:spacing w:before="240" w:after="120"/>
      </w:pPr>
      <w:r w:rsidRPr="0024456B">
        <w:rPr>
          <w:rFonts w:hint="eastAsia"/>
        </w:rPr>
        <w:t xml:space="preserve"> </w:t>
      </w:r>
      <w:r w:rsidR="00C81F1D">
        <w:rPr>
          <w:rFonts w:hint="eastAsia"/>
        </w:rPr>
        <w:t xml:space="preserve">Author </w:t>
      </w:r>
      <w:r w:rsidR="00804774">
        <w:rPr>
          <w:rFonts w:hint="eastAsia"/>
        </w:rPr>
        <w:t>name</w:t>
      </w:r>
      <w:r w:rsidR="00C81F1D" w:rsidRPr="0024456B">
        <w:rPr>
          <w:rStyle w:val="ae"/>
          <w:position w:val="6"/>
          <w:sz w:val="22"/>
          <w:szCs w:val="22"/>
        </w:rPr>
        <w:t xml:space="preserve"> </w:t>
      </w:r>
      <w:r w:rsidRPr="0024456B">
        <w:rPr>
          <w:rStyle w:val="ae"/>
          <w:position w:val="6"/>
          <w:sz w:val="22"/>
          <w:szCs w:val="22"/>
        </w:rPr>
        <w:footnoteReference w:customMarkFollows="1" w:id="44"/>
        <w:t>*</w:t>
      </w:r>
    </w:p>
    <w:p w14:paraId="1B5D3420" w14:textId="77777777" w:rsidR="00020373" w:rsidRPr="0024456B" w:rsidRDefault="00020373" w:rsidP="008B4F12">
      <w:pPr>
        <w:pStyle w:val="a3"/>
        <w:overflowPunct w:val="0"/>
        <w:spacing w:before="240" w:after="120"/>
      </w:pPr>
      <w:r w:rsidRPr="0024456B">
        <w:rPr>
          <w:rFonts w:hint="eastAsia"/>
        </w:rPr>
        <w:t>Abstract</w:t>
      </w:r>
    </w:p>
    <w:p w14:paraId="61A578C1" w14:textId="3E10012D" w:rsidR="00020373" w:rsidRDefault="00804774" w:rsidP="008B4F12">
      <w:pPr>
        <w:pStyle w:val="a5"/>
        <w:overflowPunct w:val="0"/>
        <w:spacing w:line="330" w:lineRule="exact"/>
        <w:ind w:firstLine="440"/>
        <w:rPr>
          <w:rFonts w:eastAsia="新細明體"/>
          <w:spacing w:val="0"/>
          <w:sz w:val="22"/>
          <w:szCs w:val="22"/>
        </w:rPr>
      </w:pPr>
      <w:proofErr w:type="gramStart"/>
      <w:r>
        <w:rPr>
          <w:rFonts w:eastAsia="新細明體"/>
          <w:spacing w:val="0"/>
          <w:sz w:val="22"/>
          <w:szCs w:val="22"/>
        </w:rPr>
        <w:t>A</w:t>
      </w:r>
      <w:r>
        <w:rPr>
          <w:rFonts w:eastAsia="新細明體" w:hint="eastAsia"/>
          <w:spacing w:val="0"/>
          <w:sz w:val="22"/>
          <w:szCs w:val="22"/>
        </w:rPr>
        <w:t>bstract content.</w:t>
      </w:r>
      <w:proofErr w:type="gramEnd"/>
    </w:p>
    <w:p w14:paraId="00368833" w14:textId="77777777" w:rsidR="00804774" w:rsidRDefault="00804774" w:rsidP="008B4F12">
      <w:pPr>
        <w:pStyle w:val="a5"/>
        <w:overflowPunct w:val="0"/>
        <w:spacing w:line="330" w:lineRule="exact"/>
        <w:ind w:firstLine="440"/>
        <w:rPr>
          <w:rFonts w:eastAsia="新細明體"/>
          <w:spacing w:val="0"/>
          <w:sz w:val="22"/>
          <w:szCs w:val="22"/>
        </w:rPr>
      </w:pPr>
    </w:p>
    <w:p w14:paraId="4713AB53" w14:textId="77777777" w:rsidR="00804774" w:rsidRDefault="00804774" w:rsidP="008B4F12">
      <w:pPr>
        <w:pStyle w:val="a5"/>
        <w:overflowPunct w:val="0"/>
        <w:spacing w:line="330" w:lineRule="exact"/>
        <w:ind w:firstLine="440"/>
        <w:rPr>
          <w:rFonts w:eastAsia="新細明體"/>
          <w:spacing w:val="0"/>
          <w:sz w:val="22"/>
          <w:szCs w:val="22"/>
        </w:rPr>
      </w:pPr>
    </w:p>
    <w:p w14:paraId="58A05BBB" w14:textId="77777777" w:rsidR="00804774" w:rsidRDefault="00804774" w:rsidP="008B4F12">
      <w:pPr>
        <w:pStyle w:val="a5"/>
        <w:overflowPunct w:val="0"/>
        <w:spacing w:line="330" w:lineRule="exact"/>
        <w:ind w:firstLine="440"/>
        <w:rPr>
          <w:rFonts w:eastAsia="新細明體"/>
          <w:spacing w:val="0"/>
          <w:sz w:val="22"/>
          <w:szCs w:val="22"/>
        </w:rPr>
      </w:pPr>
    </w:p>
    <w:p w14:paraId="1AEBEF3A" w14:textId="77777777" w:rsidR="00804774" w:rsidRDefault="00804774" w:rsidP="008B4F12">
      <w:pPr>
        <w:pStyle w:val="a5"/>
        <w:overflowPunct w:val="0"/>
        <w:spacing w:line="330" w:lineRule="exact"/>
        <w:ind w:firstLine="440"/>
        <w:rPr>
          <w:rFonts w:eastAsia="新細明體"/>
          <w:spacing w:val="0"/>
          <w:sz w:val="22"/>
          <w:szCs w:val="22"/>
        </w:rPr>
      </w:pPr>
    </w:p>
    <w:p w14:paraId="684532D3" w14:textId="77777777" w:rsidR="00804774" w:rsidRDefault="00804774" w:rsidP="008B4F12">
      <w:pPr>
        <w:pStyle w:val="a5"/>
        <w:overflowPunct w:val="0"/>
        <w:spacing w:line="330" w:lineRule="exact"/>
        <w:ind w:firstLine="440"/>
        <w:rPr>
          <w:rFonts w:eastAsia="新細明體"/>
          <w:spacing w:val="0"/>
          <w:sz w:val="22"/>
          <w:szCs w:val="22"/>
        </w:rPr>
      </w:pPr>
    </w:p>
    <w:p w14:paraId="41BBAFAE" w14:textId="77777777" w:rsidR="00804774" w:rsidRDefault="00804774" w:rsidP="008B4F12">
      <w:pPr>
        <w:pStyle w:val="a5"/>
        <w:overflowPunct w:val="0"/>
        <w:spacing w:line="330" w:lineRule="exact"/>
        <w:ind w:firstLine="440"/>
        <w:rPr>
          <w:rFonts w:eastAsia="新細明體"/>
          <w:spacing w:val="0"/>
          <w:sz w:val="22"/>
          <w:szCs w:val="22"/>
        </w:rPr>
      </w:pPr>
    </w:p>
    <w:p w14:paraId="584F76AF" w14:textId="77777777" w:rsidR="00804774" w:rsidRDefault="00804774" w:rsidP="008B4F12">
      <w:pPr>
        <w:pStyle w:val="a5"/>
        <w:overflowPunct w:val="0"/>
        <w:spacing w:line="330" w:lineRule="exact"/>
        <w:ind w:firstLine="440"/>
        <w:rPr>
          <w:rFonts w:eastAsia="新細明體"/>
          <w:spacing w:val="0"/>
          <w:sz w:val="22"/>
          <w:szCs w:val="22"/>
        </w:rPr>
      </w:pPr>
    </w:p>
    <w:p w14:paraId="7B88F48F" w14:textId="77777777" w:rsidR="00804774" w:rsidRDefault="00804774" w:rsidP="008B4F12">
      <w:pPr>
        <w:pStyle w:val="a5"/>
        <w:overflowPunct w:val="0"/>
        <w:spacing w:line="330" w:lineRule="exact"/>
        <w:ind w:firstLine="440"/>
        <w:rPr>
          <w:rFonts w:eastAsia="新細明體"/>
          <w:spacing w:val="0"/>
          <w:sz w:val="22"/>
          <w:szCs w:val="22"/>
        </w:rPr>
      </w:pPr>
    </w:p>
    <w:p w14:paraId="501AFBBF" w14:textId="77777777" w:rsidR="00804774" w:rsidRDefault="00804774" w:rsidP="008B4F12">
      <w:pPr>
        <w:pStyle w:val="a5"/>
        <w:overflowPunct w:val="0"/>
        <w:spacing w:line="330" w:lineRule="exact"/>
        <w:ind w:firstLine="440"/>
        <w:rPr>
          <w:rFonts w:eastAsia="新細明體"/>
          <w:spacing w:val="0"/>
          <w:sz w:val="22"/>
          <w:szCs w:val="22"/>
        </w:rPr>
      </w:pPr>
    </w:p>
    <w:p w14:paraId="3638BA82" w14:textId="77777777" w:rsidR="00804774" w:rsidRDefault="00804774" w:rsidP="008B4F12">
      <w:pPr>
        <w:pStyle w:val="a5"/>
        <w:overflowPunct w:val="0"/>
        <w:spacing w:line="330" w:lineRule="exact"/>
        <w:ind w:firstLine="440"/>
        <w:rPr>
          <w:rFonts w:eastAsia="新細明體"/>
          <w:spacing w:val="0"/>
          <w:sz w:val="22"/>
          <w:szCs w:val="22"/>
        </w:rPr>
      </w:pPr>
    </w:p>
    <w:p w14:paraId="3957EB30" w14:textId="77777777" w:rsidR="00804774" w:rsidRDefault="00804774" w:rsidP="008B4F12">
      <w:pPr>
        <w:pStyle w:val="a5"/>
        <w:overflowPunct w:val="0"/>
        <w:spacing w:line="330" w:lineRule="exact"/>
        <w:ind w:firstLine="440"/>
        <w:rPr>
          <w:rFonts w:eastAsia="新細明體"/>
          <w:spacing w:val="0"/>
          <w:sz w:val="22"/>
          <w:szCs w:val="22"/>
        </w:rPr>
      </w:pPr>
    </w:p>
    <w:p w14:paraId="7CE661BB" w14:textId="77777777" w:rsidR="00804774" w:rsidRDefault="00804774" w:rsidP="008B4F12">
      <w:pPr>
        <w:pStyle w:val="a5"/>
        <w:overflowPunct w:val="0"/>
        <w:spacing w:line="330" w:lineRule="exact"/>
        <w:ind w:firstLine="440"/>
        <w:rPr>
          <w:rFonts w:eastAsia="新細明體"/>
          <w:spacing w:val="0"/>
          <w:sz w:val="22"/>
          <w:szCs w:val="22"/>
        </w:rPr>
      </w:pPr>
    </w:p>
    <w:p w14:paraId="2D404636" w14:textId="77777777" w:rsidR="00804774" w:rsidRDefault="00804774" w:rsidP="008B4F12">
      <w:pPr>
        <w:pStyle w:val="a5"/>
        <w:overflowPunct w:val="0"/>
        <w:spacing w:line="330" w:lineRule="exact"/>
        <w:ind w:firstLine="440"/>
        <w:rPr>
          <w:rFonts w:eastAsia="新細明體"/>
          <w:spacing w:val="0"/>
          <w:sz w:val="22"/>
          <w:szCs w:val="22"/>
        </w:rPr>
      </w:pPr>
    </w:p>
    <w:p w14:paraId="15D24216" w14:textId="77777777" w:rsidR="00804774" w:rsidRDefault="00804774" w:rsidP="008B4F12">
      <w:pPr>
        <w:pStyle w:val="a5"/>
        <w:overflowPunct w:val="0"/>
        <w:spacing w:line="330" w:lineRule="exact"/>
        <w:ind w:firstLine="440"/>
        <w:rPr>
          <w:rFonts w:eastAsia="新細明體"/>
          <w:spacing w:val="0"/>
          <w:sz w:val="22"/>
          <w:szCs w:val="22"/>
        </w:rPr>
      </w:pPr>
    </w:p>
    <w:p w14:paraId="554091A7" w14:textId="77777777" w:rsidR="00C81F1D" w:rsidRDefault="00C81F1D" w:rsidP="008B4F12">
      <w:pPr>
        <w:pStyle w:val="a5"/>
        <w:overflowPunct w:val="0"/>
        <w:spacing w:line="330" w:lineRule="exact"/>
        <w:ind w:firstLine="440"/>
        <w:rPr>
          <w:rFonts w:eastAsia="新細明體"/>
          <w:spacing w:val="0"/>
          <w:sz w:val="22"/>
          <w:szCs w:val="22"/>
        </w:rPr>
      </w:pPr>
    </w:p>
    <w:p w14:paraId="29209899" w14:textId="77777777" w:rsidR="00C81F1D" w:rsidRDefault="00C81F1D" w:rsidP="008B4F12">
      <w:pPr>
        <w:pStyle w:val="a5"/>
        <w:overflowPunct w:val="0"/>
        <w:spacing w:line="330" w:lineRule="exact"/>
        <w:ind w:firstLine="440"/>
        <w:rPr>
          <w:rFonts w:eastAsia="新細明體"/>
          <w:spacing w:val="0"/>
          <w:sz w:val="22"/>
          <w:szCs w:val="22"/>
        </w:rPr>
      </w:pPr>
    </w:p>
    <w:p w14:paraId="4937B347" w14:textId="77777777" w:rsidR="00FD2DDD" w:rsidRDefault="00FD2DDD" w:rsidP="008B4F12">
      <w:pPr>
        <w:pStyle w:val="a5"/>
        <w:overflowPunct w:val="0"/>
        <w:spacing w:line="330" w:lineRule="exact"/>
        <w:ind w:firstLine="440"/>
        <w:rPr>
          <w:rFonts w:eastAsia="新細明體"/>
          <w:spacing w:val="0"/>
          <w:sz w:val="22"/>
          <w:szCs w:val="22"/>
        </w:rPr>
      </w:pPr>
    </w:p>
    <w:p w14:paraId="3E3E0FDF" w14:textId="77777777" w:rsidR="00804774" w:rsidRDefault="00804774" w:rsidP="008B4F12">
      <w:pPr>
        <w:pStyle w:val="a5"/>
        <w:overflowPunct w:val="0"/>
        <w:spacing w:line="330" w:lineRule="exact"/>
        <w:ind w:firstLine="440"/>
        <w:rPr>
          <w:rFonts w:eastAsia="新細明體"/>
          <w:spacing w:val="0"/>
          <w:sz w:val="22"/>
          <w:szCs w:val="22"/>
        </w:rPr>
      </w:pPr>
    </w:p>
    <w:p w14:paraId="6DF3BB98" w14:textId="77777777" w:rsidR="00804774" w:rsidRPr="0024456B" w:rsidRDefault="00804774" w:rsidP="008B4F12">
      <w:pPr>
        <w:pStyle w:val="a5"/>
        <w:overflowPunct w:val="0"/>
        <w:spacing w:line="330" w:lineRule="exact"/>
        <w:ind w:firstLine="440"/>
        <w:rPr>
          <w:rFonts w:eastAsia="新細明體"/>
          <w:spacing w:val="0"/>
          <w:sz w:val="22"/>
          <w:szCs w:val="22"/>
        </w:rPr>
      </w:pPr>
    </w:p>
    <w:p w14:paraId="223D3469" w14:textId="73A26AA8" w:rsidR="00B11473" w:rsidRPr="0024456B" w:rsidRDefault="00020373" w:rsidP="008B4F12">
      <w:pPr>
        <w:pStyle w:val="aff"/>
        <w:overflowPunct w:val="0"/>
        <w:spacing w:before="240" w:line="240" w:lineRule="auto"/>
        <w:ind w:left="1121" w:hangingChars="500" w:hanging="881"/>
      </w:pPr>
      <w:proofErr w:type="gramStart"/>
      <w:r w:rsidRPr="0024456B">
        <w:rPr>
          <w:b/>
        </w:rPr>
        <w:t>Keywords</w:t>
      </w:r>
      <w:r w:rsidRPr="0024456B">
        <w:t xml:space="preserve">: </w:t>
      </w:r>
      <w:r w:rsidR="00804774" w:rsidRPr="00804774">
        <w:t xml:space="preserve">Keywords </w:t>
      </w:r>
      <w:r w:rsidR="00804774">
        <w:rPr>
          <w:rFonts w:hint="eastAsia"/>
        </w:rPr>
        <w:t xml:space="preserve">1, </w:t>
      </w:r>
      <w:r w:rsidR="00804774" w:rsidRPr="00804774">
        <w:t xml:space="preserve">Keywords </w:t>
      </w:r>
      <w:r w:rsidR="00804774">
        <w:rPr>
          <w:rFonts w:hint="eastAsia"/>
        </w:rPr>
        <w:t xml:space="preserve">2, </w:t>
      </w:r>
      <w:r w:rsidR="00804774" w:rsidRPr="00804774">
        <w:t xml:space="preserve">Keywords </w:t>
      </w:r>
      <w:r w:rsidR="00804774">
        <w:rPr>
          <w:rFonts w:hint="eastAsia"/>
        </w:rPr>
        <w:t xml:space="preserve">3, </w:t>
      </w:r>
      <w:r w:rsidR="00804774" w:rsidRPr="00804774">
        <w:t xml:space="preserve">Keywords </w:t>
      </w:r>
      <w:r w:rsidR="00804774">
        <w:rPr>
          <w:rFonts w:hint="eastAsia"/>
        </w:rPr>
        <w:t xml:space="preserve">4, </w:t>
      </w:r>
      <w:r w:rsidR="00804774" w:rsidRPr="00804774">
        <w:t xml:space="preserve">Keywords </w:t>
      </w:r>
      <w:r w:rsidR="00804774">
        <w:rPr>
          <w:rFonts w:hint="eastAsia"/>
        </w:rPr>
        <w:t>5.</w:t>
      </w:r>
      <w:proofErr w:type="gramEnd"/>
    </w:p>
    <w:sectPr w:rsidR="00B11473" w:rsidRPr="0024456B" w:rsidSect="00721DA9">
      <w:headerReference w:type="first" r:id="rId12"/>
      <w:pgSz w:w="11907" w:h="16840" w:code="9"/>
      <w:pgMar w:top="3119" w:right="2410" w:bottom="2948" w:left="2410" w:header="2835" w:footer="1701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1D6A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F6155" w14:textId="77777777" w:rsidR="000C71EA" w:rsidRDefault="000C71EA">
      <w:r>
        <w:separator/>
      </w:r>
    </w:p>
  </w:endnote>
  <w:endnote w:type="continuationSeparator" w:id="0">
    <w:p w14:paraId="6F221C03" w14:textId="77777777" w:rsidR="000C71EA" w:rsidRDefault="000C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????ｨ､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CA85E" w14:textId="77777777" w:rsidR="000C71EA" w:rsidRDefault="000C71EA" w:rsidP="00A22048">
      <w:r>
        <w:separator/>
      </w:r>
    </w:p>
  </w:footnote>
  <w:footnote w:type="continuationSeparator" w:id="0">
    <w:p w14:paraId="31A997E1" w14:textId="77777777" w:rsidR="000C71EA" w:rsidRDefault="000C71EA" w:rsidP="00A22048">
      <w:r>
        <w:continuationSeparator/>
      </w:r>
    </w:p>
  </w:footnote>
  <w:footnote w:type="continuationNotice" w:id="1">
    <w:p w14:paraId="3DEEB5B1" w14:textId="77777777" w:rsidR="000C71EA" w:rsidRPr="00A6615E" w:rsidRDefault="000C71EA" w:rsidP="00A6615E">
      <w:pPr>
        <w:pStyle w:val="af2"/>
        <w:spacing w:line="20" w:lineRule="exact"/>
      </w:pPr>
    </w:p>
  </w:footnote>
  <w:footnote w:id="2">
    <w:p w14:paraId="13893407" w14:textId="1FBDAF71" w:rsidR="00FD2DDD" w:rsidRPr="0024456B" w:rsidRDefault="00FD2DDD" w:rsidP="001E5C10">
      <w:pPr>
        <w:pStyle w:val="14"/>
        <w:tabs>
          <w:tab w:val="clear" w:pos="284"/>
        </w:tabs>
        <w:overflowPunct w:val="0"/>
        <w:ind w:left="282"/>
        <w:rPr>
          <w:szCs w:val="18"/>
        </w:rPr>
      </w:pPr>
      <w:r w:rsidRPr="0024456B">
        <w:rPr>
          <w:rStyle w:val="ae"/>
          <w:position w:val="0"/>
          <w:szCs w:val="18"/>
          <w:vertAlign w:val="baseline"/>
        </w:rPr>
        <w:t>*</w:t>
      </w:r>
      <w:r w:rsidRPr="0024456B">
        <w:rPr>
          <w:rStyle w:val="ae"/>
          <w:rFonts w:hint="eastAsia"/>
          <w:position w:val="0"/>
          <w:szCs w:val="18"/>
          <w:vertAlign w:val="baseline"/>
        </w:rPr>
        <w:t xml:space="preserve"> </w:t>
      </w:r>
      <w:r>
        <w:rPr>
          <w:rFonts w:hint="eastAsia"/>
          <w:szCs w:val="18"/>
        </w:rPr>
        <w:t>作者服務單位及職銜</w:t>
      </w:r>
    </w:p>
    <w:p w14:paraId="119DAD63" w14:textId="389C7464" w:rsidR="00FD2DDD" w:rsidRPr="0024456B" w:rsidRDefault="00FD2DDD" w:rsidP="001E5C10">
      <w:pPr>
        <w:pStyle w:val="14"/>
        <w:overflowPunct w:val="0"/>
        <w:ind w:left="282"/>
        <w:rPr>
          <w:szCs w:val="18"/>
        </w:rPr>
      </w:pPr>
      <w:r w:rsidRPr="0024456B">
        <w:rPr>
          <w:rFonts w:ascii="細明體" w:eastAsia="細明體" w:hAnsi="細明體" w:cs="細明體" w:hint="eastAsia"/>
          <w:szCs w:val="18"/>
        </w:rPr>
        <w:tab/>
      </w:r>
      <w:r>
        <w:rPr>
          <w:rFonts w:hint="eastAsia"/>
          <w:szCs w:val="18"/>
        </w:rPr>
        <w:t>服務單位地址</w:t>
      </w:r>
      <w:r w:rsidRPr="0024456B">
        <w:rPr>
          <w:rFonts w:hint="eastAsia"/>
          <w:szCs w:val="18"/>
        </w:rPr>
        <w:t>；</w:t>
      </w:r>
      <w:r w:rsidRPr="0024456B">
        <w:rPr>
          <w:rFonts w:hint="eastAsia"/>
          <w:szCs w:val="18"/>
        </w:rPr>
        <w:t xml:space="preserve">E-mail: </w:t>
      </w:r>
      <w:r>
        <w:rPr>
          <w:rFonts w:hint="eastAsia"/>
          <w:szCs w:val="18"/>
        </w:rPr>
        <w:t>---------------------</w:t>
      </w:r>
    </w:p>
  </w:footnote>
  <w:footnote w:id="3">
    <w:p w14:paraId="16BF841E" w14:textId="77777777" w:rsidR="00FD2DDD" w:rsidRPr="0024456B" w:rsidRDefault="00FD2DDD" w:rsidP="00EB433E">
      <w:pPr>
        <w:pStyle w:val="14"/>
        <w:overflowPunct w:val="0"/>
        <w:ind w:left="282"/>
        <w:rPr>
          <w:szCs w:val="18"/>
        </w:rPr>
      </w:pPr>
      <w:r w:rsidRPr="0024456B">
        <w:rPr>
          <w:rStyle w:val="ae"/>
          <w:szCs w:val="18"/>
          <w:vertAlign w:val="baseline"/>
        </w:rPr>
        <w:footnoteRef/>
      </w:r>
      <w:r w:rsidRPr="0024456B"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註腳文字</w:t>
      </w:r>
      <w:r>
        <w:rPr>
          <w:rFonts w:hint="eastAsia"/>
          <w:szCs w:val="18"/>
        </w:rPr>
        <w:t>1</w:t>
      </w:r>
      <w:r w:rsidRPr="0024456B">
        <w:rPr>
          <w:rFonts w:hint="eastAsia"/>
          <w:szCs w:val="18"/>
        </w:rPr>
        <w:t>。</w:t>
      </w:r>
    </w:p>
  </w:footnote>
  <w:footnote w:id="4">
    <w:p w14:paraId="6BB2354A" w14:textId="77777777" w:rsidR="00FD2DDD" w:rsidRPr="0024456B" w:rsidRDefault="00FD2DDD" w:rsidP="00EB433E">
      <w:pPr>
        <w:pStyle w:val="14"/>
        <w:overflowPunct w:val="0"/>
        <w:ind w:left="282"/>
        <w:rPr>
          <w:szCs w:val="18"/>
        </w:rPr>
      </w:pPr>
      <w:r w:rsidRPr="0024456B">
        <w:rPr>
          <w:rStyle w:val="ae"/>
          <w:szCs w:val="18"/>
          <w:vertAlign w:val="baseline"/>
        </w:rPr>
        <w:footnoteRef/>
      </w:r>
      <w:r w:rsidRPr="0024456B"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註腳文字</w:t>
      </w:r>
      <w:r>
        <w:rPr>
          <w:rFonts w:hint="eastAsia"/>
          <w:szCs w:val="18"/>
        </w:rPr>
        <w:t>1</w:t>
      </w:r>
      <w:r w:rsidRPr="0024456B">
        <w:rPr>
          <w:rFonts w:hint="eastAsia"/>
          <w:szCs w:val="18"/>
        </w:rPr>
        <w:t>。</w:t>
      </w:r>
    </w:p>
  </w:footnote>
  <w:footnote w:id="5">
    <w:p w14:paraId="2EE890F4" w14:textId="77777777" w:rsidR="00FD2DDD" w:rsidRPr="0024456B" w:rsidRDefault="00FD2DDD" w:rsidP="00EB433E">
      <w:pPr>
        <w:pStyle w:val="14"/>
        <w:overflowPunct w:val="0"/>
        <w:ind w:left="282"/>
        <w:rPr>
          <w:szCs w:val="18"/>
        </w:rPr>
      </w:pPr>
      <w:r w:rsidRPr="0024456B">
        <w:rPr>
          <w:rStyle w:val="ae"/>
          <w:szCs w:val="18"/>
          <w:vertAlign w:val="baseline"/>
        </w:rPr>
        <w:footnoteRef/>
      </w:r>
      <w:r w:rsidRPr="0024456B"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註腳文字</w:t>
      </w:r>
      <w:r>
        <w:rPr>
          <w:rFonts w:hint="eastAsia"/>
          <w:szCs w:val="18"/>
        </w:rPr>
        <w:t>1</w:t>
      </w:r>
      <w:r w:rsidRPr="0024456B">
        <w:rPr>
          <w:rFonts w:hint="eastAsia"/>
          <w:szCs w:val="18"/>
        </w:rPr>
        <w:t>。</w:t>
      </w:r>
    </w:p>
  </w:footnote>
  <w:footnote w:id="6">
    <w:p w14:paraId="39E9AA70" w14:textId="77777777" w:rsidR="00FD2DDD" w:rsidRPr="0024456B" w:rsidRDefault="00FD2DDD" w:rsidP="00EB433E">
      <w:pPr>
        <w:pStyle w:val="14"/>
        <w:overflowPunct w:val="0"/>
        <w:ind w:left="282"/>
        <w:rPr>
          <w:szCs w:val="18"/>
        </w:rPr>
      </w:pPr>
      <w:r w:rsidRPr="0024456B">
        <w:rPr>
          <w:rStyle w:val="ae"/>
          <w:szCs w:val="18"/>
          <w:vertAlign w:val="baseline"/>
        </w:rPr>
        <w:footnoteRef/>
      </w:r>
      <w:r w:rsidRPr="0024456B"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註腳文字</w:t>
      </w:r>
      <w:r>
        <w:rPr>
          <w:rFonts w:hint="eastAsia"/>
          <w:szCs w:val="18"/>
        </w:rPr>
        <w:t>1</w:t>
      </w:r>
      <w:r w:rsidRPr="0024456B">
        <w:rPr>
          <w:rFonts w:hint="eastAsia"/>
          <w:szCs w:val="18"/>
        </w:rPr>
        <w:t>。</w:t>
      </w:r>
    </w:p>
  </w:footnote>
  <w:footnote w:id="7">
    <w:p w14:paraId="0FB66638" w14:textId="2AE1FB1A" w:rsidR="00FD2DDD" w:rsidRPr="0024456B" w:rsidRDefault="00FD2DDD" w:rsidP="001E5C10">
      <w:pPr>
        <w:pStyle w:val="14"/>
        <w:overflowPunct w:val="0"/>
        <w:ind w:left="282"/>
        <w:rPr>
          <w:szCs w:val="18"/>
        </w:rPr>
      </w:pPr>
      <w:r w:rsidRPr="0024456B">
        <w:rPr>
          <w:rStyle w:val="ae"/>
          <w:szCs w:val="18"/>
          <w:vertAlign w:val="baseline"/>
        </w:rPr>
        <w:footnoteRef/>
      </w:r>
      <w:r w:rsidRPr="0024456B"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註腳文字</w:t>
      </w:r>
      <w:r>
        <w:rPr>
          <w:rFonts w:hint="eastAsia"/>
          <w:szCs w:val="18"/>
        </w:rPr>
        <w:t>1</w:t>
      </w:r>
      <w:r w:rsidRPr="0024456B">
        <w:rPr>
          <w:rFonts w:hint="eastAsia"/>
          <w:szCs w:val="18"/>
        </w:rPr>
        <w:t>。</w:t>
      </w:r>
    </w:p>
  </w:footnote>
  <w:footnote w:id="8">
    <w:p w14:paraId="0E84A318" w14:textId="77777777" w:rsidR="00FD2DDD" w:rsidRPr="0024456B" w:rsidRDefault="00FD2DDD" w:rsidP="00EB433E">
      <w:pPr>
        <w:pStyle w:val="14"/>
        <w:overflowPunct w:val="0"/>
        <w:ind w:left="282"/>
        <w:rPr>
          <w:szCs w:val="18"/>
        </w:rPr>
      </w:pPr>
      <w:r w:rsidRPr="0024456B">
        <w:rPr>
          <w:rStyle w:val="ae"/>
          <w:szCs w:val="18"/>
          <w:vertAlign w:val="baseline"/>
        </w:rPr>
        <w:footnoteRef/>
      </w:r>
      <w:r w:rsidRPr="0024456B"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註腳文字</w:t>
      </w:r>
      <w:r>
        <w:rPr>
          <w:rFonts w:hint="eastAsia"/>
          <w:szCs w:val="18"/>
        </w:rPr>
        <w:t>1</w:t>
      </w:r>
      <w:r w:rsidRPr="0024456B">
        <w:rPr>
          <w:rFonts w:hint="eastAsia"/>
          <w:szCs w:val="18"/>
        </w:rPr>
        <w:t>。</w:t>
      </w:r>
    </w:p>
  </w:footnote>
  <w:footnote w:id="9">
    <w:p w14:paraId="117181C6" w14:textId="77777777" w:rsidR="00FD2DDD" w:rsidRPr="0024456B" w:rsidRDefault="00FD2DDD" w:rsidP="00EB433E">
      <w:pPr>
        <w:pStyle w:val="14"/>
        <w:overflowPunct w:val="0"/>
        <w:ind w:left="282"/>
        <w:rPr>
          <w:szCs w:val="18"/>
        </w:rPr>
      </w:pPr>
      <w:r w:rsidRPr="0024456B">
        <w:rPr>
          <w:rStyle w:val="ae"/>
          <w:szCs w:val="18"/>
          <w:vertAlign w:val="baseline"/>
        </w:rPr>
        <w:footnoteRef/>
      </w:r>
      <w:r w:rsidRPr="0024456B"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註腳文字</w:t>
      </w:r>
      <w:r>
        <w:rPr>
          <w:rFonts w:hint="eastAsia"/>
          <w:szCs w:val="18"/>
        </w:rPr>
        <w:t>1</w:t>
      </w:r>
      <w:r w:rsidRPr="0024456B">
        <w:rPr>
          <w:rFonts w:hint="eastAsia"/>
          <w:szCs w:val="18"/>
        </w:rPr>
        <w:t>。</w:t>
      </w:r>
    </w:p>
  </w:footnote>
  <w:footnote w:id="10">
    <w:p w14:paraId="4A8C494B" w14:textId="59DD0658" w:rsidR="00FD2DDD" w:rsidRPr="0024456B" w:rsidRDefault="00FD2DDD" w:rsidP="00C81F1D">
      <w:pPr>
        <w:pStyle w:val="14"/>
        <w:ind w:left="282"/>
      </w:pPr>
      <w:r w:rsidRPr="0024456B">
        <w:rPr>
          <w:rStyle w:val="ae"/>
          <w:szCs w:val="18"/>
          <w:vertAlign w:val="baseline"/>
        </w:rPr>
        <w:footnoteRef/>
      </w:r>
      <w:r w:rsidRPr="0024456B">
        <w:rPr>
          <w:rFonts w:hint="eastAsia"/>
        </w:rPr>
        <w:t xml:space="preserve"> </w:t>
      </w:r>
      <w:r>
        <w:rPr>
          <w:rFonts w:hint="eastAsia"/>
        </w:rPr>
        <w:t>註腳文字</w:t>
      </w:r>
      <w:r>
        <w:rPr>
          <w:rFonts w:hint="eastAsia"/>
        </w:rPr>
        <w:t>1</w:t>
      </w:r>
      <w:r w:rsidRPr="0024456B">
        <w:rPr>
          <w:rFonts w:hint="eastAsia"/>
        </w:rPr>
        <w:t>。</w:t>
      </w:r>
    </w:p>
  </w:footnote>
  <w:footnote w:id="11">
    <w:p w14:paraId="736CD9EE" w14:textId="6C8588C6" w:rsidR="00FD2DDD" w:rsidRPr="0024456B" w:rsidRDefault="00FD2DDD" w:rsidP="00C81F1D">
      <w:pPr>
        <w:pStyle w:val="14"/>
        <w:ind w:left="282"/>
      </w:pPr>
      <w:r w:rsidRPr="0024456B">
        <w:rPr>
          <w:rStyle w:val="ae"/>
          <w:szCs w:val="18"/>
          <w:vertAlign w:val="baseline"/>
        </w:rPr>
        <w:footnoteRef/>
      </w:r>
      <w:r w:rsidRPr="0024456B">
        <w:rPr>
          <w:rFonts w:hint="eastAsia"/>
        </w:rPr>
        <w:t xml:space="preserve"> </w:t>
      </w:r>
      <w:r>
        <w:rPr>
          <w:rFonts w:hint="eastAsia"/>
        </w:rPr>
        <w:t>註腳文字</w:t>
      </w:r>
      <w:r>
        <w:rPr>
          <w:rFonts w:hint="eastAsia"/>
        </w:rPr>
        <w:t>1</w:t>
      </w:r>
      <w:r w:rsidRPr="0024456B">
        <w:rPr>
          <w:rFonts w:hint="eastAsia"/>
        </w:rPr>
        <w:t>。</w:t>
      </w:r>
    </w:p>
  </w:footnote>
  <w:footnote w:id="12">
    <w:p w14:paraId="2C6FA97A" w14:textId="75E70AC9" w:rsidR="00FD2DDD" w:rsidRPr="0024456B" w:rsidRDefault="00FD2DDD" w:rsidP="003C33A0">
      <w:pPr>
        <w:pStyle w:val="100"/>
      </w:pPr>
      <w:r w:rsidRPr="0024456B">
        <w:rPr>
          <w:rStyle w:val="ae"/>
          <w:szCs w:val="18"/>
          <w:vertAlign w:val="baseline"/>
        </w:rPr>
        <w:footnoteRef/>
      </w:r>
      <w:r w:rsidRPr="0024456B">
        <w:rPr>
          <w:rFonts w:hint="eastAsia"/>
        </w:rPr>
        <w:t xml:space="preserve"> </w:t>
      </w:r>
      <w:r>
        <w:rPr>
          <w:rFonts w:hint="eastAsia"/>
        </w:rPr>
        <w:t>註腳文字</w:t>
      </w:r>
      <w:r>
        <w:rPr>
          <w:rFonts w:hint="eastAsia"/>
        </w:rPr>
        <w:t>10</w:t>
      </w:r>
      <w:r w:rsidRPr="0024456B">
        <w:rPr>
          <w:rFonts w:hint="eastAsia"/>
        </w:rPr>
        <w:t>。</w:t>
      </w:r>
    </w:p>
  </w:footnote>
  <w:footnote w:id="13">
    <w:p w14:paraId="3B4FFA28" w14:textId="77777777" w:rsidR="00FD2DDD" w:rsidRPr="0024456B" w:rsidRDefault="00FD2DDD" w:rsidP="003C33A0">
      <w:pPr>
        <w:pStyle w:val="100"/>
      </w:pPr>
      <w:r w:rsidRPr="0024456B">
        <w:rPr>
          <w:rStyle w:val="ae"/>
          <w:szCs w:val="18"/>
          <w:vertAlign w:val="baseline"/>
        </w:rPr>
        <w:footnoteRef/>
      </w:r>
      <w:r w:rsidRPr="0024456B">
        <w:rPr>
          <w:rFonts w:hint="eastAsia"/>
        </w:rPr>
        <w:t xml:space="preserve"> </w:t>
      </w:r>
      <w:r>
        <w:rPr>
          <w:rFonts w:hint="eastAsia"/>
        </w:rPr>
        <w:t>註腳文字</w:t>
      </w:r>
      <w:r>
        <w:rPr>
          <w:rFonts w:hint="eastAsia"/>
        </w:rPr>
        <w:t>10</w:t>
      </w:r>
      <w:r w:rsidRPr="0024456B">
        <w:rPr>
          <w:rFonts w:hint="eastAsia"/>
        </w:rPr>
        <w:t>。</w:t>
      </w:r>
    </w:p>
  </w:footnote>
  <w:footnote w:id="14">
    <w:p w14:paraId="09629899" w14:textId="77777777" w:rsidR="00FD2DDD" w:rsidRPr="0024456B" w:rsidRDefault="00FD2DDD" w:rsidP="003C33A0">
      <w:pPr>
        <w:pStyle w:val="100"/>
      </w:pPr>
      <w:r w:rsidRPr="0024456B">
        <w:rPr>
          <w:rStyle w:val="ae"/>
          <w:szCs w:val="18"/>
          <w:vertAlign w:val="baseline"/>
        </w:rPr>
        <w:footnoteRef/>
      </w:r>
      <w:r w:rsidRPr="0024456B">
        <w:rPr>
          <w:rFonts w:hint="eastAsia"/>
        </w:rPr>
        <w:t xml:space="preserve"> </w:t>
      </w:r>
      <w:r>
        <w:rPr>
          <w:rFonts w:hint="eastAsia"/>
        </w:rPr>
        <w:t>註腳文字</w:t>
      </w:r>
      <w:r>
        <w:rPr>
          <w:rFonts w:hint="eastAsia"/>
        </w:rPr>
        <w:t>10</w:t>
      </w:r>
      <w:r w:rsidRPr="0024456B">
        <w:rPr>
          <w:rFonts w:hint="eastAsia"/>
        </w:rPr>
        <w:t>。</w:t>
      </w:r>
    </w:p>
  </w:footnote>
  <w:footnote w:id="15">
    <w:p w14:paraId="04BCFC52" w14:textId="77777777" w:rsidR="00FD2DDD" w:rsidRPr="0024456B" w:rsidRDefault="00FD2DDD" w:rsidP="003C33A0">
      <w:pPr>
        <w:pStyle w:val="100"/>
      </w:pPr>
      <w:r w:rsidRPr="0024456B">
        <w:rPr>
          <w:rStyle w:val="ae"/>
          <w:szCs w:val="18"/>
          <w:vertAlign w:val="baseline"/>
        </w:rPr>
        <w:footnoteRef/>
      </w:r>
      <w:r w:rsidRPr="0024456B">
        <w:rPr>
          <w:rFonts w:hint="eastAsia"/>
        </w:rPr>
        <w:t xml:space="preserve"> </w:t>
      </w:r>
      <w:r>
        <w:rPr>
          <w:rFonts w:hint="eastAsia"/>
        </w:rPr>
        <w:t>註腳文字</w:t>
      </w:r>
      <w:r>
        <w:rPr>
          <w:rFonts w:hint="eastAsia"/>
        </w:rPr>
        <w:t>10</w:t>
      </w:r>
      <w:r w:rsidRPr="0024456B">
        <w:rPr>
          <w:rFonts w:hint="eastAsia"/>
        </w:rPr>
        <w:t>。</w:t>
      </w:r>
    </w:p>
  </w:footnote>
  <w:footnote w:id="16">
    <w:p w14:paraId="073E887E" w14:textId="77777777" w:rsidR="00FD2DDD" w:rsidRPr="0024456B" w:rsidRDefault="00FD2DDD" w:rsidP="003C33A0">
      <w:pPr>
        <w:pStyle w:val="100"/>
      </w:pPr>
      <w:r w:rsidRPr="0024456B">
        <w:rPr>
          <w:rStyle w:val="ae"/>
          <w:szCs w:val="18"/>
          <w:vertAlign w:val="baseline"/>
        </w:rPr>
        <w:footnoteRef/>
      </w:r>
      <w:r w:rsidRPr="0024456B">
        <w:rPr>
          <w:rFonts w:hint="eastAsia"/>
        </w:rPr>
        <w:t xml:space="preserve"> </w:t>
      </w:r>
      <w:r>
        <w:rPr>
          <w:rFonts w:hint="eastAsia"/>
        </w:rPr>
        <w:t>註腳文字</w:t>
      </w:r>
      <w:r>
        <w:rPr>
          <w:rFonts w:hint="eastAsia"/>
        </w:rPr>
        <w:t>10</w:t>
      </w:r>
      <w:r w:rsidRPr="0024456B">
        <w:rPr>
          <w:rFonts w:hint="eastAsia"/>
        </w:rPr>
        <w:t>。</w:t>
      </w:r>
    </w:p>
  </w:footnote>
  <w:footnote w:id="17">
    <w:p w14:paraId="3971E541" w14:textId="77777777" w:rsidR="00FD2DDD" w:rsidRPr="0024456B" w:rsidRDefault="00FD2DDD" w:rsidP="003C33A0">
      <w:pPr>
        <w:pStyle w:val="100"/>
      </w:pPr>
      <w:r w:rsidRPr="0024456B">
        <w:rPr>
          <w:rStyle w:val="ae"/>
          <w:szCs w:val="18"/>
          <w:vertAlign w:val="baseline"/>
        </w:rPr>
        <w:footnoteRef/>
      </w:r>
      <w:r w:rsidRPr="0024456B">
        <w:rPr>
          <w:rFonts w:hint="eastAsia"/>
        </w:rPr>
        <w:t xml:space="preserve"> </w:t>
      </w:r>
      <w:r>
        <w:rPr>
          <w:rFonts w:hint="eastAsia"/>
        </w:rPr>
        <w:t>註腳文字</w:t>
      </w:r>
      <w:r>
        <w:rPr>
          <w:rFonts w:hint="eastAsia"/>
        </w:rPr>
        <w:t>10</w:t>
      </w:r>
      <w:r w:rsidRPr="0024456B">
        <w:rPr>
          <w:rFonts w:hint="eastAsia"/>
        </w:rPr>
        <w:t>。</w:t>
      </w:r>
    </w:p>
  </w:footnote>
  <w:footnote w:id="18">
    <w:p w14:paraId="5C78591D" w14:textId="77777777" w:rsidR="00FD2DDD" w:rsidRPr="0024456B" w:rsidRDefault="00FD2DDD" w:rsidP="003C33A0">
      <w:pPr>
        <w:pStyle w:val="100"/>
      </w:pPr>
      <w:r w:rsidRPr="0024456B">
        <w:rPr>
          <w:rStyle w:val="ae"/>
          <w:szCs w:val="18"/>
          <w:vertAlign w:val="baseline"/>
        </w:rPr>
        <w:footnoteRef/>
      </w:r>
      <w:r w:rsidRPr="0024456B">
        <w:rPr>
          <w:rFonts w:hint="eastAsia"/>
        </w:rPr>
        <w:t xml:space="preserve"> </w:t>
      </w:r>
      <w:r>
        <w:rPr>
          <w:rFonts w:hint="eastAsia"/>
        </w:rPr>
        <w:t>註腳文字</w:t>
      </w:r>
      <w:r>
        <w:rPr>
          <w:rFonts w:hint="eastAsia"/>
        </w:rPr>
        <w:t>10</w:t>
      </w:r>
      <w:r w:rsidRPr="0024456B">
        <w:rPr>
          <w:rFonts w:hint="eastAsia"/>
        </w:rPr>
        <w:t>。</w:t>
      </w:r>
    </w:p>
  </w:footnote>
  <w:footnote w:id="19">
    <w:p w14:paraId="396B66E4" w14:textId="77777777" w:rsidR="00FD2DDD" w:rsidRPr="0024456B" w:rsidRDefault="00FD2DDD" w:rsidP="00814460">
      <w:pPr>
        <w:pStyle w:val="100"/>
      </w:pPr>
      <w:r w:rsidRPr="0024456B">
        <w:rPr>
          <w:rStyle w:val="ae"/>
          <w:szCs w:val="18"/>
          <w:vertAlign w:val="baseline"/>
        </w:rPr>
        <w:footnoteRef/>
      </w:r>
      <w:r w:rsidRPr="0024456B">
        <w:rPr>
          <w:rFonts w:hint="eastAsia"/>
        </w:rPr>
        <w:t xml:space="preserve"> </w:t>
      </w:r>
      <w:r>
        <w:rPr>
          <w:rFonts w:hint="eastAsia"/>
        </w:rPr>
        <w:t>註腳文字</w:t>
      </w:r>
      <w:r>
        <w:rPr>
          <w:rFonts w:hint="eastAsia"/>
        </w:rPr>
        <w:t>10</w:t>
      </w:r>
      <w:r w:rsidRPr="0024456B">
        <w:rPr>
          <w:rFonts w:hint="eastAsia"/>
        </w:rPr>
        <w:t>。</w:t>
      </w:r>
    </w:p>
  </w:footnote>
  <w:footnote w:id="20">
    <w:p w14:paraId="0FFFA619" w14:textId="77777777" w:rsidR="00FD2DDD" w:rsidRPr="0024456B" w:rsidRDefault="00FD2DDD" w:rsidP="003C33A0">
      <w:pPr>
        <w:pStyle w:val="100"/>
      </w:pPr>
      <w:r w:rsidRPr="0024456B">
        <w:rPr>
          <w:rStyle w:val="ae"/>
          <w:szCs w:val="18"/>
          <w:vertAlign w:val="baseline"/>
        </w:rPr>
        <w:footnoteRef/>
      </w:r>
      <w:r w:rsidRPr="0024456B">
        <w:rPr>
          <w:rFonts w:hint="eastAsia"/>
        </w:rPr>
        <w:t xml:space="preserve"> </w:t>
      </w:r>
      <w:r>
        <w:rPr>
          <w:rFonts w:hint="eastAsia"/>
        </w:rPr>
        <w:t>註腳文字</w:t>
      </w:r>
      <w:r>
        <w:rPr>
          <w:rFonts w:hint="eastAsia"/>
        </w:rPr>
        <w:t>10</w:t>
      </w:r>
      <w:r w:rsidRPr="0024456B">
        <w:rPr>
          <w:rFonts w:hint="eastAsia"/>
        </w:rPr>
        <w:t>。</w:t>
      </w:r>
    </w:p>
  </w:footnote>
  <w:footnote w:id="21">
    <w:p w14:paraId="5D93CA86" w14:textId="77777777" w:rsidR="00FD2DDD" w:rsidRPr="0024456B" w:rsidRDefault="00FD2DDD" w:rsidP="003C33A0">
      <w:pPr>
        <w:pStyle w:val="100"/>
      </w:pPr>
      <w:r w:rsidRPr="0024456B">
        <w:rPr>
          <w:rStyle w:val="ae"/>
          <w:szCs w:val="18"/>
          <w:vertAlign w:val="baseline"/>
        </w:rPr>
        <w:footnoteRef/>
      </w:r>
      <w:r w:rsidRPr="0024456B">
        <w:rPr>
          <w:rFonts w:hint="eastAsia"/>
        </w:rPr>
        <w:t xml:space="preserve"> </w:t>
      </w:r>
      <w:r>
        <w:rPr>
          <w:rFonts w:hint="eastAsia"/>
        </w:rPr>
        <w:t>註腳文字</w:t>
      </w:r>
      <w:r>
        <w:rPr>
          <w:rFonts w:hint="eastAsia"/>
        </w:rPr>
        <w:t>10</w:t>
      </w:r>
      <w:r w:rsidRPr="0024456B">
        <w:rPr>
          <w:rFonts w:hint="eastAsia"/>
        </w:rPr>
        <w:t>。</w:t>
      </w:r>
    </w:p>
  </w:footnote>
  <w:footnote w:id="22">
    <w:p w14:paraId="09CD4E6D" w14:textId="77777777" w:rsidR="00FD2DDD" w:rsidRPr="0024456B" w:rsidRDefault="00FD2DDD" w:rsidP="003C33A0">
      <w:pPr>
        <w:pStyle w:val="100"/>
      </w:pPr>
      <w:r w:rsidRPr="0024456B">
        <w:rPr>
          <w:rStyle w:val="ae"/>
          <w:szCs w:val="18"/>
          <w:vertAlign w:val="baseline"/>
        </w:rPr>
        <w:footnoteRef/>
      </w:r>
      <w:r w:rsidRPr="0024456B">
        <w:rPr>
          <w:rFonts w:hint="eastAsia"/>
        </w:rPr>
        <w:t xml:space="preserve"> </w:t>
      </w:r>
      <w:r>
        <w:rPr>
          <w:rFonts w:hint="eastAsia"/>
        </w:rPr>
        <w:t>註腳文字</w:t>
      </w:r>
      <w:r>
        <w:rPr>
          <w:rFonts w:hint="eastAsia"/>
        </w:rPr>
        <w:t>10</w:t>
      </w:r>
      <w:r w:rsidRPr="0024456B">
        <w:rPr>
          <w:rFonts w:hint="eastAsia"/>
        </w:rPr>
        <w:t>。</w:t>
      </w:r>
    </w:p>
  </w:footnote>
  <w:footnote w:id="23">
    <w:p w14:paraId="2446539D" w14:textId="77777777" w:rsidR="00FD2DDD" w:rsidRPr="0024456B" w:rsidRDefault="00FD2DDD" w:rsidP="003C33A0">
      <w:pPr>
        <w:pStyle w:val="100"/>
      </w:pPr>
      <w:r w:rsidRPr="0024456B">
        <w:rPr>
          <w:rStyle w:val="ae"/>
          <w:szCs w:val="18"/>
          <w:vertAlign w:val="baseline"/>
        </w:rPr>
        <w:footnoteRef/>
      </w:r>
      <w:r w:rsidRPr="0024456B">
        <w:rPr>
          <w:rFonts w:hint="eastAsia"/>
        </w:rPr>
        <w:t xml:space="preserve"> </w:t>
      </w:r>
      <w:r>
        <w:rPr>
          <w:rFonts w:hint="eastAsia"/>
        </w:rPr>
        <w:t>註腳文字</w:t>
      </w:r>
      <w:r>
        <w:rPr>
          <w:rFonts w:hint="eastAsia"/>
        </w:rPr>
        <w:t>10</w:t>
      </w:r>
      <w:r w:rsidRPr="0024456B">
        <w:rPr>
          <w:rFonts w:hint="eastAsia"/>
        </w:rPr>
        <w:t>。</w:t>
      </w:r>
    </w:p>
  </w:footnote>
  <w:footnote w:id="24">
    <w:p w14:paraId="708A24B0" w14:textId="77777777" w:rsidR="00FD2DDD" w:rsidRPr="0024456B" w:rsidRDefault="00FD2DDD" w:rsidP="00FD2DDD">
      <w:pPr>
        <w:pStyle w:val="100"/>
      </w:pPr>
      <w:r w:rsidRPr="0024456B">
        <w:rPr>
          <w:rStyle w:val="ae"/>
          <w:szCs w:val="18"/>
          <w:vertAlign w:val="baseline"/>
        </w:rPr>
        <w:footnoteRef/>
      </w:r>
      <w:r w:rsidRPr="0024456B">
        <w:rPr>
          <w:rFonts w:hint="eastAsia"/>
        </w:rPr>
        <w:t xml:space="preserve"> </w:t>
      </w:r>
      <w:r>
        <w:rPr>
          <w:rFonts w:hint="eastAsia"/>
        </w:rPr>
        <w:t>註腳文字</w:t>
      </w:r>
      <w:r>
        <w:rPr>
          <w:rFonts w:hint="eastAsia"/>
        </w:rPr>
        <w:t>10</w:t>
      </w:r>
      <w:r w:rsidRPr="0024456B">
        <w:rPr>
          <w:rFonts w:hint="eastAsia"/>
        </w:rPr>
        <w:t>。</w:t>
      </w:r>
    </w:p>
  </w:footnote>
  <w:footnote w:id="25">
    <w:p w14:paraId="3902615D" w14:textId="77777777" w:rsidR="00FD2DDD" w:rsidRPr="0024456B" w:rsidRDefault="00FD2DDD" w:rsidP="003C33A0">
      <w:pPr>
        <w:pStyle w:val="100"/>
      </w:pPr>
      <w:r w:rsidRPr="0024456B">
        <w:rPr>
          <w:rStyle w:val="ae"/>
          <w:szCs w:val="18"/>
          <w:vertAlign w:val="baseline"/>
        </w:rPr>
        <w:footnoteRef/>
      </w:r>
      <w:r w:rsidRPr="0024456B">
        <w:rPr>
          <w:rFonts w:hint="eastAsia"/>
        </w:rPr>
        <w:t xml:space="preserve"> </w:t>
      </w:r>
      <w:r>
        <w:rPr>
          <w:rFonts w:hint="eastAsia"/>
        </w:rPr>
        <w:t>註腳文字</w:t>
      </w:r>
      <w:r>
        <w:rPr>
          <w:rFonts w:hint="eastAsia"/>
        </w:rPr>
        <w:t>10</w:t>
      </w:r>
      <w:r w:rsidRPr="0024456B">
        <w:rPr>
          <w:rFonts w:hint="eastAsia"/>
        </w:rPr>
        <w:t>。</w:t>
      </w:r>
    </w:p>
  </w:footnote>
  <w:footnote w:id="26">
    <w:p w14:paraId="2B5DF086" w14:textId="77777777" w:rsidR="00FD2DDD" w:rsidRPr="0024456B" w:rsidRDefault="00FD2DDD" w:rsidP="003C33A0">
      <w:pPr>
        <w:pStyle w:val="100"/>
      </w:pPr>
      <w:r w:rsidRPr="0024456B">
        <w:rPr>
          <w:rStyle w:val="ae"/>
          <w:szCs w:val="18"/>
          <w:vertAlign w:val="baseline"/>
        </w:rPr>
        <w:footnoteRef/>
      </w:r>
      <w:r w:rsidRPr="0024456B">
        <w:rPr>
          <w:rFonts w:hint="eastAsia"/>
        </w:rPr>
        <w:t xml:space="preserve"> </w:t>
      </w:r>
      <w:r>
        <w:rPr>
          <w:rFonts w:hint="eastAsia"/>
        </w:rPr>
        <w:t>註腳文字</w:t>
      </w:r>
      <w:r>
        <w:rPr>
          <w:rFonts w:hint="eastAsia"/>
        </w:rPr>
        <w:t>10</w:t>
      </w:r>
      <w:r w:rsidRPr="0024456B">
        <w:rPr>
          <w:rFonts w:hint="eastAsia"/>
        </w:rPr>
        <w:t>。</w:t>
      </w:r>
    </w:p>
  </w:footnote>
  <w:footnote w:id="27">
    <w:p w14:paraId="0194706E" w14:textId="77777777" w:rsidR="00FD2DDD" w:rsidRPr="0024456B" w:rsidRDefault="00FD2DDD" w:rsidP="00FD2DDD">
      <w:pPr>
        <w:pStyle w:val="100"/>
      </w:pPr>
      <w:r w:rsidRPr="0024456B">
        <w:rPr>
          <w:rStyle w:val="ae"/>
          <w:szCs w:val="18"/>
          <w:vertAlign w:val="baseline"/>
        </w:rPr>
        <w:footnoteRef/>
      </w:r>
      <w:r w:rsidRPr="0024456B">
        <w:rPr>
          <w:rFonts w:hint="eastAsia"/>
        </w:rPr>
        <w:t xml:space="preserve"> </w:t>
      </w:r>
      <w:r>
        <w:rPr>
          <w:rFonts w:hint="eastAsia"/>
        </w:rPr>
        <w:t>註腳文字</w:t>
      </w:r>
      <w:r>
        <w:rPr>
          <w:rFonts w:hint="eastAsia"/>
        </w:rPr>
        <w:t>10</w:t>
      </w:r>
      <w:r w:rsidRPr="0024456B">
        <w:rPr>
          <w:rFonts w:hint="eastAsia"/>
        </w:rPr>
        <w:t>。</w:t>
      </w:r>
    </w:p>
  </w:footnote>
  <w:footnote w:id="28">
    <w:p w14:paraId="36A9EE93" w14:textId="77777777" w:rsidR="00FD2DDD" w:rsidRPr="0024456B" w:rsidRDefault="00FD2DDD" w:rsidP="00FD2DDD">
      <w:pPr>
        <w:pStyle w:val="100"/>
      </w:pPr>
      <w:r w:rsidRPr="0024456B">
        <w:rPr>
          <w:rStyle w:val="ae"/>
          <w:szCs w:val="18"/>
          <w:vertAlign w:val="baseline"/>
        </w:rPr>
        <w:footnoteRef/>
      </w:r>
      <w:r w:rsidRPr="0024456B">
        <w:rPr>
          <w:rFonts w:hint="eastAsia"/>
        </w:rPr>
        <w:t xml:space="preserve"> </w:t>
      </w:r>
      <w:r>
        <w:rPr>
          <w:rFonts w:hint="eastAsia"/>
        </w:rPr>
        <w:t>註腳文字</w:t>
      </w:r>
      <w:r>
        <w:rPr>
          <w:rFonts w:hint="eastAsia"/>
        </w:rPr>
        <w:t>10</w:t>
      </w:r>
      <w:r w:rsidRPr="0024456B">
        <w:rPr>
          <w:rFonts w:hint="eastAsia"/>
        </w:rPr>
        <w:t>。</w:t>
      </w:r>
    </w:p>
  </w:footnote>
  <w:footnote w:id="29">
    <w:p w14:paraId="3032433D" w14:textId="77777777" w:rsidR="00FD2DDD" w:rsidRPr="0024456B" w:rsidRDefault="00FD2DDD" w:rsidP="00FD2DDD">
      <w:pPr>
        <w:pStyle w:val="100"/>
      </w:pPr>
      <w:r w:rsidRPr="0024456B">
        <w:rPr>
          <w:rStyle w:val="ae"/>
          <w:szCs w:val="18"/>
          <w:vertAlign w:val="baseline"/>
        </w:rPr>
        <w:footnoteRef/>
      </w:r>
      <w:r w:rsidRPr="0024456B">
        <w:rPr>
          <w:rFonts w:hint="eastAsia"/>
        </w:rPr>
        <w:t xml:space="preserve"> </w:t>
      </w:r>
      <w:r>
        <w:rPr>
          <w:rFonts w:hint="eastAsia"/>
        </w:rPr>
        <w:t>註腳文字</w:t>
      </w:r>
      <w:r>
        <w:rPr>
          <w:rFonts w:hint="eastAsia"/>
        </w:rPr>
        <w:t>10</w:t>
      </w:r>
      <w:r w:rsidRPr="0024456B">
        <w:rPr>
          <w:rFonts w:hint="eastAsia"/>
        </w:rPr>
        <w:t>。</w:t>
      </w:r>
    </w:p>
  </w:footnote>
  <w:footnote w:id="30">
    <w:p w14:paraId="1CA4F21E" w14:textId="77777777" w:rsidR="00FD2DDD" w:rsidRPr="0024456B" w:rsidRDefault="00FD2DDD" w:rsidP="00FD2DDD">
      <w:pPr>
        <w:pStyle w:val="100"/>
      </w:pPr>
      <w:r w:rsidRPr="0024456B">
        <w:rPr>
          <w:rStyle w:val="ae"/>
          <w:szCs w:val="18"/>
          <w:vertAlign w:val="baseline"/>
        </w:rPr>
        <w:footnoteRef/>
      </w:r>
      <w:r w:rsidRPr="0024456B">
        <w:rPr>
          <w:rFonts w:hint="eastAsia"/>
        </w:rPr>
        <w:t xml:space="preserve"> </w:t>
      </w:r>
      <w:r>
        <w:rPr>
          <w:rFonts w:hint="eastAsia"/>
        </w:rPr>
        <w:t>註腳文字</w:t>
      </w:r>
      <w:r>
        <w:rPr>
          <w:rFonts w:hint="eastAsia"/>
        </w:rPr>
        <w:t>10</w:t>
      </w:r>
      <w:r w:rsidRPr="0024456B">
        <w:rPr>
          <w:rFonts w:hint="eastAsia"/>
        </w:rPr>
        <w:t>。</w:t>
      </w:r>
    </w:p>
  </w:footnote>
  <w:footnote w:id="31">
    <w:p w14:paraId="7DDF2B20" w14:textId="77777777" w:rsidR="00FD2DDD" w:rsidRPr="0024456B" w:rsidRDefault="00FD2DDD" w:rsidP="00FD2DDD">
      <w:pPr>
        <w:pStyle w:val="100"/>
      </w:pPr>
      <w:r w:rsidRPr="0024456B">
        <w:rPr>
          <w:rStyle w:val="ae"/>
          <w:szCs w:val="18"/>
          <w:vertAlign w:val="baseline"/>
        </w:rPr>
        <w:footnoteRef/>
      </w:r>
      <w:r w:rsidRPr="0024456B">
        <w:rPr>
          <w:rFonts w:hint="eastAsia"/>
        </w:rPr>
        <w:t xml:space="preserve"> </w:t>
      </w:r>
      <w:r>
        <w:rPr>
          <w:rFonts w:hint="eastAsia"/>
        </w:rPr>
        <w:t>註腳文字</w:t>
      </w:r>
      <w:r>
        <w:rPr>
          <w:rFonts w:hint="eastAsia"/>
        </w:rPr>
        <w:t>10</w:t>
      </w:r>
      <w:r w:rsidRPr="0024456B">
        <w:rPr>
          <w:rFonts w:hint="eastAsia"/>
        </w:rPr>
        <w:t>。</w:t>
      </w:r>
    </w:p>
  </w:footnote>
  <w:footnote w:id="32">
    <w:p w14:paraId="75865F23" w14:textId="77777777" w:rsidR="00FD2DDD" w:rsidRPr="0024456B" w:rsidRDefault="00FD2DDD" w:rsidP="00FD2DDD">
      <w:pPr>
        <w:pStyle w:val="100"/>
      </w:pPr>
      <w:r w:rsidRPr="0024456B">
        <w:rPr>
          <w:rStyle w:val="ae"/>
          <w:szCs w:val="18"/>
          <w:vertAlign w:val="baseline"/>
        </w:rPr>
        <w:footnoteRef/>
      </w:r>
      <w:r w:rsidRPr="0024456B">
        <w:rPr>
          <w:rFonts w:hint="eastAsia"/>
        </w:rPr>
        <w:t xml:space="preserve"> </w:t>
      </w:r>
      <w:r>
        <w:rPr>
          <w:rFonts w:hint="eastAsia"/>
        </w:rPr>
        <w:t>註腳文字</w:t>
      </w:r>
      <w:r>
        <w:rPr>
          <w:rFonts w:hint="eastAsia"/>
        </w:rPr>
        <w:t>10</w:t>
      </w:r>
      <w:r w:rsidRPr="0024456B">
        <w:rPr>
          <w:rFonts w:hint="eastAsia"/>
        </w:rPr>
        <w:t>。</w:t>
      </w:r>
    </w:p>
  </w:footnote>
  <w:footnote w:id="33">
    <w:p w14:paraId="3EFCACF0" w14:textId="77777777" w:rsidR="00FD2DDD" w:rsidRPr="0024456B" w:rsidRDefault="00FD2DDD" w:rsidP="00FD2DDD">
      <w:pPr>
        <w:pStyle w:val="100"/>
      </w:pPr>
      <w:r w:rsidRPr="0024456B">
        <w:rPr>
          <w:rStyle w:val="ae"/>
          <w:szCs w:val="18"/>
          <w:vertAlign w:val="baseline"/>
        </w:rPr>
        <w:footnoteRef/>
      </w:r>
      <w:r w:rsidRPr="0024456B">
        <w:rPr>
          <w:rFonts w:hint="eastAsia"/>
        </w:rPr>
        <w:t xml:space="preserve"> </w:t>
      </w:r>
      <w:r>
        <w:rPr>
          <w:rFonts w:hint="eastAsia"/>
        </w:rPr>
        <w:t>註腳文字</w:t>
      </w:r>
      <w:r>
        <w:rPr>
          <w:rFonts w:hint="eastAsia"/>
        </w:rPr>
        <w:t>10</w:t>
      </w:r>
      <w:r w:rsidRPr="0024456B">
        <w:rPr>
          <w:rFonts w:hint="eastAsia"/>
        </w:rPr>
        <w:t>。</w:t>
      </w:r>
    </w:p>
  </w:footnote>
  <w:footnote w:id="34">
    <w:p w14:paraId="7E834A53" w14:textId="77777777" w:rsidR="00FD2DDD" w:rsidRPr="0024456B" w:rsidRDefault="00FD2DDD" w:rsidP="00FD2DDD">
      <w:pPr>
        <w:pStyle w:val="100"/>
      </w:pPr>
      <w:r w:rsidRPr="0024456B">
        <w:rPr>
          <w:rStyle w:val="ae"/>
          <w:szCs w:val="18"/>
          <w:vertAlign w:val="baseline"/>
        </w:rPr>
        <w:footnoteRef/>
      </w:r>
      <w:r w:rsidRPr="0024456B">
        <w:rPr>
          <w:rFonts w:hint="eastAsia"/>
        </w:rPr>
        <w:t xml:space="preserve"> </w:t>
      </w:r>
      <w:r>
        <w:rPr>
          <w:rFonts w:hint="eastAsia"/>
        </w:rPr>
        <w:t>註腳文字</w:t>
      </w:r>
      <w:r>
        <w:rPr>
          <w:rFonts w:hint="eastAsia"/>
        </w:rPr>
        <w:t>10</w:t>
      </w:r>
      <w:r w:rsidRPr="0024456B">
        <w:rPr>
          <w:rFonts w:hint="eastAsia"/>
        </w:rPr>
        <w:t>。</w:t>
      </w:r>
    </w:p>
  </w:footnote>
  <w:footnote w:id="35">
    <w:p w14:paraId="0DC75BE0" w14:textId="77777777" w:rsidR="00FD2DDD" w:rsidRPr="0024456B" w:rsidRDefault="00FD2DDD" w:rsidP="00FD2DDD">
      <w:pPr>
        <w:pStyle w:val="100"/>
      </w:pPr>
      <w:r w:rsidRPr="0024456B">
        <w:rPr>
          <w:rStyle w:val="ae"/>
          <w:szCs w:val="18"/>
          <w:vertAlign w:val="baseline"/>
        </w:rPr>
        <w:footnoteRef/>
      </w:r>
      <w:r w:rsidRPr="0024456B">
        <w:rPr>
          <w:rFonts w:hint="eastAsia"/>
        </w:rPr>
        <w:t xml:space="preserve"> </w:t>
      </w:r>
      <w:r>
        <w:rPr>
          <w:rFonts w:hint="eastAsia"/>
        </w:rPr>
        <w:t>註腳文字</w:t>
      </w:r>
      <w:r>
        <w:rPr>
          <w:rFonts w:hint="eastAsia"/>
        </w:rPr>
        <w:t>10</w:t>
      </w:r>
      <w:r w:rsidRPr="0024456B">
        <w:rPr>
          <w:rFonts w:hint="eastAsia"/>
        </w:rPr>
        <w:t>。</w:t>
      </w:r>
    </w:p>
  </w:footnote>
  <w:footnote w:id="36">
    <w:p w14:paraId="341C4E4F" w14:textId="77777777" w:rsidR="00FD2DDD" w:rsidRPr="0024456B" w:rsidRDefault="00FD2DDD" w:rsidP="00FD2DDD">
      <w:pPr>
        <w:pStyle w:val="100"/>
      </w:pPr>
      <w:r w:rsidRPr="0024456B">
        <w:rPr>
          <w:rStyle w:val="ae"/>
          <w:szCs w:val="18"/>
          <w:vertAlign w:val="baseline"/>
        </w:rPr>
        <w:footnoteRef/>
      </w:r>
      <w:r w:rsidRPr="0024456B">
        <w:rPr>
          <w:rFonts w:hint="eastAsia"/>
        </w:rPr>
        <w:t xml:space="preserve"> </w:t>
      </w:r>
      <w:r>
        <w:rPr>
          <w:rFonts w:hint="eastAsia"/>
        </w:rPr>
        <w:t>註腳文字</w:t>
      </w:r>
      <w:r>
        <w:rPr>
          <w:rFonts w:hint="eastAsia"/>
        </w:rPr>
        <w:t>10</w:t>
      </w:r>
      <w:r w:rsidRPr="0024456B">
        <w:rPr>
          <w:rFonts w:hint="eastAsia"/>
        </w:rPr>
        <w:t>。</w:t>
      </w:r>
    </w:p>
  </w:footnote>
  <w:footnote w:id="37">
    <w:p w14:paraId="53E63306" w14:textId="77777777" w:rsidR="00FD2DDD" w:rsidRPr="0024456B" w:rsidRDefault="00FD2DDD" w:rsidP="00FD2DDD">
      <w:pPr>
        <w:pStyle w:val="100"/>
      </w:pPr>
      <w:r w:rsidRPr="0024456B">
        <w:rPr>
          <w:rStyle w:val="ae"/>
          <w:szCs w:val="18"/>
          <w:vertAlign w:val="baseline"/>
        </w:rPr>
        <w:footnoteRef/>
      </w:r>
      <w:r w:rsidRPr="0024456B">
        <w:rPr>
          <w:rFonts w:hint="eastAsia"/>
        </w:rPr>
        <w:t xml:space="preserve"> </w:t>
      </w:r>
      <w:r>
        <w:rPr>
          <w:rFonts w:hint="eastAsia"/>
        </w:rPr>
        <w:t>註腳文字</w:t>
      </w:r>
      <w:r>
        <w:rPr>
          <w:rFonts w:hint="eastAsia"/>
        </w:rPr>
        <w:t>10</w:t>
      </w:r>
      <w:r w:rsidRPr="0024456B">
        <w:rPr>
          <w:rFonts w:hint="eastAsia"/>
        </w:rPr>
        <w:t>。</w:t>
      </w:r>
    </w:p>
  </w:footnote>
  <w:footnote w:id="38">
    <w:p w14:paraId="41404DC3" w14:textId="77777777" w:rsidR="00FD2DDD" w:rsidRPr="0024456B" w:rsidRDefault="00FD2DDD" w:rsidP="00FD2DDD">
      <w:pPr>
        <w:pStyle w:val="100"/>
      </w:pPr>
      <w:r w:rsidRPr="0024456B">
        <w:rPr>
          <w:rStyle w:val="ae"/>
          <w:szCs w:val="18"/>
          <w:vertAlign w:val="baseline"/>
        </w:rPr>
        <w:footnoteRef/>
      </w:r>
      <w:r w:rsidRPr="0024456B">
        <w:rPr>
          <w:rFonts w:hint="eastAsia"/>
        </w:rPr>
        <w:t xml:space="preserve"> </w:t>
      </w:r>
      <w:r>
        <w:rPr>
          <w:rFonts w:hint="eastAsia"/>
        </w:rPr>
        <w:t>註腳文字</w:t>
      </w:r>
      <w:r>
        <w:rPr>
          <w:rFonts w:hint="eastAsia"/>
        </w:rPr>
        <w:t>10</w:t>
      </w:r>
      <w:r w:rsidRPr="0024456B">
        <w:rPr>
          <w:rFonts w:hint="eastAsia"/>
        </w:rPr>
        <w:t>。</w:t>
      </w:r>
    </w:p>
  </w:footnote>
  <w:footnote w:id="39">
    <w:p w14:paraId="5AF410D9" w14:textId="77777777" w:rsidR="00FD2DDD" w:rsidRPr="0024456B" w:rsidRDefault="00FD2DDD" w:rsidP="00FD2DDD">
      <w:pPr>
        <w:pStyle w:val="100"/>
      </w:pPr>
      <w:r w:rsidRPr="0024456B">
        <w:rPr>
          <w:rStyle w:val="ae"/>
          <w:szCs w:val="18"/>
          <w:vertAlign w:val="baseline"/>
        </w:rPr>
        <w:footnoteRef/>
      </w:r>
      <w:r w:rsidRPr="0024456B">
        <w:rPr>
          <w:rFonts w:hint="eastAsia"/>
        </w:rPr>
        <w:t xml:space="preserve"> </w:t>
      </w:r>
      <w:r>
        <w:rPr>
          <w:rFonts w:hint="eastAsia"/>
        </w:rPr>
        <w:t>註腳文字</w:t>
      </w:r>
      <w:r>
        <w:rPr>
          <w:rFonts w:hint="eastAsia"/>
        </w:rPr>
        <w:t>10</w:t>
      </w:r>
      <w:r w:rsidRPr="0024456B">
        <w:rPr>
          <w:rFonts w:hint="eastAsia"/>
        </w:rPr>
        <w:t>。</w:t>
      </w:r>
    </w:p>
  </w:footnote>
  <w:footnote w:id="40">
    <w:p w14:paraId="400FB7EA" w14:textId="77777777" w:rsidR="00FD2DDD" w:rsidRPr="0024456B" w:rsidRDefault="00FD2DDD" w:rsidP="003C33A0">
      <w:pPr>
        <w:pStyle w:val="100"/>
      </w:pPr>
      <w:r w:rsidRPr="0024456B">
        <w:rPr>
          <w:rStyle w:val="ae"/>
          <w:szCs w:val="18"/>
          <w:vertAlign w:val="baseline"/>
        </w:rPr>
        <w:footnoteRef/>
      </w:r>
      <w:r w:rsidRPr="0024456B">
        <w:rPr>
          <w:rFonts w:hint="eastAsia"/>
        </w:rPr>
        <w:t xml:space="preserve"> </w:t>
      </w:r>
      <w:r>
        <w:rPr>
          <w:rFonts w:hint="eastAsia"/>
        </w:rPr>
        <w:t>註腳文字</w:t>
      </w:r>
      <w:r>
        <w:rPr>
          <w:rFonts w:hint="eastAsia"/>
        </w:rPr>
        <w:t>10</w:t>
      </w:r>
      <w:r w:rsidRPr="0024456B">
        <w:rPr>
          <w:rFonts w:hint="eastAsia"/>
        </w:rPr>
        <w:t>。</w:t>
      </w:r>
    </w:p>
  </w:footnote>
  <w:footnote w:id="41">
    <w:p w14:paraId="74CB7B6D" w14:textId="77777777" w:rsidR="00FD2DDD" w:rsidRPr="0024456B" w:rsidRDefault="00FD2DDD" w:rsidP="00804774">
      <w:pPr>
        <w:pStyle w:val="100"/>
      </w:pPr>
      <w:r w:rsidRPr="0024456B">
        <w:rPr>
          <w:rStyle w:val="ae"/>
          <w:szCs w:val="18"/>
          <w:vertAlign w:val="baseline"/>
        </w:rPr>
        <w:footnoteRef/>
      </w:r>
      <w:r w:rsidRPr="0024456B">
        <w:rPr>
          <w:rFonts w:hint="eastAsia"/>
        </w:rPr>
        <w:t xml:space="preserve"> </w:t>
      </w:r>
      <w:r>
        <w:rPr>
          <w:rFonts w:hint="eastAsia"/>
        </w:rPr>
        <w:t>註腳文字</w:t>
      </w:r>
      <w:r>
        <w:rPr>
          <w:rFonts w:hint="eastAsia"/>
        </w:rPr>
        <w:t>10</w:t>
      </w:r>
      <w:r w:rsidRPr="0024456B">
        <w:rPr>
          <w:rFonts w:hint="eastAsia"/>
        </w:rPr>
        <w:t>。</w:t>
      </w:r>
    </w:p>
  </w:footnote>
  <w:footnote w:id="42">
    <w:p w14:paraId="64F85098" w14:textId="77777777" w:rsidR="00FD2DDD" w:rsidRPr="0024456B" w:rsidRDefault="00FD2DDD" w:rsidP="00804774">
      <w:pPr>
        <w:pStyle w:val="100"/>
      </w:pPr>
      <w:r w:rsidRPr="0024456B">
        <w:rPr>
          <w:rStyle w:val="ae"/>
          <w:szCs w:val="18"/>
          <w:vertAlign w:val="baseline"/>
        </w:rPr>
        <w:footnoteRef/>
      </w:r>
      <w:r w:rsidRPr="0024456B">
        <w:rPr>
          <w:rFonts w:hint="eastAsia"/>
        </w:rPr>
        <w:t xml:space="preserve"> </w:t>
      </w:r>
      <w:r>
        <w:rPr>
          <w:rFonts w:hint="eastAsia"/>
        </w:rPr>
        <w:t>註腳文字</w:t>
      </w:r>
      <w:r>
        <w:rPr>
          <w:rFonts w:hint="eastAsia"/>
        </w:rPr>
        <w:t>10</w:t>
      </w:r>
      <w:r w:rsidRPr="0024456B">
        <w:rPr>
          <w:rFonts w:hint="eastAsia"/>
        </w:rPr>
        <w:t>。</w:t>
      </w:r>
    </w:p>
  </w:footnote>
  <w:footnote w:id="43">
    <w:p w14:paraId="5E77C529" w14:textId="77777777" w:rsidR="00FD2DDD" w:rsidRPr="0024456B" w:rsidRDefault="00FD2DDD" w:rsidP="00804774">
      <w:pPr>
        <w:pStyle w:val="100"/>
      </w:pPr>
      <w:r w:rsidRPr="0024456B">
        <w:rPr>
          <w:rStyle w:val="ae"/>
          <w:szCs w:val="18"/>
          <w:vertAlign w:val="baseline"/>
        </w:rPr>
        <w:footnoteRef/>
      </w:r>
      <w:r w:rsidRPr="0024456B">
        <w:rPr>
          <w:rFonts w:hint="eastAsia"/>
        </w:rPr>
        <w:t xml:space="preserve"> </w:t>
      </w:r>
      <w:r>
        <w:rPr>
          <w:rFonts w:hint="eastAsia"/>
        </w:rPr>
        <w:t>註腳文字</w:t>
      </w:r>
      <w:r>
        <w:rPr>
          <w:rFonts w:hint="eastAsia"/>
        </w:rPr>
        <w:t>10</w:t>
      </w:r>
      <w:r w:rsidRPr="0024456B">
        <w:rPr>
          <w:rFonts w:hint="eastAsia"/>
        </w:rPr>
        <w:t>。</w:t>
      </w:r>
    </w:p>
  </w:footnote>
  <w:footnote w:id="44">
    <w:p w14:paraId="1017B4DE" w14:textId="241859FA" w:rsidR="00FD2DDD" w:rsidRPr="0024456B" w:rsidRDefault="00FD2DDD" w:rsidP="00FD2DDD">
      <w:pPr>
        <w:pStyle w:val="14"/>
        <w:tabs>
          <w:tab w:val="clear" w:pos="284"/>
        </w:tabs>
        <w:overflowPunct w:val="0"/>
        <w:ind w:left="282"/>
        <w:rPr>
          <w:szCs w:val="18"/>
        </w:rPr>
      </w:pPr>
      <w:r w:rsidRPr="0024456B">
        <w:rPr>
          <w:rStyle w:val="ae"/>
          <w:rFonts w:eastAsia="標楷體"/>
          <w:position w:val="0"/>
          <w:szCs w:val="18"/>
          <w:vertAlign w:val="baseline"/>
        </w:rPr>
        <w:t>*</w:t>
      </w:r>
      <w:r w:rsidRPr="0024456B">
        <w:rPr>
          <w:rFonts w:eastAsia="標楷體"/>
          <w:szCs w:val="18"/>
        </w:rPr>
        <w:t xml:space="preserve"> </w:t>
      </w:r>
      <w:r w:rsidRPr="0024456B">
        <w:rPr>
          <w:rFonts w:eastAsia="標楷體"/>
          <w:szCs w:val="18"/>
        </w:rPr>
        <w:tab/>
      </w:r>
      <w:proofErr w:type="gramStart"/>
      <w:r w:rsidR="00C81F1D">
        <w:rPr>
          <w:rFonts w:eastAsia="標楷體" w:hint="eastAsia"/>
          <w:szCs w:val="18"/>
        </w:rPr>
        <w:t>Author</w:t>
      </w:r>
      <w:r w:rsidR="00C81F1D">
        <w:rPr>
          <w:rFonts w:eastAsia="標楷體"/>
          <w:szCs w:val="18"/>
        </w:rPr>
        <w:t>’</w:t>
      </w:r>
      <w:r w:rsidR="00C81F1D">
        <w:rPr>
          <w:rFonts w:eastAsia="標楷體" w:hint="eastAsia"/>
          <w:szCs w:val="18"/>
        </w:rPr>
        <w:t>s</w:t>
      </w:r>
      <w:r w:rsidRPr="00FD2DDD">
        <w:rPr>
          <w:szCs w:val="18"/>
        </w:rPr>
        <w:t xml:space="preserve"> professional affiliation, current position</w:t>
      </w:r>
      <w:r w:rsidR="00C81F1D">
        <w:rPr>
          <w:rFonts w:hint="eastAsia"/>
          <w:szCs w:val="18"/>
        </w:rPr>
        <w:t>.</w:t>
      </w:r>
      <w:proofErr w:type="gramEnd"/>
    </w:p>
    <w:p w14:paraId="3C6DC26C" w14:textId="32EA16F9" w:rsidR="00FD2DDD" w:rsidRPr="0024456B" w:rsidRDefault="00FD2DDD" w:rsidP="00FD2DDD">
      <w:pPr>
        <w:pStyle w:val="14"/>
        <w:overflowPunct w:val="0"/>
        <w:ind w:left="282"/>
        <w:rPr>
          <w:rFonts w:eastAsia="標楷體"/>
          <w:spacing w:val="-2"/>
          <w:szCs w:val="18"/>
        </w:rPr>
      </w:pPr>
      <w:r w:rsidRPr="0024456B">
        <w:rPr>
          <w:rFonts w:ascii="細明體" w:eastAsia="細明體" w:hAnsi="細明體" w:cs="細明體" w:hint="eastAsia"/>
          <w:szCs w:val="18"/>
        </w:rPr>
        <w:tab/>
      </w:r>
      <w:proofErr w:type="gramStart"/>
      <w:r w:rsidR="00C81F1D" w:rsidRPr="00FD2DDD">
        <w:rPr>
          <w:szCs w:val="18"/>
        </w:rPr>
        <w:t>mailing</w:t>
      </w:r>
      <w:proofErr w:type="gramEnd"/>
      <w:r w:rsidR="00C81F1D" w:rsidRPr="00FD2DDD">
        <w:rPr>
          <w:szCs w:val="18"/>
        </w:rPr>
        <w:t xml:space="preserve"> address</w:t>
      </w:r>
      <w:r w:rsidR="00C81F1D">
        <w:rPr>
          <w:rFonts w:hint="eastAsia"/>
          <w:szCs w:val="18"/>
        </w:rPr>
        <w:t xml:space="preserve">; </w:t>
      </w:r>
      <w:r w:rsidRPr="0024456B">
        <w:rPr>
          <w:rFonts w:hint="eastAsia"/>
          <w:szCs w:val="18"/>
        </w:rPr>
        <w:t>E-mail:</w:t>
      </w:r>
      <w:r w:rsidRPr="0024456B">
        <w:rPr>
          <w:rFonts w:eastAsia="標楷體" w:hint="eastAsia"/>
          <w:spacing w:val="-2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E1762" w14:textId="4884DA90" w:rsidR="00FD2DDD" w:rsidRPr="007B68FF" w:rsidRDefault="00FD2DDD" w:rsidP="00721DA9">
    <w:pPr>
      <w:framePr w:w="269" w:wrap="around" w:vAnchor="text" w:hAnchor="page" w:x="2444" w:y="16"/>
      <w:tabs>
        <w:tab w:val="center" w:pos="4153"/>
        <w:tab w:val="right" w:pos="8306"/>
      </w:tabs>
      <w:adjustRightInd w:val="0"/>
      <w:spacing w:line="200" w:lineRule="atLeast"/>
      <w:jc w:val="both"/>
      <w:textAlignment w:val="baseline"/>
      <w:rPr>
        <w:rFonts w:eastAsia="華康粗明體"/>
        <w:b/>
        <w:kern w:val="0"/>
        <w:sz w:val="16"/>
        <w:szCs w:val="20"/>
      </w:rPr>
    </w:pPr>
    <w:r w:rsidRPr="007B68FF">
      <w:rPr>
        <w:rFonts w:eastAsia="華康粗明體"/>
        <w:b/>
        <w:kern w:val="0"/>
        <w:sz w:val="16"/>
        <w:szCs w:val="20"/>
      </w:rPr>
      <w:fldChar w:fldCharType="begin"/>
    </w:r>
    <w:r w:rsidRPr="007B68FF">
      <w:rPr>
        <w:rFonts w:eastAsia="華康粗明體"/>
        <w:b/>
        <w:kern w:val="0"/>
        <w:sz w:val="16"/>
        <w:szCs w:val="20"/>
      </w:rPr>
      <w:instrText xml:space="preserve">PAGE  </w:instrText>
    </w:r>
    <w:r w:rsidRPr="007B68FF">
      <w:rPr>
        <w:rFonts w:eastAsia="華康粗明體"/>
        <w:b/>
        <w:kern w:val="0"/>
        <w:sz w:val="16"/>
        <w:szCs w:val="20"/>
      </w:rPr>
      <w:fldChar w:fldCharType="separate"/>
    </w:r>
    <w:r w:rsidR="00192E35">
      <w:rPr>
        <w:rFonts w:eastAsia="華康粗明體"/>
        <w:b/>
        <w:noProof/>
        <w:kern w:val="0"/>
        <w:sz w:val="16"/>
        <w:szCs w:val="20"/>
      </w:rPr>
      <w:t>2</w:t>
    </w:r>
    <w:r w:rsidRPr="007B68FF">
      <w:rPr>
        <w:rFonts w:eastAsia="華康粗明體"/>
        <w:b/>
        <w:kern w:val="0"/>
        <w:sz w:val="16"/>
        <w:szCs w:val="20"/>
      </w:rPr>
      <w:fldChar w:fldCharType="end"/>
    </w:r>
  </w:p>
  <w:p w14:paraId="30940C27" w14:textId="68AD7322" w:rsidR="00FD2DDD" w:rsidRPr="003636A9" w:rsidRDefault="00FD2DDD" w:rsidP="00D815EB">
    <w:pPr>
      <w:pStyle w:val="af"/>
      <w:wordWrap w:val="0"/>
      <w:spacing w:line="240" w:lineRule="exact"/>
      <w:jc w:val="right"/>
      <w:rPr>
        <w:rFonts w:ascii="華康楷書體W5" w:eastAsia="華康楷書體W5"/>
        <w:sz w:val="19"/>
        <w:szCs w:val="19"/>
      </w:rPr>
    </w:pPr>
    <w:r>
      <w:rPr>
        <w:rFonts w:ascii="華康楷書體W5" w:eastAsia="華康楷書體W5" w:hint="eastAsia"/>
        <w:sz w:val="19"/>
        <w:szCs w:val="19"/>
      </w:rPr>
      <w:t>作　者　名</w:t>
    </w:r>
  </w:p>
  <w:p w14:paraId="3AA31041" w14:textId="77777777" w:rsidR="00FD2DDD" w:rsidRDefault="00FD2DDD" w:rsidP="005050CD">
    <w:pPr>
      <w:pStyle w:val="af"/>
      <w:spacing w:line="240" w:lineRule="exact"/>
      <w:ind w:right="594"/>
      <w:rPr>
        <w:rFonts w:ascii="華康楷書體W5" w:eastAsia="華康楷書體W5"/>
        <w:sz w:val="19"/>
      </w:rPr>
    </w:pPr>
  </w:p>
  <w:p w14:paraId="1CB37085" w14:textId="77777777" w:rsidR="00FD2DDD" w:rsidRDefault="00FD2DDD" w:rsidP="005050CD">
    <w:pPr>
      <w:pStyle w:val="af"/>
      <w:spacing w:line="240" w:lineRule="exact"/>
      <w:ind w:right="594"/>
      <w:rPr>
        <w:rFonts w:ascii="華康楷書體W5" w:eastAsia="華康楷書體W5"/>
        <w:sz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577B8" w14:textId="36F8A80B" w:rsidR="00FD2DDD" w:rsidRDefault="00FD2DDD" w:rsidP="00AF5D3A">
    <w:pPr>
      <w:pStyle w:val="af"/>
      <w:framePr w:w="304" w:wrap="around" w:vAnchor="text" w:hAnchor="page" w:x="9185" w:y="4"/>
      <w:jc w:val="right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92E35">
      <w:rPr>
        <w:rStyle w:val="af1"/>
        <w:noProof/>
      </w:rPr>
      <w:t>3</w:t>
    </w:r>
    <w:r>
      <w:rPr>
        <w:rStyle w:val="af1"/>
      </w:rPr>
      <w:fldChar w:fldCharType="end"/>
    </w:r>
  </w:p>
  <w:p w14:paraId="522EC966" w14:textId="7D8E2FDC" w:rsidR="00FD2DDD" w:rsidRDefault="00FD2DDD" w:rsidP="003810AC">
    <w:pPr>
      <w:pStyle w:val="af"/>
      <w:spacing w:line="240" w:lineRule="exact"/>
      <w:rPr>
        <w:rFonts w:eastAsia="華康楷書體W5"/>
        <w:sz w:val="19"/>
      </w:rPr>
    </w:pPr>
    <w:r>
      <w:rPr>
        <w:rFonts w:ascii="華康楷書體W5" w:eastAsia="華康楷書體W5" w:hint="eastAsia"/>
        <w:spacing w:val="0"/>
        <w:sz w:val="19"/>
        <w:szCs w:val="19"/>
      </w:rPr>
      <w:t>論文篇名</w:t>
    </w:r>
  </w:p>
  <w:p w14:paraId="67F13C0C" w14:textId="77777777" w:rsidR="00FD2DDD" w:rsidRDefault="00FD2DDD" w:rsidP="005050CD">
    <w:pPr>
      <w:spacing w:line="240" w:lineRule="exact"/>
    </w:pPr>
  </w:p>
  <w:p w14:paraId="2C998B13" w14:textId="77777777" w:rsidR="00FD2DDD" w:rsidRDefault="00FD2DDD" w:rsidP="005050CD">
    <w:pPr>
      <w:spacing w:line="24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131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55"/>
      <w:gridCol w:w="2096"/>
      <w:gridCol w:w="2880"/>
    </w:tblGrid>
    <w:tr w:rsidR="00FD2DDD" w:rsidRPr="00CF6901" w14:paraId="4D90E728" w14:textId="77777777" w:rsidTr="009307D7">
      <w:tc>
        <w:tcPr>
          <w:tcW w:w="2155" w:type="dxa"/>
        </w:tcPr>
        <w:p w14:paraId="59FD319E" w14:textId="1A2E2334" w:rsidR="00FD2DDD" w:rsidRPr="00CF6901" w:rsidRDefault="00FD2DDD" w:rsidP="006236BE">
          <w:pPr>
            <w:tabs>
              <w:tab w:val="center" w:pos="4153"/>
              <w:tab w:val="right" w:pos="8306"/>
            </w:tabs>
            <w:adjustRightInd w:val="0"/>
            <w:spacing w:line="200" w:lineRule="exact"/>
            <w:jc w:val="distribute"/>
            <w:textAlignment w:val="baseline"/>
            <w:rPr>
              <w:rFonts w:eastAsia="華康楷書體W5"/>
              <w:spacing w:val="10"/>
              <w:kern w:val="0"/>
              <w:sz w:val="19"/>
              <w:szCs w:val="19"/>
            </w:rPr>
          </w:pPr>
        </w:p>
      </w:tc>
      <w:tc>
        <w:tcPr>
          <w:tcW w:w="2096" w:type="dxa"/>
        </w:tcPr>
        <w:p w14:paraId="616551EA" w14:textId="77777777" w:rsidR="00FD2DDD" w:rsidRPr="00CF6901" w:rsidRDefault="00FD2DDD" w:rsidP="00CF6901">
          <w:pPr>
            <w:tabs>
              <w:tab w:val="center" w:pos="4153"/>
              <w:tab w:val="right" w:pos="8306"/>
            </w:tabs>
            <w:adjustRightInd w:val="0"/>
            <w:spacing w:line="200" w:lineRule="exact"/>
            <w:jc w:val="distribute"/>
            <w:textAlignment w:val="baseline"/>
            <w:rPr>
              <w:rFonts w:eastAsia="華康楷書體W5"/>
              <w:kern w:val="0"/>
              <w:sz w:val="19"/>
              <w:szCs w:val="20"/>
            </w:rPr>
          </w:pPr>
        </w:p>
      </w:tc>
      <w:tc>
        <w:tcPr>
          <w:tcW w:w="2880" w:type="dxa"/>
        </w:tcPr>
        <w:p w14:paraId="07045DD8" w14:textId="38AFD90B" w:rsidR="00FD2DDD" w:rsidRPr="007934D2" w:rsidRDefault="00FD2DDD" w:rsidP="008B4F12">
          <w:pPr>
            <w:tabs>
              <w:tab w:val="center" w:pos="4153"/>
              <w:tab w:val="right" w:pos="8306"/>
            </w:tabs>
            <w:autoSpaceDN w:val="0"/>
            <w:adjustRightInd w:val="0"/>
            <w:spacing w:line="220" w:lineRule="exact"/>
            <w:jc w:val="distribute"/>
            <w:textAlignment w:val="baseline"/>
            <w:rPr>
              <w:rFonts w:eastAsia="華康楷書體W5"/>
              <w:kern w:val="0"/>
              <w:sz w:val="19"/>
              <w:szCs w:val="18"/>
            </w:rPr>
          </w:pPr>
        </w:p>
      </w:tc>
    </w:tr>
    <w:tr w:rsidR="00FD2DDD" w:rsidRPr="00CF6901" w14:paraId="68DBD8BD" w14:textId="77777777" w:rsidTr="009307D7">
      <w:tc>
        <w:tcPr>
          <w:tcW w:w="2155" w:type="dxa"/>
        </w:tcPr>
        <w:p w14:paraId="4B00D281" w14:textId="77093E81" w:rsidR="00FD2DDD" w:rsidRPr="00CF6901" w:rsidRDefault="00FD2DDD" w:rsidP="008B4F12">
          <w:pPr>
            <w:tabs>
              <w:tab w:val="center" w:pos="4153"/>
              <w:tab w:val="right" w:pos="8306"/>
            </w:tabs>
            <w:autoSpaceDE w:val="0"/>
            <w:adjustRightInd w:val="0"/>
            <w:spacing w:line="200" w:lineRule="exact"/>
            <w:ind w:rightChars="20" w:right="48"/>
            <w:jc w:val="distribute"/>
            <w:textAlignment w:val="baseline"/>
            <w:rPr>
              <w:rFonts w:ascii="華康楷書體W5" w:eastAsia="華康楷書體W5" w:hAnsi="細明體" w:cs="細明體"/>
              <w:spacing w:val="-2"/>
              <w:kern w:val="0"/>
              <w:sz w:val="19"/>
              <w:szCs w:val="19"/>
            </w:rPr>
          </w:pPr>
        </w:p>
      </w:tc>
      <w:tc>
        <w:tcPr>
          <w:tcW w:w="2096" w:type="dxa"/>
        </w:tcPr>
        <w:p w14:paraId="79988B0E" w14:textId="77777777" w:rsidR="00FD2DDD" w:rsidRPr="00CF6901" w:rsidRDefault="00FD2DDD" w:rsidP="00CF6901">
          <w:pPr>
            <w:tabs>
              <w:tab w:val="center" w:pos="4153"/>
              <w:tab w:val="right" w:pos="8306"/>
            </w:tabs>
            <w:adjustRightInd w:val="0"/>
            <w:spacing w:line="200" w:lineRule="exact"/>
            <w:jc w:val="distribute"/>
            <w:textAlignment w:val="baseline"/>
            <w:rPr>
              <w:rFonts w:ascii="華康楷書體W5" w:eastAsia="華康楷書體W5"/>
              <w:kern w:val="0"/>
              <w:sz w:val="19"/>
              <w:szCs w:val="20"/>
            </w:rPr>
          </w:pPr>
        </w:p>
      </w:tc>
      <w:tc>
        <w:tcPr>
          <w:tcW w:w="2880" w:type="dxa"/>
        </w:tcPr>
        <w:p w14:paraId="6C1BA360" w14:textId="00A72359" w:rsidR="00FD2DDD" w:rsidRPr="00CF6901" w:rsidRDefault="00FD2DDD" w:rsidP="00CF6901">
          <w:pPr>
            <w:tabs>
              <w:tab w:val="center" w:pos="4153"/>
              <w:tab w:val="right" w:pos="8306"/>
            </w:tabs>
            <w:adjustRightInd w:val="0"/>
            <w:spacing w:line="220" w:lineRule="exact"/>
            <w:jc w:val="distribute"/>
            <w:textAlignment w:val="baseline"/>
            <w:rPr>
              <w:rFonts w:eastAsia="華康楷書體W5"/>
              <w:spacing w:val="-2"/>
              <w:kern w:val="0"/>
              <w:sz w:val="18"/>
              <w:szCs w:val="18"/>
            </w:rPr>
          </w:pPr>
        </w:p>
        <w:p w14:paraId="7B578D7C" w14:textId="2703BC04" w:rsidR="00FD2DDD" w:rsidRPr="00CF6901" w:rsidRDefault="00FD2DDD" w:rsidP="00EA6C4D">
          <w:pPr>
            <w:tabs>
              <w:tab w:val="center" w:pos="4153"/>
              <w:tab w:val="right" w:pos="8306"/>
            </w:tabs>
            <w:adjustRightInd w:val="0"/>
            <w:spacing w:line="220" w:lineRule="exact"/>
            <w:jc w:val="distribute"/>
            <w:textAlignment w:val="baseline"/>
            <w:rPr>
              <w:rFonts w:eastAsia="華康楷書體W5"/>
              <w:spacing w:val="-2"/>
              <w:kern w:val="0"/>
              <w:sz w:val="18"/>
              <w:szCs w:val="18"/>
            </w:rPr>
          </w:pPr>
        </w:p>
      </w:tc>
    </w:tr>
  </w:tbl>
  <w:p w14:paraId="5516ACE4" w14:textId="77777777" w:rsidR="00FD2DDD" w:rsidRPr="00983E68" w:rsidRDefault="00FD2DDD" w:rsidP="00983E68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048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048"/>
    </w:tblGrid>
    <w:tr w:rsidR="00FD2DDD" w:rsidRPr="00F71561" w14:paraId="370588D0" w14:textId="77777777" w:rsidTr="005050CD">
      <w:tc>
        <w:tcPr>
          <w:tcW w:w="7048" w:type="dxa"/>
        </w:tcPr>
        <w:p w14:paraId="565C8921" w14:textId="67638B21" w:rsidR="00FD2DDD" w:rsidRPr="00F71561" w:rsidRDefault="00FD2DDD" w:rsidP="008B4F12">
          <w:pPr>
            <w:tabs>
              <w:tab w:val="center" w:pos="4153"/>
              <w:tab w:val="right" w:pos="8306"/>
            </w:tabs>
            <w:autoSpaceDN w:val="0"/>
            <w:adjustRightInd w:val="0"/>
            <w:spacing w:line="220" w:lineRule="exact"/>
            <w:jc w:val="both"/>
            <w:textAlignment w:val="baseline"/>
            <w:rPr>
              <w:rFonts w:eastAsia="華康楷書體W5"/>
              <w:kern w:val="0"/>
              <w:sz w:val="18"/>
              <w:szCs w:val="18"/>
            </w:rPr>
          </w:pPr>
        </w:p>
      </w:tc>
    </w:tr>
    <w:tr w:rsidR="00FD2DDD" w:rsidRPr="00F71561" w14:paraId="30452A0C" w14:textId="77777777" w:rsidTr="005050CD">
      <w:tc>
        <w:tcPr>
          <w:tcW w:w="7048" w:type="dxa"/>
        </w:tcPr>
        <w:p w14:paraId="6A5E5486" w14:textId="70DD6EA4" w:rsidR="00FD2DDD" w:rsidRPr="00F71561" w:rsidRDefault="00FD2DDD" w:rsidP="00387D4C">
          <w:pPr>
            <w:tabs>
              <w:tab w:val="center" w:pos="4153"/>
              <w:tab w:val="right" w:pos="8306"/>
            </w:tabs>
            <w:adjustRightInd w:val="0"/>
            <w:spacing w:line="220" w:lineRule="exact"/>
            <w:jc w:val="both"/>
            <w:textAlignment w:val="baseline"/>
            <w:rPr>
              <w:rFonts w:eastAsia="細明體"/>
              <w:kern w:val="0"/>
              <w:sz w:val="18"/>
              <w:szCs w:val="18"/>
            </w:rPr>
          </w:pPr>
        </w:p>
        <w:p w14:paraId="3FDD8507" w14:textId="79EA7ADE" w:rsidR="00FD2DDD" w:rsidRPr="00F71561" w:rsidRDefault="00FD2DDD" w:rsidP="00127DEC">
          <w:pPr>
            <w:tabs>
              <w:tab w:val="center" w:pos="4153"/>
              <w:tab w:val="right" w:pos="8306"/>
            </w:tabs>
            <w:adjustRightInd w:val="0"/>
            <w:spacing w:line="220" w:lineRule="exact"/>
            <w:jc w:val="both"/>
            <w:textAlignment w:val="baseline"/>
            <w:rPr>
              <w:rFonts w:eastAsia="華康楷書體W5"/>
              <w:kern w:val="0"/>
              <w:sz w:val="18"/>
              <w:szCs w:val="18"/>
            </w:rPr>
          </w:pPr>
        </w:p>
      </w:tc>
    </w:tr>
  </w:tbl>
  <w:p w14:paraId="686AD34B" w14:textId="77777777" w:rsidR="00FD2DDD" w:rsidRPr="00983E68" w:rsidRDefault="00FD2DDD" w:rsidP="00983E6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08764D8"/>
    <w:multiLevelType w:val="hybridMultilevel"/>
    <w:tmpl w:val="07242BC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5C59D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09035A0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>
    <w:nsid w:val="0E0E5DB4"/>
    <w:multiLevelType w:val="hybridMultilevel"/>
    <w:tmpl w:val="B14060F2"/>
    <w:lvl w:ilvl="0" w:tplc="772E9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A300FC"/>
    <w:multiLevelType w:val="hybridMultilevel"/>
    <w:tmpl w:val="156C540E"/>
    <w:lvl w:ilvl="0" w:tplc="E0129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46A5018"/>
    <w:multiLevelType w:val="hybridMultilevel"/>
    <w:tmpl w:val="DD1CFEB2"/>
    <w:lvl w:ilvl="0" w:tplc="95A8D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90B4A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78222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DD3CF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392A5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DA8CC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1CAEC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35463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95E4B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7">
    <w:nsid w:val="17AA09DC"/>
    <w:multiLevelType w:val="hybridMultilevel"/>
    <w:tmpl w:val="F4FCF56E"/>
    <w:lvl w:ilvl="0" w:tplc="8E6092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EDE5767"/>
    <w:multiLevelType w:val="hybridMultilevel"/>
    <w:tmpl w:val="AE0ECE2A"/>
    <w:lvl w:ilvl="0" w:tplc="D8E0B68A">
      <w:start w:val="1"/>
      <w:numFmt w:val="japaneseCounting"/>
      <w:lvlText w:val="第%1，"/>
      <w:lvlJc w:val="left"/>
      <w:pPr>
        <w:ind w:left="16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  <w:rPr>
        <w:rFonts w:cs="Times New Roman"/>
      </w:rPr>
    </w:lvl>
  </w:abstractNum>
  <w:abstractNum w:abstractNumId="9">
    <w:nsid w:val="21FA2A3F"/>
    <w:multiLevelType w:val="hybridMultilevel"/>
    <w:tmpl w:val="292C0824"/>
    <w:lvl w:ilvl="0" w:tplc="96F26BA2">
      <w:start w:val="1"/>
      <w:numFmt w:val="decimal"/>
      <w:lvlText w:val="%1."/>
      <w:lvlJc w:val="left"/>
      <w:pPr>
        <w:ind w:left="825" w:hanging="36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0">
    <w:nsid w:val="22612059"/>
    <w:multiLevelType w:val="hybridMultilevel"/>
    <w:tmpl w:val="821E25A6"/>
    <w:lvl w:ilvl="0" w:tplc="1C960754">
      <w:start w:val="1"/>
      <w:numFmt w:val="decimal"/>
      <w:lvlText w:val="［%1.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1">
    <w:nsid w:val="2418612D"/>
    <w:multiLevelType w:val="hybridMultilevel"/>
    <w:tmpl w:val="E138E386"/>
    <w:lvl w:ilvl="0" w:tplc="F828B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FED47C0"/>
    <w:multiLevelType w:val="hybridMultilevel"/>
    <w:tmpl w:val="9A5437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3394DA7"/>
    <w:multiLevelType w:val="hybridMultilevel"/>
    <w:tmpl w:val="13B8CD96"/>
    <w:lvl w:ilvl="0" w:tplc="D3DEA1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404E43D1"/>
    <w:multiLevelType w:val="hybridMultilevel"/>
    <w:tmpl w:val="CA20C5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15230FC"/>
    <w:multiLevelType w:val="hybridMultilevel"/>
    <w:tmpl w:val="6524AC72"/>
    <w:lvl w:ilvl="0" w:tplc="09986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54105A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>
    <w:nsid w:val="49580994"/>
    <w:multiLevelType w:val="hybridMultilevel"/>
    <w:tmpl w:val="03CE6A5E"/>
    <w:lvl w:ilvl="0" w:tplc="3372E83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0BF058E"/>
    <w:multiLevelType w:val="hybridMultilevel"/>
    <w:tmpl w:val="70BE95A0"/>
    <w:lvl w:ilvl="0" w:tplc="C898F700">
      <w:start w:val="1"/>
      <w:numFmt w:val="japaneseCounting"/>
      <w:lvlText w:val="%1."/>
      <w:lvlJc w:val="left"/>
      <w:pPr>
        <w:ind w:left="840" w:hanging="360"/>
      </w:pPr>
      <w:rPr>
        <w:rFonts w:ascii="SimSun" w:eastAsia="SimSun" w:hAnsi="SimSu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>
    <w:nsid w:val="612E7B5F"/>
    <w:multiLevelType w:val="hybridMultilevel"/>
    <w:tmpl w:val="3FFAADCC"/>
    <w:lvl w:ilvl="0" w:tplc="BC3CBF74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7027EEC"/>
    <w:multiLevelType w:val="hybridMultilevel"/>
    <w:tmpl w:val="292C0824"/>
    <w:lvl w:ilvl="0" w:tplc="96F26BA2">
      <w:start w:val="1"/>
      <w:numFmt w:val="decimal"/>
      <w:lvlText w:val="%1."/>
      <w:lvlJc w:val="left"/>
      <w:pPr>
        <w:ind w:left="825" w:hanging="36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1">
    <w:nsid w:val="736E26BF"/>
    <w:multiLevelType w:val="hybridMultilevel"/>
    <w:tmpl w:val="292C0824"/>
    <w:lvl w:ilvl="0" w:tplc="96F26BA2">
      <w:start w:val="1"/>
      <w:numFmt w:val="decimal"/>
      <w:lvlText w:val="%1."/>
      <w:lvlJc w:val="left"/>
      <w:pPr>
        <w:ind w:left="825" w:hanging="36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2">
    <w:nsid w:val="766849DA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7D2371ED"/>
    <w:multiLevelType w:val="hybridMultilevel"/>
    <w:tmpl w:val="A894D45E"/>
    <w:lvl w:ilvl="0" w:tplc="3586D0CC">
      <w:start w:val="1"/>
      <w:numFmt w:val="decimal"/>
      <w:lvlText w:val="%1."/>
      <w:lvlJc w:val="left"/>
      <w:pPr>
        <w:ind w:left="360" w:hanging="360"/>
      </w:pPr>
      <w:rPr>
        <w:rFonts w:ascii="SimSun" w:eastAsia="SimSun" w:hAnsi="SimSun" w:cs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8"/>
  </w:num>
  <w:num w:numId="5">
    <w:abstractNumId w:val="11"/>
  </w:num>
  <w:num w:numId="6">
    <w:abstractNumId w:val="23"/>
  </w:num>
  <w:num w:numId="7">
    <w:abstractNumId w:val="18"/>
  </w:num>
  <w:num w:numId="8">
    <w:abstractNumId w:val="3"/>
  </w:num>
  <w:num w:numId="9">
    <w:abstractNumId w:val="2"/>
  </w:num>
  <w:num w:numId="10">
    <w:abstractNumId w:val="16"/>
  </w:num>
  <w:num w:numId="11">
    <w:abstractNumId w:val="13"/>
  </w:num>
  <w:num w:numId="12">
    <w:abstractNumId w:val="12"/>
  </w:num>
  <w:num w:numId="13">
    <w:abstractNumId w:val="15"/>
  </w:num>
  <w:num w:numId="14">
    <w:abstractNumId w:val="17"/>
  </w:num>
  <w:num w:numId="15">
    <w:abstractNumId w:val="14"/>
  </w:num>
  <w:num w:numId="16">
    <w:abstractNumId w:val="19"/>
  </w:num>
  <w:num w:numId="17">
    <w:abstractNumId w:val="5"/>
  </w:num>
  <w:num w:numId="18">
    <w:abstractNumId w:val="7"/>
  </w:num>
  <w:num w:numId="19">
    <w:abstractNumId w:val="1"/>
  </w:num>
  <w:num w:numId="20">
    <w:abstractNumId w:val="4"/>
  </w:num>
  <w:num w:numId="21">
    <w:abstractNumId w:val="10"/>
  </w:num>
  <w:num w:numId="22">
    <w:abstractNumId w:val="9"/>
  </w:num>
  <w:num w:numId="23">
    <w:abstractNumId w:val="20"/>
  </w:num>
  <w:num w:numId="24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AU" w:vendorID="64" w:dllVersion="131078" w:nlCheck="1" w:checkStyle="1"/>
  <w:activeWritingStyle w:appName="MSWord" w:lang="ja-JP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120"/>
  <w:evenAndOddHeaders/>
  <w:displayHorizontalDrawingGridEvery w:val="0"/>
  <w:displayVerticalDrawingGridEvery w:val="2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46"/>
    <w:rsid w:val="00000546"/>
    <w:rsid w:val="00000973"/>
    <w:rsid w:val="0000148F"/>
    <w:rsid w:val="000024B7"/>
    <w:rsid w:val="00002B82"/>
    <w:rsid w:val="00002BC0"/>
    <w:rsid w:val="00002CCA"/>
    <w:rsid w:val="00002E10"/>
    <w:rsid w:val="00002F67"/>
    <w:rsid w:val="000031A3"/>
    <w:rsid w:val="00003299"/>
    <w:rsid w:val="00003454"/>
    <w:rsid w:val="000037A4"/>
    <w:rsid w:val="00003BC0"/>
    <w:rsid w:val="00003D7C"/>
    <w:rsid w:val="00004571"/>
    <w:rsid w:val="00005034"/>
    <w:rsid w:val="00005796"/>
    <w:rsid w:val="000058C6"/>
    <w:rsid w:val="00005973"/>
    <w:rsid w:val="00005DDE"/>
    <w:rsid w:val="000075FF"/>
    <w:rsid w:val="00010E55"/>
    <w:rsid w:val="00011565"/>
    <w:rsid w:val="000116DB"/>
    <w:rsid w:val="00011CB3"/>
    <w:rsid w:val="00011DC0"/>
    <w:rsid w:val="00012567"/>
    <w:rsid w:val="0001299E"/>
    <w:rsid w:val="00013429"/>
    <w:rsid w:val="00013AFE"/>
    <w:rsid w:val="00013C52"/>
    <w:rsid w:val="000141D8"/>
    <w:rsid w:val="00014930"/>
    <w:rsid w:val="00015561"/>
    <w:rsid w:val="000165E5"/>
    <w:rsid w:val="00017D0C"/>
    <w:rsid w:val="0002018D"/>
    <w:rsid w:val="00020373"/>
    <w:rsid w:val="000205ED"/>
    <w:rsid w:val="00020801"/>
    <w:rsid w:val="000211B2"/>
    <w:rsid w:val="00022298"/>
    <w:rsid w:val="000223AC"/>
    <w:rsid w:val="000225CF"/>
    <w:rsid w:val="00022A03"/>
    <w:rsid w:val="0002309E"/>
    <w:rsid w:val="00023D84"/>
    <w:rsid w:val="00025AC1"/>
    <w:rsid w:val="00025BE0"/>
    <w:rsid w:val="00025FE9"/>
    <w:rsid w:val="000261D5"/>
    <w:rsid w:val="00026DD3"/>
    <w:rsid w:val="000274C1"/>
    <w:rsid w:val="0003080C"/>
    <w:rsid w:val="00030D87"/>
    <w:rsid w:val="00031E7B"/>
    <w:rsid w:val="000321CC"/>
    <w:rsid w:val="000322DB"/>
    <w:rsid w:val="00032C25"/>
    <w:rsid w:val="00032F4B"/>
    <w:rsid w:val="000332AB"/>
    <w:rsid w:val="000336F4"/>
    <w:rsid w:val="00033810"/>
    <w:rsid w:val="00033FCE"/>
    <w:rsid w:val="000343A9"/>
    <w:rsid w:val="000345C9"/>
    <w:rsid w:val="00035145"/>
    <w:rsid w:val="000351C8"/>
    <w:rsid w:val="000351EC"/>
    <w:rsid w:val="0003561F"/>
    <w:rsid w:val="000358D6"/>
    <w:rsid w:val="000367EA"/>
    <w:rsid w:val="0003704D"/>
    <w:rsid w:val="00037E4A"/>
    <w:rsid w:val="00040109"/>
    <w:rsid w:val="000402C6"/>
    <w:rsid w:val="000406C9"/>
    <w:rsid w:val="00040EB2"/>
    <w:rsid w:val="000414D7"/>
    <w:rsid w:val="00041949"/>
    <w:rsid w:val="00041DF2"/>
    <w:rsid w:val="00041E35"/>
    <w:rsid w:val="00042366"/>
    <w:rsid w:val="00042841"/>
    <w:rsid w:val="0004299F"/>
    <w:rsid w:val="00042C10"/>
    <w:rsid w:val="00043372"/>
    <w:rsid w:val="00043740"/>
    <w:rsid w:val="00043B87"/>
    <w:rsid w:val="00044E50"/>
    <w:rsid w:val="000472AF"/>
    <w:rsid w:val="000474DB"/>
    <w:rsid w:val="00047529"/>
    <w:rsid w:val="000510C0"/>
    <w:rsid w:val="00051542"/>
    <w:rsid w:val="00051F49"/>
    <w:rsid w:val="00052184"/>
    <w:rsid w:val="00052825"/>
    <w:rsid w:val="0005288B"/>
    <w:rsid w:val="0005307A"/>
    <w:rsid w:val="0005350B"/>
    <w:rsid w:val="00053654"/>
    <w:rsid w:val="00053B09"/>
    <w:rsid w:val="000542E4"/>
    <w:rsid w:val="00054651"/>
    <w:rsid w:val="00054A91"/>
    <w:rsid w:val="0005599E"/>
    <w:rsid w:val="00055C2A"/>
    <w:rsid w:val="00055CE9"/>
    <w:rsid w:val="00055CF5"/>
    <w:rsid w:val="00055E7D"/>
    <w:rsid w:val="00055EAB"/>
    <w:rsid w:val="00056A19"/>
    <w:rsid w:val="000572AB"/>
    <w:rsid w:val="000576DC"/>
    <w:rsid w:val="00057710"/>
    <w:rsid w:val="000577EF"/>
    <w:rsid w:val="00057B6B"/>
    <w:rsid w:val="00057BB3"/>
    <w:rsid w:val="00060449"/>
    <w:rsid w:val="00060492"/>
    <w:rsid w:val="000604D1"/>
    <w:rsid w:val="000607C1"/>
    <w:rsid w:val="00060CA7"/>
    <w:rsid w:val="000610B7"/>
    <w:rsid w:val="00061454"/>
    <w:rsid w:val="00061978"/>
    <w:rsid w:val="0006207A"/>
    <w:rsid w:val="000624EC"/>
    <w:rsid w:val="00063158"/>
    <w:rsid w:val="00063387"/>
    <w:rsid w:val="00063415"/>
    <w:rsid w:val="000639D6"/>
    <w:rsid w:val="00064CD2"/>
    <w:rsid w:val="00064EAB"/>
    <w:rsid w:val="00065082"/>
    <w:rsid w:val="00065348"/>
    <w:rsid w:val="00065D14"/>
    <w:rsid w:val="00065F72"/>
    <w:rsid w:val="0006637F"/>
    <w:rsid w:val="000663A3"/>
    <w:rsid w:val="000663AC"/>
    <w:rsid w:val="000667DD"/>
    <w:rsid w:val="000667E6"/>
    <w:rsid w:val="000668D7"/>
    <w:rsid w:val="00066BAA"/>
    <w:rsid w:val="000670F2"/>
    <w:rsid w:val="00067517"/>
    <w:rsid w:val="00067B8C"/>
    <w:rsid w:val="00070058"/>
    <w:rsid w:val="00071087"/>
    <w:rsid w:val="000716EE"/>
    <w:rsid w:val="000717B1"/>
    <w:rsid w:val="00072268"/>
    <w:rsid w:val="0007258D"/>
    <w:rsid w:val="00072ADC"/>
    <w:rsid w:val="00072D19"/>
    <w:rsid w:val="00072F2C"/>
    <w:rsid w:val="00072FEA"/>
    <w:rsid w:val="00074209"/>
    <w:rsid w:val="000751A6"/>
    <w:rsid w:val="000756AB"/>
    <w:rsid w:val="00076336"/>
    <w:rsid w:val="00076576"/>
    <w:rsid w:val="00076607"/>
    <w:rsid w:val="00076971"/>
    <w:rsid w:val="00076A68"/>
    <w:rsid w:val="00077288"/>
    <w:rsid w:val="000776B8"/>
    <w:rsid w:val="000779A7"/>
    <w:rsid w:val="00077A2C"/>
    <w:rsid w:val="00077ACD"/>
    <w:rsid w:val="00077C66"/>
    <w:rsid w:val="00077C96"/>
    <w:rsid w:val="00080DC4"/>
    <w:rsid w:val="0008154F"/>
    <w:rsid w:val="00081871"/>
    <w:rsid w:val="00081E34"/>
    <w:rsid w:val="00082357"/>
    <w:rsid w:val="00082930"/>
    <w:rsid w:val="000832D2"/>
    <w:rsid w:val="0008377E"/>
    <w:rsid w:val="00083AF9"/>
    <w:rsid w:val="00083BFF"/>
    <w:rsid w:val="00084B4B"/>
    <w:rsid w:val="00084B6E"/>
    <w:rsid w:val="00085716"/>
    <w:rsid w:val="00086F55"/>
    <w:rsid w:val="00086F5C"/>
    <w:rsid w:val="0008705C"/>
    <w:rsid w:val="00087517"/>
    <w:rsid w:val="000878CF"/>
    <w:rsid w:val="00087F04"/>
    <w:rsid w:val="000904D5"/>
    <w:rsid w:val="000904E7"/>
    <w:rsid w:val="00090596"/>
    <w:rsid w:val="00090C17"/>
    <w:rsid w:val="00090C86"/>
    <w:rsid w:val="0009115E"/>
    <w:rsid w:val="0009118D"/>
    <w:rsid w:val="00092245"/>
    <w:rsid w:val="00092B58"/>
    <w:rsid w:val="00092FC2"/>
    <w:rsid w:val="0009312B"/>
    <w:rsid w:val="00094861"/>
    <w:rsid w:val="0009491D"/>
    <w:rsid w:val="00094DD6"/>
    <w:rsid w:val="00094EAA"/>
    <w:rsid w:val="00095DC5"/>
    <w:rsid w:val="00096C2F"/>
    <w:rsid w:val="000971EF"/>
    <w:rsid w:val="000975BA"/>
    <w:rsid w:val="000979D2"/>
    <w:rsid w:val="00097EAC"/>
    <w:rsid w:val="000A07BC"/>
    <w:rsid w:val="000A12E8"/>
    <w:rsid w:val="000A162C"/>
    <w:rsid w:val="000A2174"/>
    <w:rsid w:val="000A283E"/>
    <w:rsid w:val="000A2E93"/>
    <w:rsid w:val="000A31C2"/>
    <w:rsid w:val="000A3623"/>
    <w:rsid w:val="000A3AC4"/>
    <w:rsid w:val="000A4243"/>
    <w:rsid w:val="000A444D"/>
    <w:rsid w:val="000A4613"/>
    <w:rsid w:val="000A486B"/>
    <w:rsid w:val="000A4F09"/>
    <w:rsid w:val="000A50BA"/>
    <w:rsid w:val="000A5F95"/>
    <w:rsid w:val="000A6E46"/>
    <w:rsid w:val="000B0771"/>
    <w:rsid w:val="000B0CDF"/>
    <w:rsid w:val="000B16A3"/>
    <w:rsid w:val="000B1FEE"/>
    <w:rsid w:val="000B2332"/>
    <w:rsid w:val="000B2502"/>
    <w:rsid w:val="000B25FE"/>
    <w:rsid w:val="000B26DB"/>
    <w:rsid w:val="000B28AA"/>
    <w:rsid w:val="000B28FA"/>
    <w:rsid w:val="000B2AAE"/>
    <w:rsid w:val="000B2C4A"/>
    <w:rsid w:val="000B2CBB"/>
    <w:rsid w:val="000B2EE8"/>
    <w:rsid w:val="000B31B1"/>
    <w:rsid w:val="000B3640"/>
    <w:rsid w:val="000B369A"/>
    <w:rsid w:val="000B4A33"/>
    <w:rsid w:val="000B4A4C"/>
    <w:rsid w:val="000B4A7B"/>
    <w:rsid w:val="000B4D96"/>
    <w:rsid w:val="000B5210"/>
    <w:rsid w:val="000B5665"/>
    <w:rsid w:val="000B58FF"/>
    <w:rsid w:val="000B5B21"/>
    <w:rsid w:val="000B5D1C"/>
    <w:rsid w:val="000B5EB1"/>
    <w:rsid w:val="000B60A7"/>
    <w:rsid w:val="000B62CC"/>
    <w:rsid w:val="000B68DE"/>
    <w:rsid w:val="000B6E13"/>
    <w:rsid w:val="000B7DC2"/>
    <w:rsid w:val="000B7DE0"/>
    <w:rsid w:val="000C0067"/>
    <w:rsid w:val="000C0ACE"/>
    <w:rsid w:val="000C1361"/>
    <w:rsid w:val="000C15DC"/>
    <w:rsid w:val="000C18E1"/>
    <w:rsid w:val="000C1DB8"/>
    <w:rsid w:val="000C238A"/>
    <w:rsid w:val="000C266A"/>
    <w:rsid w:val="000C3125"/>
    <w:rsid w:val="000C33C5"/>
    <w:rsid w:val="000C3D26"/>
    <w:rsid w:val="000C3DB8"/>
    <w:rsid w:val="000C3F89"/>
    <w:rsid w:val="000C4A69"/>
    <w:rsid w:val="000C4DF4"/>
    <w:rsid w:val="000C4EC2"/>
    <w:rsid w:val="000C4FC2"/>
    <w:rsid w:val="000C51E4"/>
    <w:rsid w:val="000C5A65"/>
    <w:rsid w:val="000C5B7D"/>
    <w:rsid w:val="000C685C"/>
    <w:rsid w:val="000C6AC3"/>
    <w:rsid w:val="000C6AE2"/>
    <w:rsid w:val="000C6E00"/>
    <w:rsid w:val="000C6EF0"/>
    <w:rsid w:val="000C7020"/>
    <w:rsid w:val="000C71EA"/>
    <w:rsid w:val="000C72B4"/>
    <w:rsid w:val="000D1394"/>
    <w:rsid w:val="000D1496"/>
    <w:rsid w:val="000D1856"/>
    <w:rsid w:val="000D24C3"/>
    <w:rsid w:val="000D26CE"/>
    <w:rsid w:val="000D2A73"/>
    <w:rsid w:val="000D2E49"/>
    <w:rsid w:val="000D2ECC"/>
    <w:rsid w:val="000D342E"/>
    <w:rsid w:val="000D39D3"/>
    <w:rsid w:val="000D4178"/>
    <w:rsid w:val="000D4296"/>
    <w:rsid w:val="000D4CA4"/>
    <w:rsid w:val="000D5056"/>
    <w:rsid w:val="000D50C4"/>
    <w:rsid w:val="000D61CD"/>
    <w:rsid w:val="000D61FB"/>
    <w:rsid w:val="000D689B"/>
    <w:rsid w:val="000D6913"/>
    <w:rsid w:val="000D6A43"/>
    <w:rsid w:val="000D6FD0"/>
    <w:rsid w:val="000D7C76"/>
    <w:rsid w:val="000E033F"/>
    <w:rsid w:val="000E03DC"/>
    <w:rsid w:val="000E0446"/>
    <w:rsid w:val="000E116D"/>
    <w:rsid w:val="000E1216"/>
    <w:rsid w:val="000E14E9"/>
    <w:rsid w:val="000E1D10"/>
    <w:rsid w:val="000E2153"/>
    <w:rsid w:val="000E225F"/>
    <w:rsid w:val="000E2285"/>
    <w:rsid w:val="000E259D"/>
    <w:rsid w:val="000E307F"/>
    <w:rsid w:val="000E32D9"/>
    <w:rsid w:val="000E38FE"/>
    <w:rsid w:val="000E3A3D"/>
    <w:rsid w:val="000E3AAB"/>
    <w:rsid w:val="000E3B0D"/>
    <w:rsid w:val="000E408E"/>
    <w:rsid w:val="000E4DAC"/>
    <w:rsid w:val="000E4F3F"/>
    <w:rsid w:val="000E5886"/>
    <w:rsid w:val="000E594F"/>
    <w:rsid w:val="000E672A"/>
    <w:rsid w:val="000E704B"/>
    <w:rsid w:val="000E71FD"/>
    <w:rsid w:val="000E7866"/>
    <w:rsid w:val="000E7C20"/>
    <w:rsid w:val="000F0448"/>
    <w:rsid w:val="000F0597"/>
    <w:rsid w:val="000F0A58"/>
    <w:rsid w:val="000F1024"/>
    <w:rsid w:val="000F1294"/>
    <w:rsid w:val="000F2743"/>
    <w:rsid w:val="000F2A82"/>
    <w:rsid w:val="000F2FB3"/>
    <w:rsid w:val="000F3167"/>
    <w:rsid w:val="000F33FC"/>
    <w:rsid w:val="000F3493"/>
    <w:rsid w:val="000F35E4"/>
    <w:rsid w:val="000F3B2C"/>
    <w:rsid w:val="000F3D4C"/>
    <w:rsid w:val="000F3DF5"/>
    <w:rsid w:val="000F4048"/>
    <w:rsid w:val="000F42C8"/>
    <w:rsid w:val="000F4BCB"/>
    <w:rsid w:val="000F52E9"/>
    <w:rsid w:val="000F65A8"/>
    <w:rsid w:val="000F65B0"/>
    <w:rsid w:val="000F65D1"/>
    <w:rsid w:val="000F6D07"/>
    <w:rsid w:val="000F7509"/>
    <w:rsid w:val="00100079"/>
    <w:rsid w:val="00100240"/>
    <w:rsid w:val="00100255"/>
    <w:rsid w:val="001004DF"/>
    <w:rsid w:val="00100551"/>
    <w:rsid w:val="00100C09"/>
    <w:rsid w:val="00100DA0"/>
    <w:rsid w:val="0010114C"/>
    <w:rsid w:val="00101E5A"/>
    <w:rsid w:val="00101EFA"/>
    <w:rsid w:val="00101FF3"/>
    <w:rsid w:val="00102424"/>
    <w:rsid w:val="00102695"/>
    <w:rsid w:val="00102B7E"/>
    <w:rsid w:val="0010332A"/>
    <w:rsid w:val="00103B3D"/>
    <w:rsid w:val="0010443C"/>
    <w:rsid w:val="0010475D"/>
    <w:rsid w:val="0010493D"/>
    <w:rsid w:val="00104B94"/>
    <w:rsid w:val="00104C16"/>
    <w:rsid w:val="00104D49"/>
    <w:rsid w:val="00104D56"/>
    <w:rsid w:val="00104F7A"/>
    <w:rsid w:val="00105F20"/>
    <w:rsid w:val="00106687"/>
    <w:rsid w:val="00106AB0"/>
    <w:rsid w:val="00107240"/>
    <w:rsid w:val="00107D6A"/>
    <w:rsid w:val="001109A9"/>
    <w:rsid w:val="00110C46"/>
    <w:rsid w:val="00110FED"/>
    <w:rsid w:val="00111879"/>
    <w:rsid w:val="00111E97"/>
    <w:rsid w:val="00111F29"/>
    <w:rsid w:val="00112D25"/>
    <w:rsid w:val="00112EE5"/>
    <w:rsid w:val="00113192"/>
    <w:rsid w:val="00113F3E"/>
    <w:rsid w:val="0011400D"/>
    <w:rsid w:val="001140A6"/>
    <w:rsid w:val="00114A96"/>
    <w:rsid w:val="00115340"/>
    <w:rsid w:val="00115FB8"/>
    <w:rsid w:val="001160E0"/>
    <w:rsid w:val="00116D99"/>
    <w:rsid w:val="001170C0"/>
    <w:rsid w:val="0011749B"/>
    <w:rsid w:val="001177C3"/>
    <w:rsid w:val="00117AB6"/>
    <w:rsid w:val="00117B6D"/>
    <w:rsid w:val="00117DAB"/>
    <w:rsid w:val="00117DCB"/>
    <w:rsid w:val="00117F3F"/>
    <w:rsid w:val="00120784"/>
    <w:rsid w:val="00121751"/>
    <w:rsid w:val="00121B22"/>
    <w:rsid w:val="00122701"/>
    <w:rsid w:val="0012287B"/>
    <w:rsid w:val="00122EDF"/>
    <w:rsid w:val="00123071"/>
    <w:rsid w:val="001234D3"/>
    <w:rsid w:val="00123B0F"/>
    <w:rsid w:val="00124BCC"/>
    <w:rsid w:val="00125279"/>
    <w:rsid w:val="001261DE"/>
    <w:rsid w:val="001263DE"/>
    <w:rsid w:val="00126522"/>
    <w:rsid w:val="00126A2D"/>
    <w:rsid w:val="00126F2D"/>
    <w:rsid w:val="0012737A"/>
    <w:rsid w:val="00127ABE"/>
    <w:rsid w:val="00127DEC"/>
    <w:rsid w:val="00130705"/>
    <w:rsid w:val="00130A69"/>
    <w:rsid w:val="00130CE6"/>
    <w:rsid w:val="00131602"/>
    <w:rsid w:val="00132A79"/>
    <w:rsid w:val="00133002"/>
    <w:rsid w:val="00133723"/>
    <w:rsid w:val="001339A0"/>
    <w:rsid w:val="00133F22"/>
    <w:rsid w:val="001341E6"/>
    <w:rsid w:val="00134361"/>
    <w:rsid w:val="00134938"/>
    <w:rsid w:val="00134C15"/>
    <w:rsid w:val="001352FF"/>
    <w:rsid w:val="00135469"/>
    <w:rsid w:val="00135C41"/>
    <w:rsid w:val="00135FEE"/>
    <w:rsid w:val="001361CA"/>
    <w:rsid w:val="001365F3"/>
    <w:rsid w:val="00136C5A"/>
    <w:rsid w:val="001401B7"/>
    <w:rsid w:val="00140A81"/>
    <w:rsid w:val="00140F83"/>
    <w:rsid w:val="00140FAF"/>
    <w:rsid w:val="00142194"/>
    <w:rsid w:val="0014240B"/>
    <w:rsid w:val="001424BD"/>
    <w:rsid w:val="00142F32"/>
    <w:rsid w:val="001433C1"/>
    <w:rsid w:val="001437D4"/>
    <w:rsid w:val="00143B04"/>
    <w:rsid w:val="001454C7"/>
    <w:rsid w:val="00145774"/>
    <w:rsid w:val="00145918"/>
    <w:rsid w:val="00146238"/>
    <w:rsid w:val="00146251"/>
    <w:rsid w:val="0014693C"/>
    <w:rsid w:val="001474AE"/>
    <w:rsid w:val="00150215"/>
    <w:rsid w:val="001504FB"/>
    <w:rsid w:val="00150BB4"/>
    <w:rsid w:val="001515F5"/>
    <w:rsid w:val="00151886"/>
    <w:rsid w:val="00151B8D"/>
    <w:rsid w:val="00151DAF"/>
    <w:rsid w:val="001534CC"/>
    <w:rsid w:val="001538DB"/>
    <w:rsid w:val="00153A9E"/>
    <w:rsid w:val="001543EB"/>
    <w:rsid w:val="00154C6B"/>
    <w:rsid w:val="00154E9C"/>
    <w:rsid w:val="001550CC"/>
    <w:rsid w:val="001552C7"/>
    <w:rsid w:val="001556AB"/>
    <w:rsid w:val="0015660D"/>
    <w:rsid w:val="00156941"/>
    <w:rsid w:val="00156FB9"/>
    <w:rsid w:val="0015713A"/>
    <w:rsid w:val="001572DB"/>
    <w:rsid w:val="00161416"/>
    <w:rsid w:val="001619F2"/>
    <w:rsid w:val="00161E9F"/>
    <w:rsid w:val="001621DE"/>
    <w:rsid w:val="001624F5"/>
    <w:rsid w:val="001628A0"/>
    <w:rsid w:val="00162B53"/>
    <w:rsid w:val="00162D2E"/>
    <w:rsid w:val="001630B8"/>
    <w:rsid w:val="0016334B"/>
    <w:rsid w:val="001638EF"/>
    <w:rsid w:val="00164489"/>
    <w:rsid w:val="001645E9"/>
    <w:rsid w:val="00164AA0"/>
    <w:rsid w:val="00164D52"/>
    <w:rsid w:val="001654B3"/>
    <w:rsid w:val="00165AB4"/>
    <w:rsid w:val="00165F57"/>
    <w:rsid w:val="00166B71"/>
    <w:rsid w:val="00166D74"/>
    <w:rsid w:val="00167027"/>
    <w:rsid w:val="00167057"/>
    <w:rsid w:val="00167864"/>
    <w:rsid w:val="00167E3E"/>
    <w:rsid w:val="00167F6F"/>
    <w:rsid w:val="00170138"/>
    <w:rsid w:val="00170190"/>
    <w:rsid w:val="00170B2C"/>
    <w:rsid w:val="00170DE3"/>
    <w:rsid w:val="00172305"/>
    <w:rsid w:val="00172A2D"/>
    <w:rsid w:val="00172A9E"/>
    <w:rsid w:val="001736A6"/>
    <w:rsid w:val="001740A8"/>
    <w:rsid w:val="00174808"/>
    <w:rsid w:val="00174C1F"/>
    <w:rsid w:val="001751BA"/>
    <w:rsid w:val="001759D4"/>
    <w:rsid w:val="00175A95"/>
    <w:rsid w:val="00176CC1"/>
    <w:rsid w:val="00176E3D"/>
    <w:rsid w:val="00176EC1"/>
    <w:rsid w:val="00176F22"/>
    <w:rsid w:val="00177339"/>
    <w:rsid w:val="00177AD8"/>
    <w:rsid w:val="0018010C"/>
    <w:rsid w:val="00180CA3"/>
    <w:rsid w:val="00180E42"/>
    <w:rsid w:val="00181D4B"/>
    <w:rsid w:val="00182536"/>
    <w:rsid w:val="00182EEF"/>
    <w:rsid w:val="00182FE5"/>
    <w:rsid w:val="001834E2"/>
    <w:rsid w:val="001835EB"/>
    <w:rsid w:val="001836D0"/>
    <w:rsid w:val="00184378"/>
    <w:rsid w:val="00184E7B"/>
    <w:rsid w:val="0018514F"/>
    <w:rsid w:val="0018523C"/>
    <w:rsid w:val="00185547"/>
    <w:rsid w:val="00185E75"/>
    <w:rsid w:val="00186020"/>
    <w:rsid w:val="00186E98"/>
    <w:rsid w:val="00187149"/>
    <w:rsid w:val="0018780A"/>
    <w:rsid w:val="00187C85"/>
    <w:rsid w:val="00187EFE"/>
    <w:rsid w:val="00190200"/>
    <w:rsid w:val="0019066F"/>
    <w:rsid w:val="001909CF"/>
    <w:rsid w:val="00190ED5"/>
    <w:rsid w:val="0019126C"/>
    <w:rsid w:val="00191554"/>
    <w:rsid w:val="00191D42"/>
    <w:rsid w:val="00192191"/>
    <w:rsid w:val="00192E35"/>
    <w:rsid w:val="00192FDF"/>
    <w:rsid w:val="0019322F"/>
    <w:rsid w:val="001933C5"/>
    <w:rsid w:val="0019364E"/>
    <w:rsid w:val="00193D73"/>
    <w:rsid w:val="00193DDB"/>
    <w:rsid w:val="00193EDF"/>
    <w:rsid w:val="00194123"/>
    <w:rsid w:val="001945EE"/>
    <w:rsid w:val="001952DA"/>
    <w:rsid w:val="00195C95"/>
    <w:rsid w:val="00196336"/>
    <w:rsid w:val="0019645E"/>
    <w:rsid w:val="00196CD7"/>
    <w:rsid w:val="00197C63"/>
    <w:rsid w:val="00197F55"/>
    <w:rsid w:val="001A00B9"/>
    <w:rsid w:val="001A047F"/>
    <w:rsid w:val="001A06EF"/>
    <w:rsid w:val="001A0B03"/>
    <w:rsid w:val="001A0CBE"/>
    <w:rsid w:val="001A0E95"/>
    <w:rsid w:val="001A134D"/>
    <w:rsid w:val="001A18DC"/>
    <w:rsid w:val="001A2E46"/>
    <w:rsid w:val="001A3991"/>
    <w:rsid w:val="001A41CF"/>
    <w:rsid w:val="001A4549"/>
    <w:rsid w:val="001A4658"/>
    <w:rsid w:val="001A48AE"/>
    <w:rsid w:val="001A4A0B"/>
    <w:rsid w:val="001A4F3F"/>
    <w:rsid w:val="001A5033"/>
    <w:rsid w:val="001A5161"/>
    <w:rsid w:val="001A5361"/>
    <w:rsid w:val="001A5588"/>
    <w:rsid w:val="001A5C68"/>
    <w:rsid w:val="001A6471"/>
    <w:rsid w:val="001A69C0"/>
    <w:rsid w:val="001A796B"/>
    <w:rsid w:val="001B0224"/>
    <w:rsid w:val="001B02CD"/>
    <w:rsid w:val="001B07B8"/>
    <w:rsid w:val="001B09E6"/>
    <w:rsid w:val="001B0C2A"/>
    <w:rsid w:val="001B0DDF"/>
    <w:rsid w:val="001B12F1"/>
    <w:rsid w:val="001B15AA"/>
    <w:rsid w:val="001B2D8C"/>
    <w:rsid w:val="001B4CED"/>
    <w:rsid w:val="001B4F89"/>
    <w:rsid w:val="001B56F4"/>
    <w:rsid w:val="001B58E9"/>
    <w:rsid w:val="001B65F3"/>
    <w:rsid w:val="001B7046"/>
    <w:rsid w:val="001B7A90"/>
    <w:rsid w:val="001B7F6E"/>
    <w:rsid w:val="001C0235"/>
    <w:rsid w:val="001C05F8"/>
    <w:rsid w:val="001C0602"/>
    <w:rsid w:val="001C0856"/>
    <w:rsid w:val="001C0A85"/>
    <w:rsid w:val="001C0ABC"/>
    <w:rsid w:val="001C0D44"/>
    <w:rsid w:val="001C27D8"/>
    <w:rsid w:val="001C3DDD"/>
    <w:rsid w:val="001C43A4"/>
    <w:rsid w:val="001C4D2A"/>
    <w:rsid w:val="001C5060"/>
    <w:rsid w:val="001C5604"/>
    <w:rsid w:val="001C5867"/>
    <w:rsid w:val="001C5BDE"/>
    <w:rsid w:val="001C62B8"/>
    <w:rsid w:val="001C642D"/>
    <w:rsid w:val="001C66D4"/>
    <w:rsid w:val="001C67C1"/>
    <w:rsid w:val="001C6CD7"/>
    <w:rsid w:val="001C6D1C"/>
    <w:rsid w:val="001C7009"/>
    <w:rsid w:val="001C74F8"/>
    <w:rsid w:val="001C76F6"/>
    <w:rsid w:val="001C7DFC"/>
    <w:rsid w:val="001C7E2D"/>
    <w:rsid w:val="001D0B50"/>
    <w:rsid w:val="001D116A"/>
    <w:rsid w:val="001D20A8"/>
    <w:rsid w:val="001D2665"/>
    <w:rsid w:val="001D319F"/>
    <w:rsid w:val="001D3295"/>
    <w:rsid w:val="001D36DE"/>
    <w:rsid w:val="001D37CA"/>
    <w:rsid w:val="001D38B9"/>
    <w:rsid w:val="001D3904"/>
    <w:rsid w:val="001D3BB9"/>
    <w:rsid w:val="001D3C01"/>
    <w:rsid w:val="001D481C"/>
    <w:rsid w:val="001D532E"/>
    <w:rsid w:val="001D584C"/>
    <w:rsid w:val="001D684C"/>
    <w:rsid w:val="001D6F63"/>
    <w:rsid w:val="001D7A88"/>
    <w:rsid w:val="001E07BE"/>
    <w:rsid w:val="001E100C"/>
    <w:rsid w:val="001E2402"/>
    <w:rsid w:val="001E278C"/>
    <w:rsid w:val="001E2E6D"/>
    <w:rsid w:val="001E2F11"/>
    <w:rsid w:val="001E2F24"/>
    <w:rsid w:val="001E310A"/>
    <w:rsid w:val="001E3563"/>
    <w:rsid w:val="001E3ACE"/>
    <w:rsid w:val="001E464C"/>
    <w:rsid w:val="001E4DFF"/>
    <w:rsid w:val="001E4EFB"/>
    <w:rsid w:val="001E5645"/>
    <w:rsid w:val="001E5C10"/>
    <w:rsid w:val="001E5CED"/>
    <w:rsid w:val="001E609C"/>
    <w:rsid w:val="001E68D0"/>
    <w:rsid w:val="001E7978"/>
    <w:rsid w:val="001E7B57"/>
    <w:rsid w:val="001E7C4A"/>
    <w:rsid w:val="001E7F03"/>
    <w:rsid w:val="001F18C6"/>
    <w:rsid w:val="001F29C6"/>
    <w:rsid w:val="001F32FF"/>
    <w:rsid w:val="001F3639"/>
    <w:rsid w:val="001F3D11"/>
    <w:rsid w:val="001F3E91"/>
    <w:rsid w:val="001F41FB"/>
    <w:rsid w:val="001F5296"/>
    <w:rsid w:val="001F53D9"/>
    <w:rsid w:val="001F572F"/>
    <w:rsid w:val="001F5735"/>
    <w:rsid w:val="001F57D0"/>
    <w:rsid w:val="001F65E1"/>
    <w:rsid w:val="001F665B"/>
    <w:rsid w:val="001F6BA7"/>
    <w:rsid w:val="001F6D74"/>
    <w:rsid w:val="001F70FA"/>
    <w:rsid w:val="001F7837"/>
    <w:rsid w:val="001F7F76"/>
    <w:rsid w:val="002003B4"/>
    <w:rsid w:val="002009AE"/>
    <w:rsid w:val="002009D6"/>
    <w:rsid w:val="00200C3B"/>
    <w:rsid w:val="002015B2"/>
    <w:rsid w:val="00201B97"/>
    <w:rsid w:val="00201E3D"/>
    <w:rsid w:val="002021A3"/>
    <w:rsid w:val="00202595"/>
    <w:rsid w:val="002025C1"/>
    <w:rsid w:val="00202DA8"/>
    <w:rsid w:val="00203013"/>
    <w:rsid w:val="0020311A"/>
    <w:rsid w:val="00203747"/>
    <w:rsid w:val="00203B55"/>
    <w:rsid w:val="00204146"/>
    <w:rsid w:val="002048D0"/>
    <w:rsid w:val="0020505A"/>
    <w:rsid w:val="002052B7"/>
    <w:rsid w:val="0020544A"/>
    <w:rsid w:val="00205971"/>
    <w:rsid w:val="002059D8"/>
    <w:rsid w:val="002068E5"/>
    <w:rsid w:val="00206C7E"/>
    <w:rsid w:val="00207E04"/>
    <w:rsid w:val="00210078"/>
    <w:rsid w:val="00210617"/>
    <w:rsid w:val="002107B3"/>
    <w:rsid w:val="00211306"/>
    <w:rsid w:val="00211D31"/>
    <w:rsid w:val="00212AD9"/>
    <w:rsid w:val="00212C8E"/>
    <w:rsid w:val="00212FCF"/>
    <w:rsid w:val="00213082"/>
    <w:rsid w:val="00213F08"/>
    <w:rsid w:val="00214BD8"/>
    <w:rsid w:val="002151DB"/>
    <w:rsid w:val="002153BC"/>
    <w:rsid w:val="002153C7"/>
    <w:rsid w:val="00215831"/>
    <w:rsid w:val="00215EF8"/>
    <w:rsid w:val="00216116"/>
    <w:rsid w:val="0021674D"/>
    <w:rsid w:val="00217550"/>
    <w:rsid w:val="00217D19"/>
    <w:rsid w:val="00220799"/>
    <w:rsid w:val="00221437"/>
    <w:rsid w:val="002216D6"/>
    <w:rsid w:val="00223624"/>
    <w:rsid w:val="00223F57"/>
    <w:rsid w:val="002245C7"/>
    <w:rsid w:val="002245F5"/>
    <w:rsid w:val="00224B64"/>
    <w:rsid w:val="00224D4D"/>
    <w:rsid w:val="0022551E"/>
    <w:rsid w:val="0022557F"/>
    <w:rsid w:val="002255E2"/>
    <w:rsid w:val="002256D1"/>
    <w:rsid w:val="00225E81"/>
    <w:rsid w:val="00226012"/>
    <w:rsid w:val="0022602D"/>
    <w:rsid w:val="00226C24"/>
    <w:rsid w:val="00227316"/>
    <w:rsid w:val="0022750D"/>
    <w:rsid w:val="002277A7"/>
    <w:rsid w:val="00230BBE"/>
    <w:rsid w:val="00231373"/>
    <w:rsid w:val="00231889"/>
    <w:rsid w:val="00231CC1"/>
    <w:rsid w:val="00232463"/>
    <w:rsid w:val="00232613"/>
    <w:rsid w:val="002326B5"/>
    <w:rsid w:val="0023276A"/>
    <w:rsid w:val="0023326D"/>
    <w:rsid w:val="00233504"/>
    <w:rsid w:val="002341EC"/>
    <w:rsid w:val="00235570"/>
    <w:rsid w:val="00235851"/>
    <w:rsid w:val="00235D18"/>
    <w:rsid w:val="00235D6F"/>
    <w:rsid w:val="00236D34"/>
    <w:rsid w:val="00237010"/>
    <w:rsid w:val="00237355"/>
    <w:rsid w:val="0023747A"/>
    <w:rsid w:val="00237641"/>
    <w:rsid w:val="002378DA"/>
    <w:rsid w:val="00237FEB"/>
    <w:rsid w:val="00240006"/>
    <w:rsid w:val="002418AB"/>
    <w:rsid w:val="002419A6"/>
    <w:rsid w:val="00241C05"/>
    <w:rsid w:val="00242FA9"/>
    <w:rsid w:val="0024323F"/>
    <w:rsid w:val="0024372F"/>
    <w:rsid w:val="00243B9C"/>
    <w:rsid w:val="0024456B"/>
    <w:rsid w:val="0024487B"/>
    <w:rsid w:val="0024502C"/>
    <w:rsid w:val="0024523D"/>
    <w:rsid w:val="002457CB"/>
    <w:rsid w:val="00245FB5"/>
    <w:rsid w:val="00246049"/>
    <w:rsid w:val="002460B4"/>
    <w:rsid w:val="0024632F"/>
    <w:rsid w:val="002479A2"/>
    <w:rsid w:val="00250587"/>
    <w:rsid w:val="0025063B"/>
    <w:rsid w:val="00250B4F"/>
    <w:rsid w:val="002510E3"/>
    <w:rsid w:val="00251560"/>
    <w:rsid w:val="002518B3"/>
    <w:rsid w:val="00251A3A"/>
    <w:rsid w:val="0025346A"/>
    <w:rsid w:val="00253471"/>
    <w:rsid w:val="00253621"/>
    <w:rsid w:val="002542CC"/>
    <w:rsid w:val="002545FE"/>
    <w:rsid w:val="002547C6"/>
    <w:rsid w:val="0025583C"/>
    <w:rsid w:val="002559CD"/>
    <w:rsid w:val="00255E84"/>
    <w:rsid w:val="00257372"/>
    <w:rsid w:val="00257BFE"/>
    <w:rsid w:val="002602A7"/>
    <w:rsid w:val="00260B91"/>
    <w:rsid w:val="002612A1"/>
    <w:rsid w:val="00261618"/>
    <w:rsid w:val="00262460"/>
    <w:rsid w:val="002631EE"/>
    <w:rsid w:val="00263761"/>
    <w:rsid w:val="00263886"/>
    <w:rsid w:val="00263A76"/>
    <w:rsid w:val="00263D7E"/>
    <w:rsid w:val="00264D7D"/>
    <w:rsid w:val="00264E06"/>
    <w:rsid w:val="00264F9C"/>
    <w:rsid w:val="00265064"/>
    <w:rsid w:val="00265089"/>
    <w:rsid w:val="002652A7"/>
    <w:rsid w:val="00265368"/>
    <w:rsid w:val="002661B1"/>
    <w:rsid w:val="00266288"/>
    <w:rsid w:val="002666CD"/>
    <w:rsid w:val="002672FB"/>
    <w:rsid w:val="0026784A"/>
    <w:rsid w:val="00267AE5"/>
    <w:rsid w:val="00267BFA"/>
    <w:rsid w:val="00267CFC"/>
    <w:rsid w:val="00270E20"/>
    <w:rsid w:val="00270FEC"/>
    <w:rsid w:val="00271438"/>
    <w:rsid w:val="00271593"/>
    <w:rsid w:val="002717A5"/>
    <w:rsid w:val="00271AE0"/>
    <w:rsid w:val="00271F02"/>
    <w:rsid w:val="00272588"/>
    <w:rsid w:val="00272FB2"/>
    <w:rsid w:val="002730A3"/>
    <w:rsid w:val="00273413"/>
    <w:rsid w:val="00273739"/>
    <w:rsid w:val="00273CE5"/>
    <w:rsid w:val="00273F47"/>
    <w:rsid w:val="00273F7A"/>
    <w:rsid w:val="00274131"/>
    <w:rsid w:val="00274503"/>
    <w:rsid w:val="0027491E"/>
    <w:rsid w:val="00275545"/>
    <w:rsid w:val="00275E27"/>
    <w:rsid w:val="00275FBF"/>
    <w:rsid w:val="00276A9E"/>
    <w:rsid w:val="00276ABA"/>
    <w:rsid w:val="00276EFA"/>
    <w:rsid w:val="0027728C"/>
    <w:rsid w:val="002777C8"/>
    <w:rsid w:val="002778AF"/>
    <w:rsid w:val="00277CE0"/>
    <w:rsid w:val="00277DCD"/>
    <w:rsid w:val="0028033C"/>
    <w:rsid w:val="00280D3A"/>
    <w:rsid w:val="00280DD6"/>
    <w:rsid w:val="00280EF2"/>
    <w:rsid w:val="00281318"/>
    <w:rsid w:val="00281668"/>
    <w:rsid w:val="00281B1F"/>
    <w:rsid w:val="0028271C"/>
    <w:rsid w:val="0028298B"/>
    <w:rsid w:val="00282DFA"/>
    <w:rsid w:val="002840AD"/>
    <w:rsid w:val="002843B5"/>
    <w:rsid w:val="00284801"/>
    <w:rsid w:val="002854C1"/>
    <w:rsid w:val="00285959"/>
    <w:rsid w:val="00285D5C"/>
    <w:rsid w:val="002866C5"/>
    <w:rsid w:val="0028676D"/>
    <w:rsid w:val="002869D2"/>
    <w:rsid w:val="00286ADC"/>
    <w:rsid w:val="00287380"/>
    <w:rsid w:val="0028746C"/>
    <w:rsid w:val="00287CC5"/>
    <w:rsid w:val="0029064D"/>
    <w:rsid w:val="00290713"/>
    <w:rsid w:val="002912CC"/>
    <w:rsid w:val="00291DE3"/>
    <w:rsid w:val="00291FBE"/>
    <w:rsid w:val="00291FD9"/>
    <w:rsid w:val="00292755"/>
    <w:rsid w:val="00293552"/>
    <w:rsid w:val="00294B40"/>
    <w:rsid w:val="00295274"/>
    <w:rsid w:val="00295A1A"/>
    <w:rsid w:val="00296DC4"/>
    <w:rsid w:val="00296E79"/>
    <w:rsid w:val="00296FD5"/>
    <w:rsid w:val="002A07FA"/>
    <w:rsid w:val="002A0A0E"/>
    <w:rsid w:val="002A18F2"/>
    <w:rsid w:val="002A1D2F"/>
    <w:rsid w:val="002A1F41"/>
    <w:rsid w:val="002A21A0"/>
    <w:rsid w:val="002A2639"/>
    <w:rsid w:val="002A284F"/>
    <w:rsid w:val="002A2961"/>
    <w:rsid w:val="002A2EFF"/>
    <w:rsid w:val="002A400E"/>
    <w:rsid w:val="002A4016"/>
    <w:rsid w:val="002A43E6"/>
    <w:rsid w:val="002A4DDE"/>
    <w:rsid w:val="002A5D59"/>
    <w:rsid w:val="002A5FA8"/>
    <w:rsid w:val="002A62FA"/>
    <w:rsid w:val="002A6404"/>
    <w:rsid w:val="002A6C7B"/>
    <w:rsid w:val="002A773E"/>
    <w:rsid w:val="002A7926"/>
    <w:rsid w:val="002B031D"/>
    <w:rsid w:val="002B0A5B"/>
    <w:rsid w:val="002B0B6D"/>
    <w:rsid w:val="002B0E97"/>
    <w:rsid w:val="002B1519"/>
    <w:rsid w:val="002B1622"/>
    <w:rsid w:val="002B25B1"/>
    <w:rsid w:val="002B2B1F"/>
    <w:rsid w:val="002B2D20"/>
    <w:rsid w:val="002B31DE"/>
    <w:rsid w:val="002B3583"/>
    <w:rsid w:val="002B3BD9"/>
    <w:rsid w:val="002B3D4B"/>
    <w:rsid w:val="002B3DC5"/>
    <w:rsid w:val="002B5350"/>
    <w:rsid w:val="002B57A6"/>
    <w:rsid w:val="002B5E75"/>
    <w:rsid w:val="002B61EB"/>
    <w:rsid w:val="002B626E"/>
    <w:rsid w:val="002B6946"/>
    <w:rsid w:val="002B6FC0"/>
    <w:rsid w:val="002B7145"/>
    <w:rsid w:val="002B76CA"/>
    <w:rsid w:val="002B7A3E"/>
    <w:rsid w:val="002B7A52"/>
    <w:rsid w:val="002C0345"/>
    <w:rsid w:val="002C06DC"/>
    <w:rsid w:val="002C0860"/>
    <w:rsid w:val="002C1CA7"/>
    <w:rsid w:val="002C1EA4"/>
    <w:rsid w:val="002C2758"/>
    <w:rsid w:val="002C2AB6"/>
    <w:rsid w:val="002C2C87"/>
    <w:rsid w:val="002C2E9E"/>
    <w:rsid w:val="002C2FF7"/>
    <w:rsid w:val="002C303C"/>
    <w:rsid w:val="002C3186"/>
    <w:rsid w:val="002C36B3"/>
    <w:rsid w:val="002C3BA6"/>
    <w:rsid w:val="002C5013"/>
    <w:rsid w:val="002C5875"/>
    <w:rsid w:val="002C5C71"/>
    <w:rsid w:val="002C6539"/>
    <w:rsid w:val="002C70D4"/>
    <w:rsid w:val="002C7E20"/>
    <w:rsid w:val="002D01D1"/>
    <w:rsid w:val="002D01D9"/>
    <w:rsid w:val="002D04C7"/>
    <w:rsid w:val="002D13C0"/>
    <w:rsid w:val="002D1CFC"/>
    <w:rsid w:val="002D2D1A"/>
    <w:rsid w:val="002D2DC0"/>
    <w:rsid w:val="002D2EBA"/>
    <w:rsid w:val="002D3449"/>
    <w:rsid w:val="002D47A6"/>
    <w:rsid w:val="002D4F28"/>
    <w:rsid w:val="002D4F34"/>
    <w:rsid w:val="002D63D2"/>
    <w:rsid w:val="002D6551"/>
    <w:rsid w:val="002D66A3"/>
    <w:rsid w:val="002D6AB6"/>
    <w:rsid w:val="002D7987"/>
    <w:rsid w:val="002D7F00"/>
    <w:rsid w:val="002E13A4"/>
    <w:rsid w:val="002E155E"/>
    <w:rsid w:val="002E1A8F"/>
    <w:rsid w:val="002E2290"/>
    <w:rsid w:val="002E26BA"/>
    <w:rsid w:val="002E290D"/>
    <w:rsid w:val="002E3155"/>
    <w:rsid w:val="002E3CAF"/>
    <w:rsid w:val="002E4794"/>
    <w:rsid w:val="002E4B2B"/>
    <w:rsid w:val="002E5C2E"/>
    <w:rsid w:val="002E61B6"/>
    <w:rsid w:val="002E6819"/>
    <w:rsid w:val="002E7113"/>
    <w:rsid w:val="002E7762"/>
    <w:rsid w:val="002E783A"/>
    <w:rsid w:val="002F0089"/>
    <w:rsid w:val="002F0C66"/>
    <w:rsid w:val="002F0DE3"/>
    <w:rsid w:val="002F10CA"/>
    <w:rsid w:val="002F1282"/>
    <w:rsid w:val="002F12D8"/>
    <w:rsid w:val="002F164C"/>
    <w:rsid w:val="002F18EC"/>
    <w:rsid w:val="002F1A13"/>
    <w:rsid w:val="002F1F1C"/>
    <w:rsid w:val="002F216D"/>
    <w:rsid w:val="002F23EC"/>
    <w:rsid w:val="002F2A52"/>
    <w:rsid w:val="002F3480"/>
    <w:rsid w:val="002F35A1"/>
    <w:rsid w:val="002F3C37"/>
    <w:rsid w:val="002F3D56"/>
    <w:rsid w:val="002F487E"/>
    <w:rsid w:val="002F4970"/>
    <w:rsid w:val="002F4BC3"/>
    <w:rsid w:val="002F4C1B"/>
    <w:rsid w:val="002F5186"/>
    <w:rsid w:val="002F5569"/>
    <w:rsid w:val="002F5576"/>
    <w:rsid w:val="002F5706"/>
    <w:rsid w:val="002F5A29"/>
    <w:rsid w:val="002F662A"/>
    <w:rsid w:val="002F68BF"/>
    <w:rsid w:val="002F712C"/>
    <w:rsid w:val="002F75AF"/>
    <w:rsid w:val="002F789C"/>
    <w:rsid w:val="003003E0"/>
    <w:rsid w:val="00300B72"/>
    <w:rsid w:val="00300E14"/>
    <w:rsid w:val="0030155C"/>
    <w:rsid w:val="00301A45"/>
    <w:rsid w:val="00301A6D"/>
    <w:rsid w:val="00301ABF"/>
    <w:rsid w:val="0030239F"/>
    <w:rsid w:val="00302508"/>
    <w:rsid w:val="003030E3"/>
    <w:rsid w:val="0030323A"/>
    <w:rsid w:val="003036BC"/>
    <w:rsid w:val="0030384C"/>
    <w:rsid w:val="00303CAF"/>
    <w:rsid w:val="003044FD"/>
    <w:rsid w:val="00305235"/>
    <w:rsid w:val="003057E9"/>
    <w:rsid w:val="003066B0"/>
    <w:rsid w:val="00306B28"/>
    <w:rsid w:val="00306BD9"/>
    <w:rsid w:val="0030724E"/>
    <w:rsid w:val="00307688"/>
    <w:rsid w:val="003079CE"/>
    <w:rsid w:val="00307AEB"/>
    <w:rsid w:val="00310045"/>
    <w:rsid w:val="003118AC"/>
    <w:rsid w:val="00312A21"/>
    <w:rsid w:val="00312D34"/>
    <w:rsid w:val="003136A7"/>
    <w:rsid w:val="003139F9"/>
    <w:rsid w:val="00313CF8"/>
    <w:rsid w:val="003141F3"/>
    <w:rsid w:val="00314CA1"/>
    <w:rsid w:val="0031512F"/>
    <w:rsid w:val="00315362"/>
    <w:rsid w:val="00315979"/>
    <w:rsid w:val="0031696C"/>
    <w:rsid w:val="00316AAA"/>
    <w:rsid w:val="0031712B"/>
    <w:rsid w:val="003172AC"/>
    <w:rsid w:val="0031731F"/>
    <w:rsid w:val="00317983"/>
    <w:rsid w:val="003202C2"/>
    <w:rsid w:val="003208B8"/>
    <w:rsid w:val="003209C8"/>
    <w:rsid w:val="00320C4E"/>
    <w:rsid w:val="003214B9"/>
    <w:rsid w:val="00321CAF"/>
    <w:rsid w:val="00321E9A"/>
    <w:rsid w:val="00322732"/>
    <w:rsid w:val="00322B73"/>
    <w:rsid w:val="00322BEB"/>
    <w:rsid w:val="00322F16"/>
    <w:rsid w:val="003237F2"/>
    <w:rsid w:val="003238CE"/>
    <w:rsid w:val="003242D6"/>
    <w:rsid w:val="003252F9"/>
    <w:rsid w:val="00325358"/>
    <w:rsid w:val="00325842"/>
    <w:rsid w:val="00330322"/>
    <w:rsid w:val="003314B5"/>
    <w:rsid w:val="00331A72"/>
    <w:rsid w:val="00331EC7"/>
    <w:rsid w:val="00332498"/>
    <w:rsid w:val="00332750"/>
    <w:rsid w:val="00332D91"/>
    <w:rsid w:val="00332DC3"/>
    <w:rsid w:val="00332F4D"/>
    <w:rsid w:val="00334250"/>
    <w:rsid w:val="0033466B"/>
    <w:rsid w:val="00334901"/>
    <w:rsid w:val="003359B1"/>
    <w:rsid w:val="00335C09"/>
    <w:rsid w:val="00336070"/>
    <w:rsid w:val="003364A6"/>
    <w:rsid w:val="00336B2D"/>
    <w:rsid w:val="00337CE2"/>
    <w:rsid w:val="00340839"/>
    <w:rsid w:val="003417C5"/>
    <w:rsid w:val="0034184A"/>
    <w:rsid w:val="00343003"/>
    <w:rsid w:val="0034362F"/>
    <w:rsid w:val="00344C5F"/>
    <w:rsid w:val="003456BD"/>
    <w:rsid w:val="00345799"/>
    <w:rsid w:val="00345F2F"/>
    <w:rsid w:val="003460B8"/>
    <w:rsid w:val="00346468"/>
    <w:rsid w:val="0034668E"/>
    <w:rsid w:val="0034764E"/>
    <w:rsid w:val="00347B7E"/>
    <w:rsid w:val="00347E6E"/>
    <w:rsid w:val="00350E72"/>
    <w:rsid w:val="00350EFB"/>
    <w:rsid w:val="00351C3D"/>
    <w:rsid w:val="00353930"/>
    <w:rsid w:val="00354F98"/>
    <w:rsid w:val="0035577E"/>
    <w:rsid w:val="00356399"/>
    <w:rsid w:val="003602BF"/>
    <w:rsid w:val="00360B11"/>
    <w:rsid w:val="00360D86"/>
    <w:rsid w:val="003618B3"/>
    <w:rsid w:val="00361DAC"/>
    <w:rsid w:val="0036215A"/>
    <w:rsid w:val="00362538"/>
    <w:rsid w:val="00362AEC"/>
    <w:rsid w:val="00363151"/>
    <w:rsid w:val="003636A9"/>
    <w:rsid w:val="003637BD"/>
    <w:rsid w:val="00363E48"/>
    <w:rsid w:val="00364072"/>
    <w:rsid w:val="003661A1"/>
    <w:rsid w:val="0036688B"/>
    <w:rsid w:val="00366C0F"/>
    <w:rsid w:val="003675ED"/>
    <w:rsid w:val="003676F0"/>
    <w:rsid w:val="00370233"/>
    <w:rsid w:val="003702E1"/>
    <w:rsid w:val="00370DA4"/>
    <w:rsid w:val="00370E08"/>
    <w:rsid w:val="00371363"/>
    <w:rsid w:val="003719A2"/>
    <w:rsid w:val="003721E3"/>
    <w:rsid w:val="00372375"/>
    <w:rsid w:val="0037244B"/>
    <w:rsid w:val="003725DC"/>
    <w:rsid w:val="00372FF8"/>
    <w:rsid w:val="0037388E"/>
    <w:rsid w:val="00373911"/>
    <w:rsid w:val="003742D5"/>
    <w:rsid w:val="00374A1D"/>
    <w:rsid w:val="00374A35"/>
    <w:rsid w:val="00374C02"/>
    <w:rsid w:val="00375F55"/>
    <w:rsid w:val="00376052"/>
    <w:rsid w:val="00377064"/>
    <w:rsid w:val="00377226"/>
    <w:rsid w:val="00377DDD"/>
    <w:rsid w:val="00377FF1"/>
    <w:rsid w:val="003800FB"/>
    <w:rsid w:val="003808A6"/>
    <w:rsid w:val="00380AE5"/>
    <w:rsid w:val="0038102D"/>
    <w:rsid w:val="003810AC"/>
    <w:rsid w:val="003810FD"/>
    <w:rsid w:val="00381932"/>
    <w:rsid w:val="00381AB2"/>
    <w:rsid w:val="00381CD5"/>
    <w:rsid w:val="003826C4"/>
    <w:rsid w:val="00383834"/>
    <w:rsid w:val="00383C12"/>
    <w:rsid w:val="00383CF9"/>
    <w:rsid w:val="00383DDD"/>
    <w:rsid w:val="003842F4"/>
    <w:rsid w:val="003846F0"/>
    <w:rsid w:val="003854CE"/>
    <w:rsid w:val="003862A7"/>
    <w:rsid w:val="003863A4"/>
    <w:rsid w:val="0038650C"/>
    <w:rsid w:val="003870D8"/>
    <w:rsid w:val="00387663"/>
    <w:rsid w:val="00387D4C"/>
    <w:rsid w:val="00390245"/>
    <w:rsid w:val="003903C2"/>
    <w:rsid w:val="0039041C"/>
    <w:rsid w:val="003913BF"/>
    <w:rsid w:val="00391423"/>
    <w:rsid w:val="0039167F"/>
    <w:rsid w:val="003916D6"/>
    <w:rsid w:val="00392672"/>
    <w:rsid w:val="00392700"/>
    <w:rsid w:val="00392B6B"/>
    <w:rsid w:val="00394684"/>
    <w:rsid w:val="003947F8"/>
    <w:rsid w:val="00394914"/>
    <w:rsid w:val="00395882"/>
    <w:rsid w:val="00395C45"/>
    <w:rsid w:val="00396547"/>
    <w:rsid w:val="003970C5"/>
    <w:rsid w:val="003973F7"/>
    <w:rsid w:val="0039798D"/>
    <w:rsid w:val="003A073F"/>
    <w:rsid w:val="003A0E96"/>
    <w:rsid w:val="003A14CE"/>
    <w:rsid w:val="003A1B53"/>
    <w:rsid w:val="003A1C4D"/>
    <w:rsid w:val="003A222F"/>
    <w:rsid w:val="003A2514"/>
    <w:rsid w:val="003A2FD7"/>
    <w:rsid w:val="003A326B"/>
    <w:rsid w:val="003A3698"/>
    <w:rsid w:val="003A3B25"/>
    <w:rsid w:val="003A3DED"/>
    <w:rsid w:val="003A42D0"/>
    <w:rsid w:val="003A5178"/>
    <w:rsid w:val="003A64CE"/>
    <w:rsid w:val="003A67A3"/>
    <w:rsid w:val="003A6878"/>
    <w:rsid w:val="003A6929"/>
    <w:rsid w:val="003A6BA0"/>
    <w:rsid w:val="003A6C02"/>
    <w:rsid w:val="003A70F7"/>
    <w:rsid w:val="003A726D"/>
    <w:rsid w:val="003A72A1"/>
    <w:rsid w:val="003A72DF"/>
    <w:rsid w:val="003A751E"/>
    <w:rsid w:val="003A7A0F"/>
    <w:rsid w:val="003A7B4C"/>
    <w:rsid w:val="003B07D1"/>
    <w:rsid w:val="003B0BC9"/>
    <w:rsid w:val="003B0DB4"/>
    <w:rsid w:val="003B1107"/>
    <w:rsid w:val="003B19B7"/>
    <w:rsid w:val="003B20DB"/>
    <w:rsid w:val="003B29AB"/>
    <w:rsid w:val="003B2D0A"/>
    <w:rsid w:val="003B35D1"/>
    <w:rsid w:val="003B4045"/>
    <w:rsid w:val="003B4CED"/>
    <w:rsid w:val="003B4F71"/>
    <w:rsid w:val="003B5087"/>
    <w:rsid w:val="003B56B3"/>
    <w:rsid w:val="003B5A54"/>
    <w:rsid w:val="003B6020"/>
    <w:rsid w:val="003B66D7"/>
    <w:rsid w:val="003B6D4D"/>
    <w:rsid w:val="003B6D53"/>
    <w:rsid w:val="003B6DDD"/>
    <w:rsid w:val="003B758C"/>
    <w:rsid w:val="003B7A03"/>
    <w:rsid w:val="003B7CBA"/>
    <w:rsid w:val="003B7D8F"/>
    <w:rsid w:val="003B7F93"/>
    <w:rsid w:val="003C07A5"/>
    <w:rsid w:val="003C0DD0"/>
    <w:rsid w:val="003C1409"/>
    <w:rsid w:val="003C1688"/>
    <w:rsid w:val="003C2571"/>
    <w:rsid w:val="003C2787"/>
    <w:rsid w:val="003C30C0"/>
    <w:rsid w:val="003C3239"/>
    <w:rsid w:val="003C3264"/>
    <w:rsid w:val="003C33A0"/>
    <w:rsid w:val="003C3E16"/>
    <w:rsid w:val="003C425F"/>
    <w:rsid w:val="003C4D2D"/>
    <w:rsid w:val="003C5142"/>
    <w:rsid w:val="003C53AA"/>
    <w:rsid w:val="003C7013"/>
    <w:rsid w:val="003C7295"/>
    <w:rsid w:val="003C7C3F"/>
    <w:rsid w:val="003C7E3D"/>
    <w:rsid w:val="003C7F44"/>
    <w:rsid w:val="003C7FD9"/>
    <w:rsid w:val="003D09D5"/>
    <w:rsid w:val="003D0BCF"/>
    <w:rsid w:val="003D11C0"/>
    <w:rsid w:val="003D1736"/>
    <w:rsid w:val="003D1A4F"/>
    <w:rsid w:val="003D296A"/>
    <w:rsid w:val="003D29C9"/>
    <w:rsid w:val="003D3412"/>
    <w:rsid w:val="003D3BC4"/>
    <w:rsid w:val="003D3D34"/>
    <w:rsid w:val="003D422E"/>
    <w:rsid w:val="003D4CD3"/>
    <w:rsid w:val="003D57F5"/>
    <w:rsid w:val="003D59CB"/>
    <w:rsid w:val="003D6136"/>
    <w:rsid w:val="003D61D4"/>
    <w:rsid w:val="003D7117"/>
    <w:rsid w:val="003D72E1"/>
    <w:rsid w:val="003D7F40"/>
    <w:rsid w:val="003E016C"/>
    <w:rsid w:val="003E019C"/>
    <w:rsid w:val="003E0D3F"/>
    <w:rsid w:val="003E102A"/>
    <w:rsid w:val="003E1591"/>
    <w:rsid w:val="003E24BB"/>
    <w:rsid w:val="003E3105"/>
    <w:rsid w:val="003E34DF"/>
    <w:rsid w:val="003E3EE4"/>
    <w:rsid w:val="003E4782"/>
    <w:rsid w:val="003E48E7"/>
    <w:rsid w:val="003E5251"/>
    <w:rsid w:val="003E55B8"/>
    <w:rsid w:val="003E67B9"/>
    <w:rsid w:val="003E7BB1"/>
    <w:rsid w:val="003E7EC5"/>
    <w:rsid w:val="003F1729"/>
    <w:rsid w:val="003F199C"/>
    <w:rsid w:val="003F1A89"/>
    <w:rsid w:val="003F1AE6"/>
    <w:rsid w:val="003F2124"/>
    <w:rsid w:val="003F2E0A"/>
    <w:rsid w:val="003F4032"/>
    <w:rsid w:val="003F40D5"/>
    <w:rsid w:val="003F444E"/>
    <w:rsid w:val="003F4A65"/>
    <w:rsid w:val="003F4B26"/>
    <w:rsid w:val="003F4CE7"/>
    <w:rsid w:val="003F4D11"/>
    <w:rsid w:val="003F51F1"/>
    <w:rsid w:val="003F5299"/>
    <w:rsid w:val="003F56F1"/>
    <w:rsid w:val="003F57B0"/>
    <w:rsid w:val="003F5BA5"/>
    <w:rsid w:val="003F6D4C"/>
    <w:rsid w:val="003F7012"/>
    <w:rsid w:val="003F72BE"/>
    <w:rsid w:val="003F7405"/>
    <w:rsid w:val="003F780D"/>
    <w:rsid w:val="004002F1"/>
    <w:rsid w:val="004005AA"/>
    <w:rsid w:val="004009D7"/>
    <w:rsid w:val="00401215"/>
    <w:rsid w:val="004015C0"/>
    <w:rsid w:val="00401C6D"/>
    <w:rsid w:val="00403CB4"/>
    <w:rsid w:val="004050DB"/>
    <w:rsid w:val="00406082"/>
    <w:rsid w:val="00406BC1"/>
    <w:rsid w:val="00406D56"/>
    <w:rsid w:val="0040758A"/>
    <w:rsid w:val="00407604"/>
    <w:rsid w:val="00407955"/>
    <w:rsid w:val="00407E24"/>
    <w:rsid w:val="0041086A"/>
    <w:rsid w:val="00410876"/>
    <w:rsid w:val="00410993"/>
    <w:rsid w:val="004120E6"/>
    <w:rsid w:val="00412C79"/>
    <w:rsid w:val="00412D21"/>
    <w:rsid w:val="00412E82"/>
    <w:rsid w:val="004131CD"/>
    <w:rsid w:val="00414953"/>
    <w:rsid w:val="00415068"/>
    <w:rsid w:val="004150B1"/>
    <w:rsid w:val="0041546E"/>
    <w:rsid w:val="00415CF3"/>
    <w:rsid w:val="004161F8"/>
    <w:rsid w:val="00416C70"/>
    <w:rsid w:val="00417069"/>
    <w:rsid w:val="00417251"/>
    <w:rsid w:val="0041729B"/>
    <w:rsid w:val="0041729C"/>
    <w:rsid w:val="00417CDC"/>
    <w:rsid w:val="00420C1F"/>
    <w:rsid w:val="00420F7F"/>
    <w:rsid w:val="00420F86"/>
    <w:rsid w:val="0042104F"/>
    <w:rsid w:val="00421F7B"/>
    <w:rsid w:val="0042206A"/>
    <w:rsid w:val="00422587"/>
    <w:rsid w:val="00422984"/>
    <w:rsid w:val="00422C9A"/>
    <w:rsid w:val="00422E6C"/>
    <w:rsid w:val="00423074"/>
    <w:rsid w:val="004230F6"/>
    <w:rsid w:val="00423E93"/>
    <w:rsid w:val="00423F8B"/>
    <w:rsid w:val="004241FD"/>
    <w:rsid w:val="0042431F"/>
    <w:rsid w:val="00424364"/>
    <w:rsid w:val="004255F6"/>
    <w:rsid w:val="00426FAC"/>
    <w:rsid w:val="004272A1"/>
    <w:rsid w:val="004277BE"/>
    <w:rsid w:val="004278B5"/>
    <w:rsid w:val="004279E1"/>
    <w:rsid w:val="00427D7B"/>
    <w:rsid w:val="00430B33"/>
    <w:rsid w:val="004311F0"/>
    <w:rsid w:val="00431CB7"/>
    <w:rsid w:val="0043209F"/>
    <w:rsid w:val="00432F55"/>
    <w:rsid w:val="004336B0"/>
    <w:rsid w:val="00433F58"/>
    <w:rsid w:val="00435E77"/>
    <w:rsid w:val="00436578"/>
    <w:rsid w:val="00436B1F"/>
    <w:rsid w:val="00437E07"/>
    <w:rsid w:val="004401B2"/>
    <w:rsid w:val="004404B5"/>
    <w:rsid w:val="004409AC"/>
    <w:rsid w:val="00441295"/>
    <w:rsid w:val="00441556"/>
    <w:rsid w:val="0044162B"/>
    <w:rsid w:val="00441F7F"/>
    <w:rsid w:val="004422A7"/>
    <w:rsid w:val="004428D6"/>
    <w:rsid w:val="00442E91"/>
    <w:rsid w:val="0044338D"/>
    <w:rsid w:val="00443ADF"/>
    <w:rsid w:val="004441CE"/>
    <w:rsid w:val="004444E9"/>
    <w:rsid w:val="0044484B"/>
    <w:rsid w:val="00444E4A"/>
    <w:rsid w:val="00444F47"/>
    <w:rsid w:val="0044500F"/>
    <w:rsid w:val="00445379"/>
    <w:rsid w:val="004455C0"/>
    <w:rsid w:val="00445CA0"/>
    <w:rsid w:val="00446267"/>
    <w:rsid w:val="00446729"/>
    <w:rsid w:val="0044748B"/>
    <w:rsid w:val="00447EC3"/>
    <w:rsid w:val="0045085C"/>
    <w:rsid w:val="00451120"/>
    <w:rsid w:val="004513AE"/>
    <w:rsid w:val="0045204F"/>
    <w:rsid w:val="0045247B"/>
    <w:rsid w:val="00452534"/>
    <w:rsid w:val="004528F6"/>
    <w:rsid w:val="00453E23"/>
    <w:rsid w:val="0045470F"/>
    <w:rsid w:val="00454B12"/>
    <w:rsid w:val="00454E15"/>
    <w:rsid w:val="004550F4"/>
    <w:rsid w:val="004554A6"/>
    <w:rsid w:val="004557BE"/>
    <w:rsid w:val="00455B4F"/>
    <w:rsid w:val="00455F71"/>
    <w:rsid w:val="004561C5"/>
    <w:rsid w:val="004567D0"/>
    <w:rsid w:val="00456946"/>
    <w:rsid w:val="00456E7D"/>
    <w:rsid w:val="004579B4"/>
    <w:rsid w:val="00457AF4"/>
    <w:rsid w:val="004606E9"/>
    <w:rsid w:val="00460CB9"/>
    <w:rsid w:val="00461650"/>
    <w:rsid w:val="00461B04"/>
    <w:rsid w:val="00461EEA"/>
    <w:rsid w:val="00462060"/>
    <w:rsid w:val="00462193"/>
    <w:rsid w:val="00463562"/>
    <w:rsid w:val="00463FA4"/>
    <w:rsid w:val="00464E51"/>
    <w:rsid w:val="00464E79"/>
    <w:rsid w:val="00465214"/>
    <w:rsid w:val="00465D0C"/>
    <w:rsid w:val="004668B3"/>
    <w:rsid w:val="00466906"/>
    <w:rsid w:val="00467436"/>
    <w:rsid w:val="00467A38"/>
    <w:rsid w:val="00467BF2"/>
    <w:rsid w:val="00467E9A"/>
    <w:rsid w:val="00467F7E"/>
    <w:rsid w:val="00470615"/>
    <w:rsid w:val="004709F4"/>
    <w:rsid w:val="00470D94"/>
    <w:rsid w:val="00471BCC"/>
    <w:rsid w:val="004727F4"/>
    <w:rsid w:val="004729A2"/>
    <w:rsid w:val="004731A8"/>
    <w:rsid w:val="004731F4"/>
    <w:rsid w:val="00473B56"/>
    <w:rsid w:val="0047429D"/>
    <w:rsid w:val="004743BB"/>
    <w:rsid w:val="004745A8"/>
    <w:rsid w:val="004751CF"/>
    <w:rsid w:val="004752C1"/>
    <w:rsid w:val="004764FD"/>
    <w:rsid w:val="00476D21"/>
    <w:rsid w:val="00477B86"/>
    <w:rsid w:val="00480319"/>
    <w:rsid w:val="00480358"/>
    <w:rsid w:val="00480A6C"/>
    <w:rsid w:val="00480B14"/>
    <w:rsid w:val="00480F1D"/>
    <w:rsid w:val="00481675"/>
    <w:rsid w:val="00481974"/>
    <w:rsid w:val="00481CB5"/>
    <w:rsid w:val="00483B45"/>
    <w:rsid w:val="0048473F"/>
    <w:rsid w:val="00484CF9"/>
    <w:rsid w:val="00484D4A"/>
    <w:rsid w:val="00485319"/>
    <w:rsid w:val="00485604"/>
    <w:rsid w:val="00485791"/>
    <w:rsid w:val="004858C5"/>
    <w:rsid w:val="00485D52"/>
    <w:rsid w:val="004869B9"/>
    <w:rsid w:val="00487118"/>
    <w:rsid w:val="004871BA"/>
    <w:rsid w:val="00487E51"/>
    <w:rsid w:val="00487F49"/>
    <w:rsid w:val="0049106F"/>
    <w:rsid w:val="00491603"/>
    <w:rsid w:val="00491C65"/>
    <w:rsid w:val="00492834"/>
    <w:rsid w:val="0049297C"/>
    <w:rsid w:val="00492F73"/>
    <w:rsid w:val="004937A5"/>
    <w:rsid w:val="00493EB9"/>
    <w:rsid w:val="00493F2A"/>
    <w:rsid w:val="0049405D"/>
    <w:rsid w:val="004947C7"/>
    <w:rsid w:val="00494815"/>
    <w:rsid w:val="00494C6A"/>
    <w:rsid w:val="00495987"/>
    <w:rsid w:val="004959E9"/>
    <w:rsid w:val="00495AAD"/>
    <w:rsid w:val="00495DA2"/>
    <w:rsid w:val="00496EE4"/>
    <w:rsid w:val="004972B1"/>
    <w:rsid w:val="004977D2"/>
    <w:rsid w:val="004A0487"/>
    <w:rsid w:val="004A0A1E"/>
    <w:rsid w:val="004A0F4F"/>
    <w:rsid w:val="004A195A"/>
    <w:rsid w:val="004A1B72"/>
    <w:rsid w:val="004A21A7"/>
    <w:rsid w:val="004A21B7"/>
    <w:rsid w:val="004A2A48"/>
    <w:rsid w:val="004A36A6"/>
    <w:rsid w:val="004A4B4A"/>
    <w:rsid w:val="004A6130"/>
    <w:rsid w:val="004A61F8"/>
    <w:rsid w:val="004A7127"/>
    <w:rsid w:val="004A73AC"/>
    <w:rsid w:val="004A7785"/>
    <w:rsid w:val="004A7AFC"/>
    <w:rsid w:val="004A7FE2"/>
    <w:rsid w:val="004B0C2F"/>
    <w:rsid w:val="004B0E0E"/>
    <w:rsid w:val="004B121E"/>
    <w:rsid w:val="004B1349"/>
    <w:rsid w:val="004B1AC6"/>
    <w:rsid w:val="004B1C24"/>
    <w:rsid w:val="004B1F53"/>
    <w:rsid w:val="004B22C4"/>
    <w:rsid w:val="004B2E7A"/>
    <w:rsid w:val="004B3FAE"/>
    <w:rsid w:val="004B41B6"/>
    <w:rsid w:val="004B54B5"/>
    <w:rsid w:val="004B59AD"/>
    <w:rsid w:val="004B5CD7"/>
    <w:rsid w:val="004B67C2"/>
    <w:rsid w:val="004B7364"/>
    <w:rsid w:val="004B74DC"/>
    <w:rsid w:val="004B765D"/>
    <w:rsid w:val="004B76CF"/>
    <w:rsid w:val="004C0001"/>
    <w:rsid w:val="004C03A5"/>
    <w:rsid w:val="004C059A"/>
    <w:rsid w:val="004C08D5"/>
    <w:rsid w:val="004C0F50"/>
    <w:rsid w:val="004C1AEF"/>
    <w:rsid w:val="004C20E3"/>
    <w:rsid w:val="004C2101"/>
    <w:rsid w:val="004C230C"/>
    <w:rsid w:val="004C273A"/>
    <w:rsid w:val="004C279A"/>
    <w:rsid w:val="004C2EAA"/>
    <w:rsid w:val="004C31B0"/>
    <w:rsid w:val="004C3658"/>
    <w:rsid w:val="004C3E91"/>
    <w:rsid w:val="004C3FB1"/>
    <w:rsid w:val="004C48DE"/>
    <w:rsid w:val="004C4945"/>
    <w:rsid w:val="004C4E35"/>
    <w:rsid w:val="004C5459"/>
    <w:rsid w:val="004C6050"/>
    <w:rsid w:val="004C628C"/>
    <w:rsid w:val="004C69B7"/>
    <w:rsid w:val="004C753F"/>
    <w:rsid w:val="004D03DD"/>
    <w:rsid w:val="004D0A1E"/>
    <w:rsid w:val="004D1AD0"/>
    <w:rsid w:val="004D2195"/>
    <w:rsid w:val="004D2EFD"/>
    <w:rsid w:val="004D36ED"/>
    <w:rsid w:val="004D3D6A"/>
    <w:rsid w:val="004D4005"/>
    <w:rsid w:val="004D413F"/>
    <w:rsid w:val="004D4441"/>
    <w:rsid w:val="004D4529"/>
    <w:rsid w:val="004D49D1"/>
    <w:rsid w:val="004D4FE6"/>
    <w:rsid w:val="004D534F"/>
    <w:rsid w:val="004D57E9"/>
    <w:rsid w:val="004D5908"/>
    <w:rsid w:val="004D5F86"/>
    <w:rsid w:val="004D6211"/>
    <w:rsid w:val="004D7243"/>
    <w:rsid w:val="004D7761"/>
    <w:rsid w:val="004D7DCB"/>
    <w:rsid w:val="004E0343"/>
    <w:rsid w:val="004E119B"/>
    <w:rsid w:val="004E14FA"/>
    <w:rsid w:val="004E16F0"/>
    <w:rsid w:val="004E1B6B"/>
    <w:rsid w:val="004E1C0B"/>
    <w:rsid w:val="004E28AE"/>
    <w:rsid w:val="004E3779"/>
    <w:rsid w:val="004E3824"/>
    <w:rsid w:val="004E3858"/>
    <w:rsid w:val="004E4545"/>
    <w:rsid w:val="004E511E"/>
    <w:rsid w:val="004E5623"/>
    <w:rsid w:val="004E5A41"/>
    <w:rsid w:val="004E5CD6"/>
    <w:rsid w:val="004E626A"/>
    <w:rsid w:val="004E64C5"/>
    <w:rsid w:val="004E7416"/>
    <w:rsid w:val="004E7690"/>
    <w:rsid w:val="004F0CBA"/>
    <w:rsid w:val="004F1046"/>
    <w:rsid w:val="004F1328"/>
    <w:rsid w:val="004F2908"/>
    <w:rsid w:val="004F346B"/>
    <w:rsid w:val="004F3642"/>
    <w:rsid w:val="004F36A3"/>
    <w:rsid w:val="004F37D5"/>
    <w:rsid w:val="004F3891"/>
    <w:rsid w:val="004F425A"/>
    <w:rsid w:val="004F45BA"/>
    <w:rsid w:val="004F4FAB"/>
    <w:rsid w:val="004F5129"/>
    <w:rsid w:val="004F54B8"/>
    <w:rsid w:val="004F56D4"/>
    <w:rsid w:val="004F5C78"/>
    <w:rsid w:val="004F5D34"/>
    <w:rsid w:val="004F6D01"/>
    <w:rsid w:val="004F7D88"/>
    <w:rsid w:val="004F7F8D"/>
    <w:rsid w:val="00500DFD"/>
    <w:rsid w:val="0050104D"/>
    <w:rsid w:val="005014B4"/>
    <w:rsid w:val="00501B8A"/>
    <w:rsid w:val="00501E6A"/>
    <w:rsid w:val="00502498"/>
    <w:rsid w:val="005025CC"/>
    <w:rsid w:val="00503D9F"/>
    <w:rsid w:val="00503F9C"/>
    <w:rsid w:val="005043C2"/>
    <w:rsid w:val="00504647"/>
    <w:rsid w:val="005048B4"/>
    <w:rsid w:val="005049B8"/>
    <w:rsid w:val="00504F39"/>
    <w:rsid w:val="005050CD"/>
    <w:rsid w:val="00505D03"/>
    <w:rsid w:val="0050622F"/>
    <w:rsid w:val="005072BB"/>
    <w:rsid w:val="005072CC"/>
    <w:rsid w:val="00507F27"/>
    <w:rsid w:val="00510B3D"/>
    <w:rsid w:val="00511754"/>
    <w:rsid w:val="00511B2E"/>
    <w:rsid w:val="00511D17"/>
    <w:rsid w:val="0051278F"/>
    <w:rsid w:val="00512ECC"/>
    <w:rsid w:val="005142E7"/>
    <w:rsid w:val="00515003"/>
    <w:rsid w:val="0051547F"/>
    <w:rsid w:val="005154B9"/>
    <w:rsid w:val="0051551B"/>
    <w:rsid w:val="0051591D"/>
    <w:rsid w:val="00515B84"/>
    <w:rsid w:val="00516026"/>
    <w:rsid w:val="005161D5"/>
    <w:rsid w:val="00516B57"/>
    <w:rsid w:val="005173E4"/>
    <w:rsid w:val="00520235"/>
    <w:rsid w:val="005213FA"/>
    <w:rsid w:val="005219CD"/>
    <w:rsid w:val="00521A19"/>
    <w:rsid w:val="00521A89"/>
    <w:rsid w:val="00522107"/>
    <w:rsid w:val="0052210C"/>
    <w:rsid w:val="00522703"/>
    <w:rsid w:val="00522CF6"/>
    <w:rsid w:val="00523410"/>
    <w:rsid w:val="005247F3"/>
    <w:rsid w:val="005257CA"/>
    <w:rsid w:val="00525A21"/>
    <w:rsid w:val="00526032"/>
    <w:rsid w:val="00526964"/>
    <w:rsid w:val="00530925"/>
    <w:rsid w:val="00530F48"/>
    <w:rsid w:val="0053120D"/>
    <w:rsid w:val="00531438"/>
    <w:rsid w:val="00531F85"/>
    <w:rsid w:val="005324C8"/>
    <w:rsid w:val="00532C08"/>
    <w:rsid w:val="00532EEF"/>
    <w:rsid w:val="00532F30"/>
    <w:rsid w:val="00533325"/>
    <w:rsid w:val="005339FE"/>
    <w:rsid w:val="00534484"/>
    <w:rsid w:val="00535E59"/>
    <w:rsid w:val="00535F77"/>
    <w:rsid w:val="00537744"/>
    <w:rsid w:val="00537929"/>
    <w:rsid w:val="00537EFC"/>
    <w:rsid w:val="00540636"/>
    <w:rsid w:val="005416D4"/>
    <w:rsid w:val="005420A2"/>
    <w:rsid w:val="00542F9A"/>
    <w:rsid w:val="00543390"/>
    <w:rsid w:val="005435B7"/>
    <w:rsid w:val="0054366B"/>
    <w:rsid w:val="00543678"/>
    <w:rsid w:val="005442AD"/>
    <w:rsid w:val="00544580"/>
    <w:rsid w:val="00544AED"/>
    <w:rsid w:val="00544F53"/>
    <w:rsid w:val="00545152"/>
    <w:rsid w:val="00545F9A"/>
    <w:rsid w:val="005463DC"/>
    <w:rsid w:val="0054643A"/>
    <w:rsid w:val="0054759A"/>
    <w:rsid w:val="0054775E"/>
    <w:rsid w:val="00547B39"/>
    <w:rsid w:val="00547C14"/>
    <w:rsid w:val="005506BA"/>
    <w:rsid w:val="00550D94"/>
    <w:rsid w:val="00551658"/>
    <w:rsid w:val="00552067"/>
    <w:rsid w:val="00552140"/>
    <w:rsid w:val="0055280C"/>
    <w:rsid w:val="00553C93"/>
    <w:rsid w:val="00553EB8"/>
    <w:rsid w:val="00555F4E"/>
    <w:rsid w:val="0055653D"/>
    <w:rsid w:val="00556A6F"/>
    <w:rsid w:val="00556A85"/>
    <w:rsid w:val="00557CE7"/>
    <w:rsid w:val="005610D0"/>
    <w:rsid w:val="005616EB"/>
    <w:rsid w:val="00561A03"/>
    <w:rsid w:val="00561FF7"/>
    <w:rsid w:val="005620FD"/>
    <w:rsid w:val="005623FB"/>
    <w:rsid w:val="00562A39"/>
    <w:rsid w:val="005630A8"/>
    <w:rsid w:val="00563B46"/>
    <w:rsid w:val="00563ED7"/>
    <w:rsid w:val="00563F50"/>
    <w:rsid w:val="005643F6"/>
    <w:rsid w:val="0056445E"/>
    <w:rsid w:val="005645B1"/>
    <w:rsid w:val="00564DB1"/>
    <w:rsid w:val="00565441"/>
    <w:rsid w:val="00565576"/>
    <w:rsid w:val="0056650A"/>
    <w:rsid w:val="00566695"/>
    <w:rsid w:val="00566DA8"/>
    <w:rsid w:val="0056763B"/>
    <w:rsid w:val="0056779B"/>
    <w:rsid w:val="00567966"/>
    <w:rsid w:val="00567C69"/>
    <w:rsid w:val="005703F1"/>
    <w:rsid w:val="00570B3D"/>
    <w:rsid w:val="00570FDB"/>
    <w:rsid w:val="0057120F"/>
    <w:rsid w:val="005714BC"/>
    <w:rsid w:val="00571651"/>
    <w:rsid w:val="005716A0"/>
    <w:rsid w:val="00571AA6"/>
    <w:rsid w:val="0057259A"/>
    <w:rsid w:val="0057288C"/>
    <w:rsid w:val="00572ECD"/>
    <w:rsid w:val="0057356A"/>
    <w:rsid w:val="005735A7"/>
    <w:rsid w:val="005739D4"/>
    <w:rsid w:val="00573B4B"/>
    <w:rsid w:val="005741D9"/>
    <w:rsid w:val="00575630"/>
    <w:rsid w:val="00575E56"/>
    <w:rsid w:val="00575EA7"/>
    <w:rsid w:val="00577961"/>
    <w:rsid w:val="00577B48"/>
    <w:rsid w:val="005803A4"/>
    <w:rsid w:val="005806E3"/>
    <w:rsid w:val="00580F1C"/>
    <w:rsid w:val="00581072"/>
    <w:rsid w:val="0058188C"/>
    <w:rsid w:val="005819DE"/>
    <w:rsid w:val="00582D81"/>
    <w:rsid w:val="0058301D"/>
    <w:rsid w:val="00583672"/>
    <w:rsid w:val="00583B29"/>
    <w:rsid w:val="00583EAF"/>
    <w:rsid w:val="00583F81"/>
    <w:rsid w:val="0058461F"/>
    <w:rsid w:val="0058544D"/>
    <w:rsid w:val="00585FD4"/>
    <w:rsid w:val="0058667E"/>
    <w:rsid w:val="00587C6E"/>
    <w:rsid w:val="00587CF3"/>
    <w:rsid w:val="005908F6"/>
    <w:rsid w:val="00590F5D"/>
    <w:rsid w:val="00590F8E"/>
    <w:rsid w:val="0059109E"/>
    <w:rsid w:val="005924E8"/>
    <w:rsid w:val="00592D18"/>
    <w:rsid w:val="00593059"/>
    <w:rsid w:val="00593FAF"/>
    <w:rsid w:val="00594176"/>
    <w:rsid w:val="005946D2"/>
    <w:rsid w:val="005951F7"/>
    <w:rsid w:val="00595541"/>
    <w:rsid w:val="0059565C"/>
    <w:rsid w:val="00595990"/>
    <w:rsid w:val="00595A19"/>
    <w:rsid w:val="00596B49"/>
    <w:rsid w:val="00596E0F"/>
    <w:rsid w:val="00597CB8"/>
    <w:rsid w:val="005A02B0"/>
    <w:rsid w:val="005A0370"/>
    <w:rsid w:val="005A042B"/>
    <w:rsid w:val="005A0BE3"/>
    <w:rsid w:val="005A24A7"/>
    <w:rsid w:val="005A2543"/>
    <w:rsid w:val="005A2969"/>
    <w:rsid w:val="005A349E"/>
    <w:rsid w:val="005A373E"/>
    <w:rsid w:val="005A39B1"/>
    <w:rsid w:val="005A42B9"/>
    <w:rsid w:val="005A4398"/>
    <w:rsid w:val="005A4B15"/>
    <w:rsid w:val="005A510C"/>
    <w:rsid w:val="005A5303"/>
    <w:rsid w:val="005A563B"/>
    <w:rsid w:val="005B08A6"/>
    <w:rsid w:val="005B0964"/>
    <w:rsid w:val="005B144F"/>
    <w:rsid w:val="005B145F"/>
    <w:rsid w:val="005B17F8"/>
    <w:rsid w:val="005B18B1"/>
    <w:rsid w:val="005B21D6"/>
    <w:rsid w:val="005B2937"/>
    <w:rsid w:val="005B332D"/>
    <w:rsid w:val="005B3933"/>
    <w:rsid w:val="005B3F0F"/>
    <w:rsid w:val="005B4C31"/>
    <w:rsid w:val="005B5318"/>
    <w:rsid w:val="005B557C"/>
    <w:rsid w:val="005B5981"/>
    <w:rsid w:val="005B5A34"/>
    <w:rsid w:val="005B5B73"/>
    <w:rsid w:val="005B5DA4"/>
    <w:rsid w:val="005B607F"/>
    <w:rsid w:val="005B653B"/>
    <w:rsid w:val="005B674A"/>
    <w:rsid w:val="005B68A3"/>
    <w:rsid w:val="005B7B07"/>
    <w:rsid w:val="005B7D6D"/>
    <w:rsid w:val="005B7FF4"/>
    <w:rsid w:val="005C0498"/>
    <w:rsid w:val="005C0E31"/>
    <w:rsid w:val="005C1217"/>
    <w:rsid w:val="005C13DA"/>
    <w:rsid w:val="005C1D73"/>
    <w:rsid w:val="005C29A6"/>
    <w:rsid w:val="005C2B8D"/>
    <w:rsid w:val="005C3581"/>
    <w:rsid w:val="005C36F2"/>
    <w:rsid w:val="005C373E"/>
    <w:rsid w:val="005C3A61"/>
    <w:rsid w:val="005C3A85"/>
    <w:rsid w:val="005C3E34"/>
    <w:rsid w:val="005C3F32"/>
    <w:rsid w:val="005C53A1"/>
    <w:rsid w:val="005C544E"/>
    <w:rsid w:val="005C5DAB"/>
    <w:rsid w:val="005C5F19"/>
    <w:rsid w:val="005C6A33"/>
    <w:rsid w:val="005C713A"/>
    <w:rsid w:val="005C7494"/>
    <w:rsid w:val="005D088E"/>
    <w:rsid w:val="005D0B40"/>
    <w:rsid w:val="005D151D"/>
    <w:rsid w:val="005D15DA"/>
    <w:rsid w:val="005D1C5B"/>
    <w:rsid w:val="005D1E63"/>
    <w:rsid w:val="005D2A67"/>
    <w:rsid w:val="005D2FFC"/>
    <w:rsid w:val="005D3A06"/>
    <w:rsid w:val="005D4313"/>
    <w:rsid w:val="005D4E46"/>
    <w:rsid w:val="005D528C"/>
    <w:rsid w:val="005D52F9"/>
    <w:rsid w:val="005D54A0"/>
    <w:rsid w:val="005D5986"/>
    <w:rsid w:val="005D5EA7"/>
    <w:rsid w:val="005D60CD"/>
    <w:rsid w:val="005D6411"/>
    <w:rsid w:val="005D6461"/>
    <w:rsid w:val="005D64C5"/>
    <w:rsid w:val="005D6B8C"/>
    <w:rsid w:val="005D7A88"/>
    <w:rsid w:val="005D7BA1"/>
    <w:rsid w:val="005E08AA"/>
    <w:rsid w:val="005E2551"/>
    <w:rsid w:val="005E3077"/>
    <w:rsid w:val="005E3211"/>
    <w:rsid w:val="005E386A"/>
    <w:rsid w:val="005E42C3"/>
    <w:rsid w:val="005E4411"/>
    <w:rsid w:val="005E535F"/>
    <w:rsid w:val="005E53F3"/>
    <w:rsid w:val="005E5DDB"/>
    <w:rsid w:val="005E5EDA"/>
    <w:rsid w:val="005E6842"/>
    <w:rsid w:val="005E6AA9"/>
    <w:rsid w:val="005E6C86"/>
    <w:rsid w:val="005E714E"/>
    <w:rsid w:val="005F0319"/>
    <w:rsid w:val="005F1194"/>
    <w:rsid w:val="005F1520"/>
    <w:rsid w:val="005F16AD"/>
    <w:rsid w:val="005F252E"/>
    <w:rsid w:val="005F2603"/>
    <w:rsid w:val="005F2835"/>
    <w:rsid w:val="005F2A59"/>
    <w:rsid w:val="005F2B2B"/>
    <w:rsid w:val="005F2C72"/>
    <w:rsid w:val="005F376E"/>
    <w:rsid w:val="005F39A7"/>
    <w:rsid w:val="005F4083"/>
    <w:rsid w:val="005F42F6"/>
    <w:rsid w:val="005F4AF4"/>
    <w:rsid w:val="005F4D97"/>
    <w:rsid w:val="005F554A"/>
    <w:rsid w:val="005F5A59"/>
    <w:rsid w:val="005F5EF7"/>
    <w:rsid w:val="005F6A07"/>
    <w:rsid w:val="005F6B23"/>
    <w:rsid w:val="005F7054"/>
    <w:rsid w:val="005F70FF"/>
    <w:rsid w:val="006001C7"/>
    <w:rsid w:val="00600435"/>
    <w:rsid w:val="006005C8"/>
    <w:rsid w:val="00600EF9"/>
    <w:rsid w:val="00601447"/>
    <w:rsid w:val="006014F7"/>
    <w:rsid w:val="006015BE"/>
    <w:rsid w:val="006017C9"/>
    <w:rsid w:val="00601BE9"/>
    <w:rsid w:val="00601D94"/>
    <w:rsid w:val="006021D3"/>
    <w:rsid w:val="006021D8"/>
    <w:rsid w:val="00602662"/>
    <w:rsid w:val="00602A72"/>
    <w:rsid w:val="00602CE3"/>
    <w:rsid w:val="00602E18"/>
    <w:rsid w:val="00602F59"/>
    <w:rsid w:val="006031BF"/>
    <w:rsid w:val="00603A19"/>
    <w:rsid w:val="00603DDA"/>
    <w:rsid w:val="00603F56"/>
    <w:rsid w:val="00604FB1"/>
    <w:rsid w:val="00605127"/>
    <w:rsid w:val="006054D8"/>
    <w:rsid w:val="00605550"/>
    <w:rsid w:val="00606231"/>
    <w:rsid w:val="00606B2D"/>
    <w:rsid w:val="00606F2E"/>
    <w:rsid w:val="00606FA0"/>
    <w:rsid w:val="00607A50"/>
    <w:rsid w:val="006106AA"/>
    <w:rsid w:val="006106B3"/>
    <w:rsid w:val="006106CE"/>
    <w:rsid w:val="00611475"/>
    <w:rsid w:val="0061154B"/>
    <w:rsid w:val="00611B15"/>
    <w:rsid w:val="006121B8"/>
    <w:rsid w:val="00612648"/>
    <w:rsid w:val="006127BC"/>
    <w:rsid w:val="00612BC3"/>
    <w:rsid w:val="00612C55"/>
    <w:rsid w:val="00612CE1"/>
    <w:rsid w:val="00612D92"/>
    <w:rsid w:val="00612EF2"/>
    <w:rsid w:val="00613103"/>
    <w:rsid w:val="0061328D"/>
    <w:rsid w:val="006138FB"/>
    <w:rsid w:val="00613BC3"/>
    <w:rsid w:val="006143F4"/>
    <w:rsid w:val="006148DE"/>
    <w:rsid w:val="00614DFB"/>
    <w:rsid w:val="00614EC6"/>
    <w:rsid w:val="006152B9"/>
    <w:rsid w:val="006156AC"/>
    <w:rsid w:val="00615F5D"/>
    <w:rsid w:val="00616D9B"/>
    <w:rsid w:val="00616F4D"/>
    <w:rsid w:val="0061745B"/>
    <w:rsid w:val="006205D1"/>
    <w:rsid w:val="0062151F"/>
    <w:rsid w:val="00621BF1"/>
    <w:rsid w:val="00621C9D"/>
    <w:rsid w:val="00622932"/>
    <w:rsid w:val="00622CC6"/>
    <w:rsid w:val="00622DEC"/>
    <w:rsid w:val="006231F9"/>
    <w:rsid w:val="006236BE"/>
    <w:rsid w:val="00623A86"/>
    <w:rsid w:val="00623DC2"/>
    <w:rsid w:val="00623F88"/>
    <w:rsid w:val="00624CA3"/>
    <w:rsid w:val="006255BA"/>
    <w:rsid w:val="0062560D"/>
    <w:rsid w:val="006265F5"/>
    <w:rsid w:val="0062708B"/>
    <w:rsid w:val="00627438"/>
    <w:rsid w:val="00627622"/>
    <w:rsid w:val="0062768B"/>
    <w:rsid w:val="00627B35"/>
    <w:rsid w:val="00627DD0"/>
    <w:rsid w:val="00627F15"/>
    <w:rsid w:val="006300B4"/>
    <w:rsid w:val="00630160"/>
    <w:rsid w:val="006303FC"/>
    <w:rsid w:val="00630DC4"/>
    <w:rsid w:val="0063119B"/>
    <w:rsid w:val="00631569"/>
    <w:rsid w:val="00633F4A"/>
    <w:rsid w:val="00634ECC"/>
    <w:rsid w:val="00635163"/>
    <w:rsid w:val="00635830"/>
    <w:rsid w:val="00636492"/>
    <w:rsid w:val="006368A0"/>
    <w:rsid w:val="00636AD5"/>
    <w:rsid w:val="0063705E"/>
    <w:rsid w:val="006379DA"/>
    <w:rsid w:val="006400D5"/>
    <w:rsid w:val="00640196"/>
    <w:rsid w:val="006402AD"/>
    <w:rsid w:val="00640885"/>
    <w:rsid w:val="00640E1B"/>
    <w:rsid w:val="0064108D"/>
    <w:rsid w:val="006410EA"/>
    <w:rsid w:val="00641123"/>
    <w:rsid w:val="006412C0"/>
    <w:rsid w:val="00641597"/>
    <w:rsid w:val="00642646"/>
    <w:rsid w:val="006426D9"/>
    <w:rsid w:val="0064305C"/>
    <w:rsid w:val="00643754"/>
    <w:rsid w:val="00643823"/>
    <w:rsid w:val="006441B3"/>
    <w:rsid w:val="00644ADC"/>
    <w:rsid w:val="0064551B"/>
    <w:rsid w:val="00645BD9"/>
    <w:rsid w:val="006463B1"/>
    <w:rsid w:val="006473AD"/>
    <w:rsid w:val="00647579"/>
    <w:rsid w:val="00650D43"/>
    <w:rsid w:val="006516A0"/>
    <w:rsid w:val="006519A6"/>
    <w:rsid w:val="00651BAF"/>
    <w:rsid w:val="00651DFD"/>
    <w:rsid w:val="00652554"/>
    <w:rsid w:val="00652E97"/>
    <w:rsid w:val="00653312"/>
    <w:rsid w:val="00653E26"/>
    <w:rsid w:val="00653FA6"/>
    <w:rsid w:val="00654265"/>
    <w:rsid w:val="00655C37"/>
    <w:rsid w:val="006561D9"/>
    <w:rsid w:val="00656568"/>
    <w:rsid w:val="006569E7"/>
    <w:rsid w:val="00656B63"/>
    <w:rsid w:val="00656E1E"/>
    <w:rsid w:val="00657429"/>
    <w:rsid w:val="00660010"/>
    <w:rsid w:val="00660226"/>
    <w:rsid w:val="0066033A"/>
    <w:rsid w:val="0066072F"/>
    <w:rsid w:val="00660F3D"/>
    <w:rsid w:val="00662045"/>
    <w:rsid w:val="0066234F"/>
    <w:rsid w:val="00662532"/>
    <w:rsid w:val="00662F92"/>
    <w:rsid w:val="006638F7"/>
    <w:rsid w:val="00663A44"/>
    <w:rsid w:val="00664FC6"/>
    <w:rsid w:val="0066545A"/>
    <w:rsid w:val="006661B7"/>
    <w:rsid w:val="00666729"/>
    <w:rsid w:val="00666744"/>
    <w:rsid w:val="00666BE2"/>
    <w:rsid w:val="00667093"/>
    <w:rsid w:val="00667703"/>
    <w:rsid w:val="00667D50"/>
    <w:rsid w:val="006709A0"/>
    <w:rsid w:val="00670BE5"/>
    <w:rsid w:val="006729D9"/>
    <w:rsid w:val="00672EC5"/>
    <w:rsid w:val="0067372C"/>
    <w:rsid w:val="00674420"/>
    <w:rsid w:val="00674C45"/>
    <w:rsid w:val="0067531E"/>
    <w:rsid w:val="0067566F"/>
    <w:rsid w:val="0067622D"/>
    <w:rsid w:val="00676874"/>
    <w:rsid w:val="00676944"/>
    <w:rsid w:val="00676D3F"/>
    <w:rsid w:val="00677585"/>
    <w:rsid w:val="00677D3F"/>
    <w:rsid w:val="00680260"/>
    <w:rsid w:val="006820B6"/>
    <w:rsid w:val="0068212C"/>
    <w:rsid w:val="00682A72"/>
    <w:rsid w:val="00682AE8"/>
    <w:rsid w:val="0068369A"/>
    <w:rsid w:val="0068371C"/>
    <w:rsid w:val="00683E42"/>
    <w:rsid w:val="006844DD"/>
    <w:rsid w:val="00685260"/>
    <w:rsid w:val="00685A41"/>
    <w:rsid w:val="006871F8"/>
    <w:rsid w:val="00687297"/>
    <w:rsid w:val="0068744B"/>
    <w:rsid w:val="00687862"/>
    <w:rsid w:val="00687EAA"/>
    <w:rsid w:val="00690337"/>
    <w:rsid w:val="00690A2D"/>
    <w:rsid w:val="00690AF8"/>
    <w:rsid w:val="0069161D"/>
    <w:rsid w:val="00691E80"/>
    <w:rsid w:val="0069210C"/>
    <w:rsid w:val="00692153"/>
    <w:rsid w:val="00692160"/>
    <w:rsid w:val="00692255"/>
    <w:rsid w:val="0069260A"/>
    <w:rsid w:val="00692FBC"/>
    <w:rsid w:val="006935F7"/>
    <w:rsid w:val="006937A2"/>
    <w:rsid w:val="0069381F"/>
    <w:rsid w:val="00693D83"/>
    <w:rsid w:val="00693DA2"/>
    <w:rsid w:val="00694270"/>
    <w:rsid w:val="00696523"/>
    <w:rsid w:val="006967BA"/>
    <w:rsid w:val="00696AF5"/>
    <w:rsid w:val="00696C16"/>
    <w:rsid w:val="00696C54"/>
    <w:rsid w:val="00696C92"/>
    <w:rsid w:val="00697BB4"/>
    <w:rsid w:val="006A0A2F"/>
    <w:rsid w:val="006A1224"/>
    <w:rsid w:val="006A14F0"/>
    <w:rsid w:val="006A1B9D"/>
    <w:rsid w:val="006A361F"/>
    <w:rsid w:val="006A3638"/>
    <w:rsid w:val="006A417B"/>
    <w:rsid w:val="006A4A33"/>
    <w:rsid w:val="006A4BBF"/>
    <w:rsid w:val="006A5A5C"/>
    <w:rsid w:val="006A5E84"/>
    <w:rsid w:val="006A6665"/>
    <w:rsid w:val="006A6896"/>
    <w:rsid w:val="006A69F8"/>
    <w:rsid w:val="006A6AA5"/>
    <w:rsid w:val="006A6E1F"/>
    <w:rsid w:val="006A7641"/>
    <w:rsid w:val="006A7950"/>
    <w:rsid w:val="006A7967"/>
    <w:rsid w:val="006B03BF"/>
    <w:rsid w:val="006B05CC"/>
    <w:rsid w:val="006B0BD4"/>
    <w:rsid w:val="006B189B"/>
    <w:rsid w:val="006B1C8E"/>
    <w:rsid w:val="006B1F6C"/>
    <w:rsid w:val="006B22D8"/>
    <w:rsid w:val="006B285E"/>
    <w:rsid w:val="006B2FAD"/>
    <w:rsid w:val="006B3089"/>
    <w:rsid w:val="006B3235"/>
    <w:rsid w:val="006B334E"/>
    <w:rsid w:val="006B3417"/>
    <w:rsid w:val="006B3421"/>
    <w:rsid w:val="006B3828"/>
    <w:rsid w:val="006B4183"/>
    <w:rsid w:val="006B4E81"/>
    <w:rsid w:val="006B523F"/>
    <w:rsid w:val="006B5F58"/>
    <w:rsid w:val="006B5FD3"/>
    <w:rsid w:val="006B63DC"/>
    <w:rsid w:val="006B6CE0"/>
    <w:rsid w:val="006B6D2E"/>
    <w:rsid w:val="006B72A4"/>
    <w:rsid w:val="006B7333"/>
    <w:rsid w:val="006C09F9"/>
    <w:rsid w:val="006C0AF3"/>
    <w:rsid w:val="006C0EAA"/>
    <w:rsid w:val="006C20D9"/>
    <w:rsid w:val="006C29A0"/>
    <w:rsid w:val="006C2FD2"/>
    <w:rsid w:val="006C3312"/>
    <w:rsid w:val="006C48AD"/>
    <w:rsid w:val="006C4FB5"/>
    <w:rsid w:val="006C581F"/>
    <w:rsid w:val="006C5C8A"/>
    <w:rsid w:val="006C5EDF"/>
    <w:rsid w:val="006C7295"/>
    <w:rsid w:val="006C7818"/>
    <w:rsid w:val="006C7A87"/>
    <w:rsid w:val="006D042C"/>
    <w:rsid w:val="006D052E"/>
    <w:rsid w:val="006D09CD"/>
    <w:rsid w:val="006D1A66"/>
    <w:rsid w:val="006D1B51"/>
    <w:rsid w:val="006D3384"/>
    <w:rsid w:val="006D3F96"/>
    <w:rsid w:val="006D43DA"/>
    <w:rsid w:val="006D4524"/>
    <w:rsid w:val="006D4F74"/>
    <w:rsid w:val="006D52FF"/>
    <w:rsid w:val="006D53D4"/>
    <w:rsid w:val="006D644A"/>
    <w:rsid w:val="006D6744"/>
    <w:rsid w:val="006D6D6E"/>
    <w:rsid w:val="006D6F27"/>
    <w:rsid w:val="006D715C"/>
    <w:rsid w:val="006D7295"/>
    <w:rsid w:val="006D7D8C"/>
    <w:rsid w:val="006D7E3B"/>
    <w:rsid w:val="006D7F8A"/>
    <w:rsid w:val="006E0E16"/>
    <w:rsid w:val="006E1527"/>
    <w:rsid w:val="006E1614"/>
    <w:rsid w:val="006E188D"/>
    <w:rsid w:val="006E1EE8"/>
    <w:rsid w:val="006E32F1"/>
    <w:rsid w:val="006E36A1"/>
    <w:rsid w:val="006E4277"/>
    <w:rsid w:val="006E4412"/>
    <w:rsid w:val="006E4D31"/>
    <w:rsid w:val="006E534A"/>
    <w:rsid w:val="006E58F5"/>
    <w:rsid w:val="006E63CC"/>
    <w:rsid w:val="006E63F4"/>
    <w:rsid w:val="006E6498"/>
    <w:rsid w:val="006E68D1"/>
    <w:rsid w:val="006F019E"/>
    <w:rsid w:val="006F3699"/>
    <w:rsid w:val="006F3B4F"/>
    <w:rsid w:val="006F411A"/>
    <w:rsid w:val="006F4DF9"/>
    <w:rsid w:val="006F5860"/>
    <w:rsid w:val="006F5F4C"/>
    <w:rsid w:val="006F6072"/>
    <w:rsid w:val="006F62DE"/>
    <w:rsid w:val="006F6319"/>
    <w:rsid w:val="006F662B"/>
    <w:rsid w:val="006F6A57"/>
    <w:rsid w:val="006F6B2A"/>
    <w:rsid w:val="006F701E"/>
    <w:rsid w:val="006F7B10"/>
    <w:rsid w:val="006F7BCC"/>
    <w:rsid w:val="00700239"/>
    <w:rsid w:val="007002C2"/>
    <w:rsid w:val="007023FF"/>
    <w:rsid w:val="00702555"/>
    <w:rsid w:val="0070255A"/>
    <w:rsid w:val="007035BC"/>
    <w:rsid w:val="007037EC"/>
    <w:rsid w:val="00703DBC"/>
    <w:rsid w:val="007040E6"/>
    <w:rsid w:val="007041A4"/>
    <w:rsid w:val="00704B6E"/>
    <w:rsid w:val="00704CC5"/>
    <w:rsid w:val="0070524B"/>
    <w:rsid w:val="007054A2"/>
    <w:rsid w:val="00705929"/>
    <w:rsid w:val="0070642B"/>
    <w:rsid w:val="007068EF"/>
    <w:rsid w:val="0070709A"/>
    <w:rsid w:val="00707389"/>
    <w:rsid w:val="00707503"/>
    <w:rsid w:val="00707E4F"/>
    <w:rsid w:val="00707F35"/>
    <w:rsid w:val="00710204"/>
    <w:rsid w:val="00710304"/>
    <w:rsid w:val="0071079F"/>
    <w:rsid w:val="00710AE2"/>
    <w:rsid w:val="00710B2A"/>
    <w:rsid w:val="00710E13"/>
    <w:rsid w:val="00710E9A"/>
    <w:rsid w:val="00711F07"/>
    <w:rsid w:val="00712572"/>
    <w:rsid w:val="00712951"/>
    <w:rsid w:val="00712C77"/>
    <w:rsid w:val="00713028"/>
    <w:rsid w:val="00713396"/>
    <w:rsid w:val="0071393D"/>
    <w:rsid w:val="00713940"/>
    <w:rsid w:val="007139C4"/>
    <w:rsid w:val="00713D8C"/>
    <w:rsid w:val="00714F2B"/>
    <w:rsid w:val="00717053"/>
    <w:rsid w:val="00717378"/>
    <w:rsid w:val="0071768E"/>
    <w:rsid w:val="00717C3B"/>
    <w:rsid w:val="00717E25"/>
    <w:rsid w:val="00720CD8"/>
    <w:rsid w:val="007211F0"/>
    <w:rsid w:val="00721368"/>
    <w:rsid w:val="007213F2"/>
    <w:rsid w:val="00721DA9"/>
    <w:rsid w:val="0072348E"/>
    <w:rsid w:val="0072372A"/>
    <w:rsid w:val="00723890"/>
    <w:rsid w:val="00723EEB"/>
    <w:rsid w:val="00723F1B"/>
    <w:rsid w:val="00724C83"/>
    <w:rsid w:val="00725503"/>
    <w:rsid w:val="00725F4C"/>
    <w:rsid w:val="00725FF8"/>
    <w:rsid w:val="007264F8"/>
    <w:rsid w:val="00726A74"/>
    <w:rsid w:val="007275B7"/>
    <w:rsid w:val="00730111"/>
    <w:rsid w:val="007316BF"/>
    <w:rsid w:val="00731D32"/>
    <w:rsid w:val="007324F9"/>
    <w:rsid w:val="00732551"/>
    <w:rsid w:val="00733B3A"/>
    <w:rsid w:val="00733C6C"/>
    <w:rsid w:val="0073416F"/>
    <w:rsid w:val="00734C85"/>
    <w:rsid w:val="007356BB"/>
    <w:rsid w:val="00735887"/>
    <w:rsid w:val="00735ADA"/>
    <w:rsid w:val="00735EB4"/>
    <w:rsid w:val="007369DD"/>
    <w:rsid w:val="00737391"/>
    <w:rsid w:val="00740A55"/>
    <w:rsid w:val="007419EE"/>
    <w:rsid w:val="00741FC8"/>
    <w:rsid w:val="007426CA"/>
    <w:rsid w:val="007427B2"/>
    <w:rsid w:val="007431A9"/>
    <w:rsid w:val="0074361E"/>
    <w:rsid w:val="007438CF"/>
    <w:rsid w:val="0074396D"/>
    <w:rsid w:val="00743B19"/>
    <w:rsid w:val="00743C6D"/>
    <w:rsid w:val="00743D29"/>
    <w:rsid w:val="00744238"/>
    <w:rsid w:val="00744900"/>
    <w:rsid w:val="00744EF8"/>
    <w:rsid w:val="0074588A"/>
    <w:rsid w:val="00745A8A"/>
    <w:rsid w:val="00745BC7"/>
    <w:rsid w:val="007469A1"/>
    <w:rsid w:val="00747FA9"/>
    <w:rsid w:val="00750BFC"/>
    <w:rsid w:val="007517F0"/>
    <w:rsid w:val="00751A77"/>
    <w:rsid w:val="00751AF6"/>
    <w:rsid w:val="00751BFD"/>
    <w:rsid w:val="00751EFA"/>
    <w:rsid w:val="007521BB"/>
    <w:rsid w:val="00752C14"/>
    <w:rsid w:val="0075363C"/>
    <w:rsid w:val="0075380C"/>
    <w:rsid w:val="00753A63"/>
    <w:rsid w:val="00753FD6"/>
    <w:rsid w:val="007546CF"/>
    <w:rsid w:val="007547B6"/>
    <w:rsid w:val="00754E16"/>
    <w:rsid w:val="0075521D"/>
    <w:rsid w:val="0075546B"/>
    <w:rsid w:val="00755ECB"/>
    <w:rsid w:val="007562C6"/>
    <w:rsid w:val="00756847"/>
    <w:rsid w:val="00756E75"/>
    <w:rsid w:val="007606A1"/>
    <w:rsid w:val="00761553"/>
    <w:rsid w:val="00761715"/>
    <w:rsid w:val="00762394"/>
    <w:rsid w:val="00762AC1"/>
    <w:rsid w:val="00762D53"/>
    <w:rsid w:val="00762EF8"/>
    <w:rsid w:val="00763156"/>
    <w:rsid w:val="007637C7"/>
    <w:rsid w:val="00763E2B"/>
    <w:rsid w:val="00763F56"/>
    <w:rsid w:val="00764549"/>
    <w:rsid w:val="00764E5A"/>
    <w:rsid w:val="0076589F"/>
    <w:rsid w:val="00765C98"/>
    <w:rsid w:val="007663B4"/>
    <w:rsid w:val="0076649B"/>
    <w:rsid w:val="0076687B"/>
    <w:rsid w:val="007670A7"/>
    <w:rsid w:val="0076731F"/>
    <w:rsid w:val="00767CD2"/>
    <w:rsid w:val="00767D91"/>
    <w:rsid w:val="00767F0D"/>
    <w:rsid w:val="007704F6"/>
    <w:rsid w:val="00770809"/>
    <w:rsid w:val="00770C81"/>
    <w:rsid w:val="00770E97"/>
    <w:rsid w:val="0077112F"/>
    <w:rsid w:val="007727E9"/>
    <w:rsid w:val="0077280C"/>
    <w:rsid w:val="0077298F"/>
    <w:rsid w:val="00772ECA"/>
    <w:rsid w:val="00772F05"/>
    <w:rsid w:val="00774144"/>
    <w:rsid w:val="0077460D"/>
    <w:rsid w:val="00774656"/>
    <w:rsid w:val="00774787"/>
    <w:rsid w:val="00775135"/>
    <w:rsid w:val="007753F3"/>
    <w:rsid w:val="007760C5"/>
    <w:rsid w:val="00776D2B"/>
    <w:rsid w:val="00776DEE"/>
    <w:rsid w:val="00777501"/>
    <w:rsid w:val="00777593"/>
    <w:rsid w:val="007777F9"/>
    <w:rsid w:val="00777CEC"/>
    <w:rsid w:val="00777E3B"/>
    <w:rsid w:val="00777EC3"/>
    <w:rsid w:val="00777F90"/>
    <w:rsid w:val="00780082"/>
    <w:rsid w:val="007806DD"/>
    <w:rsid w:val="00781085"/>
    <w:rsid w:val="007813B5"/>
    <w:rsid w:val="007814D7"/>
    <w:rsid w:val="00781E9E"/>
    <w:rsid w:val="00781EBE"/>
    <w:rsid w:val="00782DEB"/>
    <w:rsid w:val="0078317A"/>
    <w:rsid w:val="007831CF"/>
    <w:rsid w:val="007836CC"/>
    <w:rsid w:val="00783BA1"/>
    <w:rsid w:val="00784867"/>
    <w:rsid w:val="00784997"/>
    <w:rsid w:val="00784EEC"/>
    <w:rsid w:val="007850D5"/>
    <w:rsid w:val="00785B06"/>
    <w:rsid w:val="0078629D"/>
    <w:rsid w:val="0078677C"/>
    <w:rsid w:val="00786C9E"/>
    <w:rsid w:val="0078773B"/>
    <w:rsid w:val="00787B98"/>
    <w:rsid w:val="00790341"/>
    <w:rsid w:val="00790681"/>
    <w:rsid w:val="00790726"/>
    <w:rsid w:val="00791233"/>
    <w:rsid w:val="007917AA"/>
    <w:rsid w:val="00792941"/>
    <w:rsid w:val="00792DC1"/>
    <w:rsid w:val="00792E76"/>
    <w:rsid w:val="007934D2"/>
    <w:rsid w:val="007939BE"/>
    <w:rsid w:val="00793A64"/>
    <w:rsid w:val="00793C7B"/>
    <w:rsid w:val="00794106"/>
    <w:rsid w:val="00794574"/>
    <w:rsid w:val="00794E21"/>
    <w:rsid w:val="00794F24"/>
    <w:rsid w:val="00795105"/>
    <w:rsid w:val="0079518D"/>
    <w:rsid w:val="00796318"/>
    <w:rsid w:val="007977F1"/>
    <w:rsid w:val="007A04B4"/>
    <w:rsid w:val="007A0F7D"/>
    <w:rsid w:val="007A1953"/>
    <w:rsid w:val="007A24DF"/>
    <w:rsid w:val="007A2C7C"/>
    <w:rsid w:val="007A34CE"/>
    <w:rsid w:val="007A41D2"/>
    <w:rsid w:val="007A44F3"/>
    <w:rsid w:val="007A4514"/>
    <w:rsid w:val="007A4BE8"/>
    <w:rsid w:val="007A4D54"/>
    <w:rsid w:val="007A4EEA"/>
    <w:rsid w:val="007A5679"/>
    <w:rsid w:val="007A5CE8"/>
    <w:rsid w:val="007A651A"/>
    <w:rsid w:val="007A6638"/>
    <w:rsid w:val="007A6A34"/>
    <w:rsid w:val="007A718D"/>
    <w:rsid w:val="007A78DF"/>
    <w:rsid w:val="007A7F51"/>
    <w:rsid w:val="007B03F9"/>
    <w:rsid w:val="007B052B"/>
    <w:rsid w:val="007B06D6"/>
    <w:rsid w:val="007B10F2"/>
    <w:rsid w:val="007B15FC"/>
    <w:rsid w:val="007B1B4E"/>
    <w:rsid w:val="007B2327"/>
    <w:rsid w:val="007B2B66"/>
    <w:rsid w:val="007B31E6"/>
    <w:rsid w:val="007B3511"/>
    <w:rsid w:val="007B3619"/>
    <w:rsid w:val="007B40E2"/>
    <w:rsid w:val="007B435C"/>
    <w:rsid w:val="007B4D33"/>
    <w:rsid w:val="007B5034"/>
    <w:rsid w:val="007B537C"/>
    <w:rsid w:val="007B5441"/>
    <w:rsid w:val="007B5F33"/>
    <w:rsid w:val="007B61E4"/>
    <w:rsid w:val="007B6B72"/>
    <w:rsid w:val="007B7297"/>
    <w:rsid w:val="007C12D7"/>
    <w:rsid w:val="007C1797"/>
    <w:rsid w:val="007C1C47"/>
    <w:rsid w:val="007C21B7"/>
    <w:rsid w:val="007C231C"/>
    <w:rsid w:val="007C2B43"/>
    <w:rsid w:val="007C32A0"/>
    <w:rsid w:val="007C3331"/>
    <w:rsid w:val="007C356E"/>
    <w:rsid w:val="007C37EC"/>
    <w:rsid w:val="007C43C1"/>
    <w:rsid w:val="007C4D5B"/>
    <w:rsid w:val="007C5490"/>
    <w:rsid w:val="007C5D01"/>
    <w:rsid w:val="007C7911"/>
    <w:rsid w:val="007C795F"/>
    <w:rsid w:val="007C7A22"/>
    <w:rsid w:val="007C7CAC"/>
    <w:rsid w:val="007D017E"/>
    <w:rsid w:val="007D02A3"/>
    <w:rsid w:val="007D0346"/>
    <w:rsid w:val="007D06DA"/>
    <w:rsid w:val="007D0D70"/>
    <w:rsid w:val="007D0FCF"/>
    <w:rsid w:val="007D12C3"/>
    <w:rsid w:val="007D151F"/>
    <w:rsid w:val="007D2A39"/>
    <w:rsid w:val="007D2F1B"/>
    <w:rsid w:val="007D3252"/>
    <w:rsid w:val="007D406D"/>
    <w:rsid w:val="007D4100"/>
    <w:rsid w:val="007D45B0"/>
    <w:rsid w:val="007D4CFE"/>
    <w:rsid w:val="007D6C80"/>
    <w:rsid w:val="007D6CEB"/>
    <w:rsid w:val="007D7D02"/>
    <w:rsid w:val="007D7FFD"/>
    <w:rsid w:val="007E03E0"/>
    <w:rsid w:val="007E04D8"/>
    <w:rsid w:val="007E0AAD"/>
    <w:rsid w:val="007E0AD6"/>
    <w:rsid w:val="007E1162"/>
    <w:rsid w:val="007E24BE"/>
    <w:rsid w:val="007E33A8"/>
    <w:rsid w:val="007E3871"/>
    <w:rsid w:val="007E395D"/>
    <w:rsid w:val="007E42C7"/>
    <w:rsid w:val="007E501F"/>
    <w:rsid w:val="007E5559"/>
    <w:rsid w:val="007E59F7"/>
    <w:rsid w:val="007E5D8D"/>
    <w:rsid w:val="007E63BB"/>
    <w:rsid w:val="007E7476"/>
    <w:rsid w:val="007E793C"/>
    <w:rsid w:val="007E79B4"/>
    <w:rsid w:val="007F00A8"/>
    <w:rsid w:val="007F09E9"/>
    <w:rsid w:val="007F0DE1"/>
    <w:rsid w:val="007F1495"/>
    <w:rsid w:val="007F150A"/>
    <w:rsid w:val="007F27A5"/>
    <w:rsid w:val="007F2A63"/>
    <w:rsid w:val="007F2C11"/>
    <w:rsid w:val="007F3CD2"/>
    <w:rsid w:val="007F3DD5"/>
    <w:rsid w:val="007F463E"/>
    <w:rsid w:val="007F5058"/>
    <w:rsid w:val="007F507B"/>
    <w:rsid w:val="007F5413"/>
    <w:rsid w:val="007F579D"/>
    <w:rsid w:val="007F5C32"/>
    <w:rsid w:val="007F5EF4"/>
    <w:rsid w:val="007F5F3A"/>
    <w:rsid w:val="007F5FFA"/>
    <w:rsid w:val="007F6243"/>
    <w:rsid w:val="007F6333"/>
    <w:rsid w:val="007F64D4"/>
    <w:rsid w:val="007F678E"/>
    <w:rsid w:val="007F6AAD"/>
    <w:rsid w:val="007F6B0B"/>
    <w:rsid w:val="007F6F51"/>
    <w:rsid w:val="007F70BB"/>
    <w:rsid w:val="007F7A7E"/>
    <w:rsid w:val="007F7DD2"/>
    <w:rsid w:val="007F7FD9"/>
    <w:rsid w:val="008011C1"/>
    <w:rsid w:val="008014CF"/>
    <w:rsid w:val="008015B6"/>
    <w:rsid w:val="00802B24"/>
    <w:rsid w:val="00802E45"/>
    <w:rsid w:val="00803838"/>
    <w:rsid w:val="008038D7"/>
    <w:rsid w:val="00804353"/>
    <w:rsid w:val="008046FF"/>
    <w:rsid w:val="00804774"/>
    <w:rsid w:val="00805957"/>
    <w:rsid w:val="00805B71"/>
    <w:rsid w:val="00805D96"/>
    <w:rsid w:val="0080687A"/>
    <w:rsid w:val="00806976"/>
    <w:rsid w:val="00806E03"/>
    <w:rsid w:val="008073D2"/>
    <w:rsid w:val="00807707"/>
    <w:rsid w:val="00810114"/>
    <w:rsid w:val="00810D94"/>
    <w:rsid w:val="00810EED"/>
    <w:rsid w:val="00812E1B"/>
    <w:rsid w:val="00812FE8"/>
    <w:rsid w:val="0081321D"/>
    <w:rsid w:val="00813352"/>
    <w:rsid w:val="008138EB"/>
    <w:rsid w:val="00813C75"/>
    <w:rsid w:val="00813E08"/>
    <w:rsid w:val="0081407F"/>
    <w:rsid w:val="0081445F"/>
    <w:rsid w:val="00814460"/>
    <w:rsid w:val="008147C6"/>
    <w:rsid w:val="00814800"/>
    <w:rsid w:val="00814A10"/>
    <w:rsid w:val="00814F01"/>
    <w:rsid w:val="00816212"/>
    <w:rsid w:val="00816962"/>
    <w:rsid w:val="00816BA5"/>
    <w:rsid w:val="00817405"/>
    <w:rsid w:val="00817CED"/>
    <w:rsid w:val="00817D6F"/>
    <w:rsid w:val="008200BD"/>
    <w:rsid w:val="00820300"/>
    <w:rsid w:val="008205A9"/>
    <w:rsid w:val="00820F1C"/>
    <w:rsid w:val="008212BF"/>
    <w:rsid w:val="00822316"/>
    <w:rsid w:val="00823592"/>
    <w:rsid w:val="00823E3E"/>
    <w:rsid w:val="008240B6"/>
    <w:rsid w:val="008240C4"/>
    <w:rsid w:val="008241F2"/>
    <w:rsid w:val="0082432C"/>
    <w:rsid w:val="00825388"/>
    <w:rsid w:val="00825B7A"/>
    <w:rsid w:val="00826040"/>
    <w:rsid w:val="008262ED"/>
    <w:rsid w:val="008263E4"/>
    <w:rsid w:val="0082703B"/>
    <w:rsid w:val="00827199"/>
    <w:rsid w:val="008271A6"/>
    <w:rsid w:val="008272D4"/>
    <w:rsid w:val="0082752D"/>
    <w:rsid w:val="008275A7"/>
    <w:rsid w:val="008276B0"/>
    <w:rsid w:val="00830396"/>
    <w:rsid w:val="00830A7C"/>
    <w:rsid w:val="00831053"/>
    <w:rsid w:val="00831963"/>
    <w:rsid w:val="00831CD2"/>
    <w:rsid w:val="0083205B"/>
    <w:rsid w:val="008321BC"/>
    <w:rsid w:val="008329C1"/>
    <w:rsid w:val="00832D07"/>
    <w:rsid w:val="00832F58"/>
    <w:rsid w:val="00833563"/>
    <w:rsid w:val="008349CD"/>
    <w:rsid w:val="00835872"/>
    <w:rsid w:val="00836082"/>
    <w:rsid w:val="00836E60"/>
    <w:rsid w:val="00837049"/>
    <w:rsid w:val="00837518"/>
    <w:rsid w:val="0083757E"/>
    <w:rsid w:val="008379DD"/>
    <w:rsid w:val="00837A6D"/>
    <w:rsid w:val="0084029F"/>
    <w:rsid w:val="00840628"/>
    <w:rsid w:val="0084092B"/>
    <w:rsid w:val="00840A01"/>
    <w:rsid w:val="00840A9C"/>
    <w:rsid w:val="00840B13"/>
    <w:rsid w:val="00840B28"/>
    <w:rsid w:val="00840FAB"/>
    <w:rsid w:val="0084129D"/>
    <w:rsid w:val="00841A54"/>
    <w:rsid w:val="00841E1A"/>
    <w:rsid w:val="00842721"/>
    <w:rsid w:val="00842928"/>
    <w:rsid w:val="00842B85"/>
    <w:rsid w:val="00842C62"/>
    <w:rsid w:val="00842C76"/>
    <w:rsid w:val="0084342C"/>
    <w:rsid w:val="00843872"/>
    <w:rsid w:val="00844166"/>
    <w:rsid w:val="008441F8"/>
    <w:rsid w:val="00844655"/>
    <w:rsid w:val="0084532B"/>
    <w:rsid w:val="00845BAB"/>
    <w:rsid w:val="00845E06"/>
    <w:rsid w:val="00847F88"/>
    <w:rsid w:val="0085040C"/>
    <w:rsid w:val="008512D2"/>
    <w:rsid w:val="00851381"/>
    <w:rsid w:val="008515AF"/>
    <w:rsid w:val="008517E6"/>
    <w:rsid w:val="00851821"/>
    <w:rsid w:val="008521FD"/>
    <w:rsid w:val="00852476"/>
    <w:rsid w:val="00852E7B"/>
    <w:rsid w:val="00854366"/>
    <w:rsid w:val="008543C0"/>
    <w:rsid w:val="00854DBA"/>
    <w:rsid w:val="00855366"/>
    <w:rsid w:val="008553FD"/>
    <w:rsid w:val="00856152"/>
    <w:rsid w:val="00856192"/>
    <w:rsid w:val="00856F18"/>
    <w:rsid w:val="0085739C"/>
    <w:rsid w:val="00857C4E"/>
    <w:rsid w:val="00857F8F"/>
    <w:rsid w:val="008604B7"/>
    <w:rsid w:val="008606B1"/>
    <w:rsid w:val="008606F1"/>
    <w:rsid w:val="008607C6"/>
    <w:rsid w:val="00860804"/>
    <w:rsid w:val="00860FC7"/>
    <w:rsid w:val="00862051"/>
    <w:rsid w:val="008632BB"/>
    <w:rsid w:val="0086335B"/>
    <w:rsid w:val="00863965"/>
    <w:rsid w:val="00864297"/>
    <w:rsid w:val="00865007"/>
    <w:rsid w:val="008651DF"/>
    <w:rsid w:val="00865550"/>
    <w:rsid w:val="00865DDD"/>
    <w:rsid w:val="00865DE6"/>
    <w:rsid w:val="00866589"/>
    <w:rsid w:val="00866C3D"/>
    <w:rsid w:val="00866DB6"/>
    <w:rsid w:val="00867459"/>
    <w:rsid w:val="00867774"/>
    <w:rsid w:val="00867859"/>
    <w:rsid w:val="0086785D"/>
    <w:rsid w:val="00867C74"/>
    <w:rsid w:val="00867DF0"/>
    <w:rsid w:val="00870BF6"/>
    <w:rsid w:val="0087111A"/>
    <w:rsid w:val="00871499"/>
    <w:rsid w:val="008714E0"/>
    <w:rsid w:val="00871595"/>
    <w:rsid w:val="0087166C"/>
    <w:rsid w:val="0087190D"/>
    <w:rsid w:val="008728D6"/>
    <w:rsid w:val="0087294C"/>
    <w:rsid w:val="00873326"/>
    <w:rsid w:val="00873710"/>
    <w:rsid w:val="0087482B"/>
    <w:rsid w:val="008748DD"/>
    <w:rsid w:val="00875591"/>
    <w:rsid w:val="008757B5"/>
    <w:rsid w:val="008762F8"/>
    <w:rsid w:val="00876F46"/>
    <w:rsid w:val="0087702B"/>
    <w:rsid w:val="00877415"/>
    <w:rsid w:val="008774E2"/>
    <w:rsid w:val="00877743"/>
    <w:rsid w:val="0088052D"/>
    <w:rsid w:val="00880DA0"/>
    <w:rsid w:val="00880F0F"/>
    <w:rsid w:val="0088111C"/>
    <w:rsid w:val="00881459"/>
    <w:rsid w:val="00881637"/>
    <w:rsid w:val="00882523"/>
    <w:rsid w:val="008828AF"/>
    <w:rsid w:val="00882A38"/>
    <w:rsid w:val="00882C4E"/>
    <w:rsid w:val="00882CC6"/>
    <w:rsid w:val="0088322F"/>
    <w:rsid w:val="00883614"/>
    <w:rsid w:val="0088393E"/>
    <w:rsid w:val="008841BA"/>
    <w:rsid w:val="00884791"/>
    <w:rsid w:val="00884D14"/>
    <w:rsid w:val="00885A57"/>
    <w:rsid w:val="008867CD"/>
    <w:rsid w:val="0088685E"/>
    <w:rsid w:val="00886866"/>
    <w:rsid w:val="00886BC2"/>
    <w:rsid w:val="00890097"/>
    <w:rsid w:val="008903B8"/>
    <w:rsid w:val="008905D8"/>
    <w:rsid w:val="00890CFB"/>
    <w:rsid w:val="00892B0D"/>
    <w:rsid w:val="00892DD2"/>
    <w:rsid w:val="00893066"/>
    <w:rsid w:val="00894651"/>
    <w:rsid w:val="00894A65"/>
    <w:rsid w:val="00895D36"/>
    <w:rsid w:val="008962EB"/>
    <w:rsid w:val="00896596"/>
    <w:rsid w:val="008978BE"/>
    <w:rsid w:val="00897EC5"/>
    <w:rsid w:val="008A0B2F"/>
    <w:rsid w:val="008A13C7"/>
    <w:rsid w:val="008A1705"/>
    <w:rsid w:val="008A20F5"/>
    <w:rsid w:val="008A24AC"/>
    <w:rsid w:val="008A3B49"/>
    <w:rsid w:val="008A49E2"/>
    <w:rsid w:val="008A51D5"/>
    <w:rsid w:val="008A52C7"/>
    <w:rsid w:val="008A52F0"/>
    <w:rsid w:val="008A5492"/>
    <w:rsid w:val="008A5769"/>
    <w:rsid w:val="008A60B8"/>
    <w:rsid w:val="008A630E"/>
    <w:rsid w:val="008A6581"/>
    <w:rsid w:val="008A68F8"/>
    <w:rsid w:val="008A713B"/>
    <w:rsid w:val="008A71B1"/>
    <w:rsid w:val="008A728D"/>
    <w:rsid w:val="008A7C30"/>
    <w:rsid w:val="008B0215"/>
    <w:rsid w:val="008B03CA"/>
    <w:rsid w:val="008B0C62"/>
    <w:rsid w:val="008B11D1"/>
    <w:rsid w:val="008B1736"/>
    <w:rsid w:val="008B17CD"/>
    <w:rsid w:val="008B17E5"/>
    <w:rsid w:val="008B19D9"/>
    <w:rsid w:val="008B293F"/>
    <w:rsid w:val="008B38D1"/>
    <w:rsid w:val="008B3DC9"/>
    <w:rsid w:val="008B3F3E"/>
    <w:rsid w:val="008B4D61"/>
    <w:rsid w:val="008B4E63"/>
    <w:rsid w:val="008B4F12"/>
    <w:rsid w:val="008B51FA"/>
    <w:rsid w:val="008B569E"/>
    <w:rsid w:val="008B56EC"/>
    <w:rsid w:val="008B5C36"/>
    <w:rsid w:val="008B5E0E"/>
    <w:rsid w:val="008B6968"/>
    <w:rsid w:val="008B6F31"/>
    <w:rsid w:val="008B7638"/>
    <w:rsid w:val="008C0307"/>
    <w:rsid w:val="008C0494"/>
    <w:rsid w:val="008C1641"/>
    <w:rsid w:val="008C2143"/>
    <w:rsid w:val="008C27FB"/>
    <w:rsid w:val="008C2AA7"/>
    <w:rsid w:val="008C2BEF"/>
    <w:rsid w:val="008C2C44"/>
    <w:rsid w:val="008C35D2"/>
    <w:rsid w:val="008C4D67"/>
    <w:rsid w:val="008C5326"/>
    <w:rsid w:val="008C597A"/>
    <w:rsid w:val="008C5DF2"/>
    <w:rsid w:val="008C5FE5"/>
    <w:rsid w:val="008C619E"/>
    <w:rsid w:val="008C6353"/>
    <w:rsid w:val="008C635D"/>
    <w:rsid w:val="008C6AFC"/>
    <w:rsid w:val="008C7480"/>
    <w:rsid w:val="008C74D7"/>
    <w:rsid w:val="008C7634"/>
    <w:rsid w:val="008C7824"/>
    <w:rsid w:val="008C78BD"/>
    <w:rsid w:val="008D02E2"/>
    <w:rsid w:val="008D09F8"/>
    <w:rsid w:val="008D1BDE"/>
    <w:rsid w:val="008D234D"/>
    <w:rsid w:val="008D2999"/>
    <w:rsid w:val="008D2E58"/>
    <w:rsid w:val="008D3B06"/>
    <w:rsid w:val="008D3FF4"/>
    <w:rsid w:val="008D4A40"/>
    <w:rsid w:val="008D526A"/>
    <w:rsid w:val="008D5974"/>
    <w:rsid w:val="008D5A5A"/>
    <w:rsid w:val="008D6E38"/>
    <w:rsid w:val="008D70CE"/>
    <w:rsid w:val="008D7F1D"/>
    <w:rsid w:val="008D7FDA"/>
    <w:rsid w:val="008E051A"/>
    <w:rsid w:val="008E0B5B"/>
    <w:rsid w:val="008E21C3"/>
    <w:rsid w:val="008E2635"/>
    <w:rsid w:val="008E3941"/>
    <w:rsid w:val="008E394D"/>
    <w:rsid w:val="008E3BEC"/>
    <w:rsid w:val="008E3D55"/>
    <w:rsid w:val="008E4410"/>
    <w:rsid w:val="008E4660"/>
    <w:rsid w:val="008E49F6"/>
    <w:rsid w:val="008E5C7A"/>
    <w:rsid w:val="008E5EC1"/>
    <w:rsid w:val="008E60AC"/>
    <w:rsid w:val="008E638A"/>
    <w:rsid w:val="008E6C77"/>
    <w:rsid w:val="008E722E"/>
    <w:rsid w:val="008E72BA"/>
    <w:rsid w:val="008E7F4E"/>
    <w:rsid w:val="008F00B2"/>
    <w:rsid w:val="008F03E8"/>
    <w:rsid w:val="008F0EA0"/>
    <w:rsid w:val="008F12B8"/>
    <w:rsid w:val="008F1FAA"/>
    <w:rsid w:val="008F226F"/>
    <w:rsid w:val="008F24DE"/>
    <w:rsid w:val="008F2E1B"/>
    <w:rsid w:val="008F3EAC"/>
    <w:rsid w:val="008F42BD"/>
    <w:rsid w:val="008F4556"/>
    <w:rsid w:val="008F4925"/>
    <w:rsid w:val="008F4EF0"/>
    <w:rsid w:val="008F5158"/>
    <w:rsid w:val="008F535F"/>
    <w:rsid w:val="008F53E1"/>
    <w:rsid w:val="008F575E"/>
    <w:rsid w:val="008F5BB6"/>
    <w:rsid w:val="008F5C24"/>
    <w:rsid w:val="008F5C4C"/>
    <w:rsid w:val="008F5E37"/>
    <w:rsid w:val="008F629A"/>
    <w:rsid w:val="008F7726"/>
    <w:rsid w:val="00900346"/>
    <w:rsid w:val="00900541"/>
    <w:rsid w:val="00900572"/>
    <w:rsid w:val="0090098E"/>
    <w:rsid w:val="00900DC9"/>
    <w:rsid w:val="009017AD"/>
    <w:rsid w:val="009026D1"/>
    <w:rsid w:val="009028DC"/>
    <w:rsid w:val="00902A5D"/>
    <w:rsid w:val="00902E11"/>
    <w:rsid w:val="00903DD1"/>
    <w:rsid w:val="00903F41"/>
    <w:rsid w:val="00905111"/>
    <w:rsid w:val="00905963"/>
    <w:rsid w:val="00905966"/>
    <w:rsid w:val="00905AE8"/>
    <w:rsid w:val="00905B34"/>
    <w:rsid w:val="0090616C"/>
    <w:rsid w:val="00907917"/>
    <w:rsid w:val="00907AFA"/>
    <w:rsid w:val="0091160D"/>
    <w:rsid w:val="00911B28"/>
    <w:rsid w:val="00911F06"/>
    <w:rsid w:val="009133B9"/>
    <w:rsid w:val="00914548"/>
    <w:rsid w:val="00914C96"/>
    <w:rsid w:val="00915043"/>
    <w:rsid w:val="0091535D"/>
    <w:rsid w:val="00915368"/>
    <w:rsid w:val="0091652A"/>
    <w:rsid w:val="00916C63"/>
    <w:rsid w:val="00916DFA"/>
    <w:rsid w:val="009178E2"/>
    <w:rsid w:val="00917B58"/>
    <w:rsid w:val="00917BEC"/>
    <w:rsid w:val="00920326"/>
    <w:rsid w:val="009203F2"/>
    <w:rsid w:val="009210B5"/>
    <w:rsid w:val="00921133"/>
    <w:rsid w:val="009214C9"/>
    <w:rsid w:val="009222E1"/>
    <w:rsid w:val="009225AC"/>
    <w:rsid w:val="00922AF0"/>
    <w:rsid w:val="00923083"/>
    <w:rsid w:val="009234AB"/>
    <w:rsid w:val="00923C40"/>
    <w:rsid w:val="00923E8D"/>
    <w:rsid w:val="0092414F"/>
    <w:rsid w:val="009245F6"/>
    <w:rsid w:val="00924813"/>
    <w:rsid w:val="00925DA2"/>
    <w:rsid w:val="0092640E"/>
    <w:rsid w:val="00926816"/>
    <w:rsid w:val="00926A0E"/>
    <w:rsid w:val="00926ACB"/>
    <w:rsid w:val="00926D42"/>
    <w:rsid w:val="00927875"/>
    <w:rsid w:val="00927E8A"/>
    <w:rsid w:val="00930039"/>
    <w:rsid w:val="009307D7"/>
    <w:rsid w:val="00930CD1"/>
    <w:rsid w:val="00931074"/>
    <w:rsid w:val="009310B2"/>
    <w:rsid w:val="00931A79"/>
    <w:rsid w:val="00931A89"/>
    <w:rsid w:val="00932346"/>
    <w:rsid w:val="009326C2"/>
    <w:rsid w:val="00933A61"/>
    <w:rsid w:val="00933FA4"/>
    <w:rsid w:val="0093417A"/>
    <w:rsid w:val="0093510E"/>
    <w:rsid w:val="00935485"/>
    <w:rsid w:val="00935490"/>
    <w:rsid w:val="00935708"/>
    <w:rsid w:val="009358EF"/>
    <w:rsid w:val="0093672F"/>
    <w:rsid w:val="0093745E"/>
    <w:rsid w:val="009377CA"/>
    <w:rsid w:val="009404C1"/>
    <w:rsid w:val="009407DB"/>
    <w:rsid w:val="00940A8B"/>
    <w:rsid w:val="009412E0"/>
    <w:rsid w:val="00941432"/>
    <w:rsid w:val="009415B9"/>
    <w:rsid w:val="00942B65"/>
    <w:rsid w:val="00942D0E"/>
    <w:rsid w:val="009430C2"/>
    <w:rsid w:val="009443CB"/>
    <w:rsid w:val="00944966"/>
    <w:rsid w:val="00944B8B"/>
    <w:rsid w:val="00944DDD"/>
    <w:rsid w:val="00944E41"/>
    <w:rsid w:val="009455ED"/>
    <w:rsid w:val="009469E2"/>
    <w:rsid w:val="00946FDA"/>
    <w:rsid w:val="009478B0"/>
    <w:rsid w:val="009479BD"/>
    <w:rsid w:val="00950087"/>
    <w:rsid w:val="00950C0E"/>
    <w:rsid w:val="009510D7"/>
    <w:rsid w:val="00951875"/>
    <w:rsid w:val="009518C2"/>
    <w:rsid w:val="00951935"/>
    <w:rsid w:val="0095248C"/>
    <w:rsid w:val="0095379B"/>
    <w:rsid w:val="00953820"/>
    <w:rsid w:val="00953E2E"/>
    <w:rsid w:val="00953E41"/>
    <w:rsid w:val="0095411B"/>
    <w:rsid w:val="009541EF"/>
    <w:rsid w:val="00954F20"/>
    <w:rsid w:val="00955749"/>
    <w:rsid w:val="00955948"/>
    <w:rsid w:val="0095625A"/>
    <w:rsid w:val="00956586"/>
    <w:rsid w:val="009565B6"/>
    <w:rsid w:val="00956DDA"/>
    <w:rsid w:val="00960C3D"/>
    <w:rsid w:val="00961254"/>
    <w:rsid w:val="00961552"/>
    <w:rsid w:val="00961B50"/>
    <w:rsid w:val="009623D9"/>
    <w:rsid w:val="009629DD"/>
    <w:rsid w:val="009635B2"/>
    <w:rsid w:val="00963625"/>
    <w:rsid w:val="00963ADF"/>
    <w:rsid w:val="009640CA"/>
    <w:rsid w:val="00964331"/>
    <w:rsid w:val="00965307"/>
    <w:rsid w:val="00965FA0"/>
    <w:rsid w:val="00966284"/>
    <w:rsid w:val="00966292"/>
    <w:rsid w:val="00966CFC"/>
    <w:rsid w:val="00966D2F"/>
    <w:rsid w:val="009677F4"/>
    <w:rsid w:val="00967886"/>
    <w:rsid w:val="00967B2A"/>
    <w:rsid w:val="009706E1"/>
    <w:rsid w:val="009708F2"/>
    <w:rsid w:val="00970AC5"/>
    <w:rsid w:val="009716A0"/>
    <w:rsid w:val="00971AB3"/>
    <w:rsid w:val="00973014"/>
    <w:rsid w:val="009731C9"/>
    <w:rsid w:val="0097356B"/>
    <w:rsid w:val="009739FC"/>
    <w:rsid w:val="00974502"/>
    <w:rsid w:val="009749AC"/>
    <w:rsid w:val="00974A43"/>
    <w:rsid w:val="009757BA"/>
    <w:rsid w:val="00976B27"/>
    <w:rsid w:val="00976DDE"/>
    <w:rsid w:val="00977E4E"/>
    <w:rsid w:val="009806CA"/>
    <w:rsid w:val="00980A8E"/>
    <w:rsid w:val="00980EAD"/>
    <w:rsid w:val="00980F74"/>
    <w:rsid w:val="009812AC"/>
    <w:rsid w:val="00981A5C"/>
    <w:rsid w:val="00981B8A"/>
    <w:rsid w:val="0098276A"/>
    <w:rsid w:val="00982A86"/>
    <w:rsid w:val="009837DE"/>
    <w:rsid w:val="009838BB"/>
    <w:rsid w:val="00983CF8"/>
    <w:rsid w:val="00983E68"/>
    <w:rsid w:val="0098410B"/>
    <w:rsid w:val="0098448E"/>
    <w:rsid w:val="00984D37"/>
    <w:rsid w:val="00985170"/>
    <w:rsid w:val="00985734"/>
    <w:rsid w:val="009859AE"/>
    <w:rsid w:val="00985FBF"/>
    <w:rsid w:val="009862F0"/>
    <w:rsid w:val="00986A63"/>
    <w:rsid w:val="00986F3A"/>
    <w:rsid w:val="0098701D"/>
    <w:rsid w:val="0098714D"/>
    <w:rsid w:val="00987989"/>
    <w:rsid w:val="00990F6B"/>
    <w:rsid w:val="0099106F"/>
    <w:rsid w:val="00993CF9"/>
    <w:rsid w:val="009940F8"/>
    <w:rsid w:val="00994145"/>
    <w:rsid w:val="00994495"/>
    <w:rsid w:val="00994921"/>
    <w:rsid w:val="00994D38"/>
    <w:rsid w:val="009951D3"/>
    <w:rsid w:val="00995200"/>
    <w:rsid w:val="009953B5"/>
    <w:rsid w:val="009955B8"/>
    <w:rsid w:val="00995ABE"/>
    <w:rsid w:val="0099609F"/>
    <w:rsid w:val="0099682E"/>
    <w:rsid w:val="00997075"/>
    <w:rsid w:val="009A04E2"/>
    <w:rsid w:val="009A075F"/>
    <w:rsid w:val="009A0C16"/>
    <w:rsid w:val="009A1EEB"/>
    <w:rsid w:val="009A2189"/>
    <w:rsid w:val="009A236B"/>
    <w:rsid w:val="009A2985"/>
    <w:rsid w:val="009A33E3"/>
    <w:rsid w:val="009A4191"/>
    <w:rsid w:val="009A45F5"/>
    <w:rsid w:val="009A4E8C"/>
    <w:rsid w:val="009A5055"/>
    <w:rsid w:val="009A5211"/>
    <w:rsid w:val="009A5C9B"/>
    <w:rsid w:val="009A5E34"/>
    <w:rsid w:val="009A64BD"/>
    <w:rsid w:val="009A6A2E"/>
    <w:rsid w:val="009A7086"/>
    <w:rsid w:val="009A7BB9"/>
    <w:rsid w:val="009B04CF"/>
    <w:rsid w:val="009B0B44"/>
    <w:rsid w:val="009B0C2A"/>
    <w:rsid w:val="009B1411"/>
    <w:rsid w:val="009B1552"/>
    <w:rsid w:val="009B2DCD"/>
    <w:rsid w:val="009B380A"/>
    <w:rsid w:val="009B450A"/>
    <w:rsid w:val="009B47F1"/>
    <w:rsid w:val="009B4832"/>
    <w:rsid w:val="009B4F73"/>
    <w:rsid w:val="009B507D"/>
    <w:rsid w:val="009B52E0"/>
    <w:rsid w:val="009B5464"/>
    <w:rsid w:val="009B5A76"/>
    <w:rsid w:val="009B6AF0"/>
    <w:rsid w:val="009B6E96"/>
    <w:rsid w:val="009B7772"/>
    <w:rsid w:val="009B7A24"/>
    <w:rsid w:val="009C11FF"/>
    <w:rsid w:val="009C1289"/>
    <w:rsid w:val="009C1A5E"/>
    <w:rsid w:val="009C292F"/>
    <w:rsid w:val="009C2985"/>
    <w:rsid w:val="009C3954"/>
    <w:rsid w:val="009C3D2C"/>
    <w:rsid w:val="009C4384"/>
    <w:rsid w:val="009C44EA"/>
    <w:rsid w:val="009C4566"/>
    <w:rsid w:val="009C4AC8"/>
    <w:rsid w:val="009C4DD5"/>
    <w:rsid w:val="009C5023"/>
    <w:rsid w:val="009C5C54"/>
    <w:rsid w:val="009C620B"/>
    <w:rsid w:val="009C6FD8"/>
    <w:rsid w:val="009C72B7"/>
    <w:rsid w:val="009C77AE"/>
    <w:rsid w:val="009C7BDD"/>
    <w:rsid w:val="009D00D5"/>
    <w:rsid w:val="009D0329"/>
    <w:rsid w:val="009D0931"/>
    <w:rsid w:val="009D0E10"/>
    <w:rsid w:val="009D0E20"/>
    <w:rsid w:val="009D27AC"/>
    <w:rsid w:val="009D2883"/>
    <w:rsid w:val="009D33A3"/>
    <w:rsid w:val="009D36A4"/>
    <w:rsid w:val="009D3804"/>
    <w:rsid w:val="009D5423"/>
    <w:rsid w:val="009D5899"/>
    <w:rsid w:val="009D5C98"/>
    <w:rsid w:val="009D6054"/>
    <w:rsid w:val="009D6A70"/>
    <w:rsid w:val="009D7D07"/>
    <w:rsid w:val="009E058A"/>
    <w:rsid w:val="009E058D"/>
    <w:rsid w:val="009E0AC3"/>
    <w:rsid w:val="009E15AC"/>
    <w:rsid w:val="009E162B"/>
    <w:rsid w:val="009E2A5C"/>
    <w:rsid w:val="009E3161"/>
    <w:rsid w:val="009E383B"/>
    <w:rsid w:val="009E3E92"/>
    <w:rsid w:val="009E4213"/>
    <w:rsid w:val="009E4511"/>
    <w:rsid w:val="009E4AE5"/>
    <w:rsid w:val="009E4FDA"/>
    <w:rsid w:val="009E58E8"/>
    <w:rsid w:val="009E5F20"/>
    <w:rsid w:val="009E609A"/>
    <w:rsid w:val="009E633D"/>
    <w:rsid w:val="009E66AE"/>
    <w:rsid w:val="009E6862"/>
    <w:rsid w:val="009E6D97"/>
    <w:rsid w:val="009F008B"/>
    <w:rsid w:val="009F0781"/>
    <w:rsid w:val="009F0824"/>
    <w:rsid w:val="009F13FC"/>
    <w:rsid w:val="009F1542"/>
    <w:rsid w:val="009F1BDB"/>
    <w:rsid w:val="009F23F6"/>
    <w:rsid w:val="009F2B9F"/>
    <w:rsid w:val="009F306D"/>
    <w:rsid w:val="009F33B8"/>
    <w:rsid w:val="009F3FD5"/>
    <w:rsid w:val="009F4315"/>
    <w:rsid w:val="009F4368"/>
    <w:rsid w:val="009F44A2"/>
    <w:rsid w:val="009F4BFF"/>
    <w:rsid w:val="009F512D"/>
    <w:rsid w:val="009F642E"/>
    <w:rsid w:val="009F66AC"/>
    <w:rsid w:val="009F6772"/>
    <w:rsid w:val="009F67CD"/>
    <w:rsid w:val="009F6A29"/>
    <w:rsid w:val="009F7080"/>
    <w:rsid w:val="009F758A"/>
    <w:rsid w:val="00A00396"/>
    <w:rsid w:val="00A00556"/>
    <w:rsid w:val="00A008E6"/>
    <w:rsid w:val="00A012D4"/>
    <w:rsid w:val="00A0135D"/>
    <w:rsid w:val="00A014AE"/>
    <w:rsid w:val="00A014DA"/>
    <w:rsid w:val="00A02BA5"/>
    <w:rsid w:val="00A035AE"/>
    <w:rsid w:val="00A03869"/>
    <w:rsid w:val="00A0431A"/>
    <w:rsid w:val="00A0437B"/>
    <w:rsid w:val="00A04B89"/>
    <w:rsid w:val="00A05085"/>
    <w:rsid w:val="00A05E13"/>
    <w:rsid w:val="00A05FB5"/>
    <w:rsid w:val="00A061BB"/>
    <w:rsid w:val="00A067C1"/>
    <w:rsid w:val="00A069F1"/>
    <w:rsid w:val="00A0705F"/>
    <w:rsid w:val="00A07494"/>
    <w:rsid w:val="00A075ED"/>
    <w:rsid w:val="00A07D63"/>
    <w:rsid w:val="00A11244"/>
    <w:rsid w:val="00A118F0"/>
    <w:rsid w:val="00A11E2B"/>
    <w:rsid w:val="00A12567"/>
    <w:rsid w:val="00A1266C"/>
    <w:rsid w:val="00A126B9"/>
    <w:rsid w:val="00A12918"/>
    <w:rsid w:val="00A132BB"/>
    <w:rsid w:val="00A1345F"/>
    <w:rsid w:val="00A1396A"/>
    <w:rsid w:val="00A13D90"/>
    <w:rsid w:val="00A13E0F"/>
    <w:rsid w:val="00A14B57"/>
    <w:rsid w:val="00A150AB"/>
    <w:rsid w:val="00A159CB"/>
    <w:rsid w:val="00A16558"/>
    <w:rsid w:val="00A165C5"/>
    <w:rsid w:val="00A1776E"/>
    <w:rsid w:val="00A17AB4"/>
    <w:rsid w:val="00A17FD9"/>
    <w:rsid w:val="00A20CC7"/>
    <w:rsid w:val="00A22048"/>
    <w:rsid w:val="00A22F3B"/>
    <w:rsid w:val="00A23903"/>
    <w:rsid w:val="00A23D26"/>
    <w:rsid w:val="00A2406F"/>
    <w:rsid w:val="00A2504A"/>
    <w:rsid w:val="00A25734"/>
    <w:rsid w:val="00A259C1"/>
    <w:rsid w:val="00A26375"/>
    <w:rsid w:val="00A263A8"/>
    <w:rsid w:val="00A26BC1"/>
    <w:rsid w:val="00A27176"/>
    <w:rsid w:val="00A3039C"/>
    <w:rsid w:val="00A309E2"/>
    <w:rsid w:val="00A30F5C"/>
    <w:rsid w:val="00A310AE"/>
    <w:rsid w:val="00A31645"/>
    <w:rsid w:val="00A31A8C"/>
    <w:rsid w:val="00A3279A"/>
    <w:rsid w:val="00A33A94"/>
    <w:rsid w:val="00A347FC"/>
    <w:rsid w:val="00A35F68"/>
    <w:rsid w:val="00A36B7B"/>
    <w:rsid w:val="00A37010"/>
    <w:rsid w:val="00A37634"/>
    <w:rsid w:val="00A40068"/>
    <w:rsid w:val="00A40315"/>
    <w:rsid w:val="00A40418"/>
    <w:rsid w:val="00A40920"/>
    <w:rsid w:val="00A4178A"/>
    <w:rsid w:val="00A41A56"/>
    <w:rsid w:val="00A41F2A"/>
    <w:rsid w:val="00A421F9"/>
    <w:rsid w:val="00A424D9"/>
    <w:rsid w:val="00A42F09"/>
    <w:rsid w:val="00A4333C"/>
    <w:rsid w:val="00A43A15"/>
    <w:rsid w:val="00A43C39"/>
    <w:rsid w:val="00A43DB6"/>
    <w:rsid w:val="00A43F8A"/>
    <w:rsid w:val="00A44250"/>
    <w:rsid w:val="00A442CA"/>
    <w:rsid w:val="00A4472F"/>
    <w:rsid w:val="00A44969"/>
    <w:rsid w:val="00A44D20"/>
    <w:rsid w:val="00A45C69"/>
    <w:rsid w:val="00A45FE7"/>
    <w:rsid w:val="00A46D43"/>
    <w:rsid w:val="00A47E9E"/>
    <w:rsid w:val="00A501A3"/>
    <w:rsid w:val="00A50D6E"/>
    <w:rsid w:val="00A50FD3"/>
    <w:rsid w:val="00A51772"/>
    <w:rsid w:val="00A51A9F"/>
    <w:rsid w:val="00A52B7E"/>
    <w:rsid w:val="00A53607"/>
    <w:rsid w:val="00A5372E"/>
    <w:rsid w:val="00A53D05"/>
    <w:rsid w:val="00A53F16"/>
    <w:rsid w:val="00A53F9E"/>
    <w:rsid w:val="00A54116"/>
    <w:rsid w:val="00A5463B"/>
    <w:rsid w:val="00A548C7"/>
    <w:rsid w:val="00A54A33"/>
    <w:rsid w:val="00A54DC9"/>
    <w:rsid w:val="00A55407"/>
    <w:rsid w:val="00A555EB"/>
    <w:rsid w:val="00A56435"/>
    <w:rsid w:val="00A567C0"/>
    <w:rsid w:val="00A56C77"/>
    <w:rsid w:val="00A56E7E"/>
    <w:rsid w:val="00A57514"/>
    <w:rsid w:val="00A57BF4"/>
    <w:rsid w:val="00A61310"/>
    <w:rsid w:val="00A6209A"/>
    <w:rsid w:val="00A620B5"/>
    <w:rsid w:val="00A624D1"/>
    <w:rsid w:val="00A62572"/>
    <w:rsid w:val="00A6331D"/>
    <w:rsid w:val="00A635FB"/>
    <w:rsid w:val="00A6365B"/>
    <w:rsid w:val="00A64791"/>
    <w:rsid w:val="00A64991"/>
    <w:rsid w:val="00A64AD6"/>
    <w:rsid w:val="00A658F1"/>
    <w:rsid w:val="00A65974"/>
    <w:rsid w:val="00A65BF5"/>
    <w:rsid w:val="00A6615E"/>
    <w:rsid w:val="00A661C9"/>
    <w:rsid w:val="00A66AA9"/>
    <w:rsid w:val="00A66BAB"/>
    <w:rsid w:val="00A66EE7"/>
    <w:rsid w:val="00A679D0"/>
    <w:rsid w:val="00A70021"/>
    <w:rsid w:val="00A7005D"/>
    <w:rsid w:val="00A7067D"/>
    <w:rsid w:val="00A70A29"/>
    <w:rsid w:val="00A70E64"/>
    <w:rsid w:val="00A72187"/>
    <w:rsid w:val="00A72464"/>
    <w:rsid w:val="00A724A7"/>
    <w:rsid w:val="00A72C65"/>
    <w:rsid w:val="00A72DBD"/>
    <w:rsid w:val="00A73742"/>
    <w:rsid w:val="00A73949"/>
    <w:rsid w:val="00A7436B"/>
    <w:rsid w:val="00A744F3"/>
    <w:rsid w:val="00A74866"/>
    <w:rsid w:val="00A74A23"/>
    <w:rsid w:val="00A75558"/>
    <w:rsid w:val="00A75C04"/>
    <w:rsid w:val="00A768B9"/>
    <w:rsid w:val="00A76971"/>
    <w:rsid w:val="00A774C0"/>
    <w:rsid w:val="00A77CBF"/>
    <w:rsid w:val="00A77E3E"/>
    <w:rsid w:val="00A8023E"/>
    <w:rsid w:val="00A804CF"/>
    <w:rsid w:val="00A80724"/>
    <w:rsid w:val="00A815C0"/>
    <w:rsid w:val="00A81940"/>
    <w:rsid w:val="00A81EA2"/>
    <w:rsid w:val="00A82957"/>
    <w:rsid w:val="00A82BD8"/>
    <w:rsid w:val="00A82E88"/>
    <w:rsid w:val="00A834DC"/>
    <w:rsid w:val="00A83A20"/>
    <w:rsid w:val="00A83E2C"/>
    <w:rsid w:val="00A83FF6"/>
    <w:rsid w:val="00A84441"/>
    <w:rsid w:val="00A849CE"/>
    <w:rsid w:val="00A8544D"/>
    <w:rsid w:val="00A858EF"/>
    <w:rsid w:val="00A8597A"/>
    <w:rsid w:val="00A86177"/>
    <w:rsid w:val="00A86B6B"/>
    <w:rsid w:val="00A86D81"/>
    <w:rsid w:val="00A872A9"/>
    <w:rsid w:val="00A873E7"/>
    <w:rsid w:val="00A87E77"/>
    <w:rsid w:val="00A900C8"/>
    <w:rsid w:val="00A91B44"/>
    <w:rsid w:val="00A91EBA"/>
    <w:rsid w:val="00A92108"/>
    <w:rsid w:val="00A92198"/>
    <w:rsid w:val="00A927CA"/>
    <w:rsid w:val="00A92FF3"/>
    <w:rsid w:val="00A93232"/>
    <w:rsid w:val="00A933B7"/>
    <w:rsid w:val="00A93B1E"/>
    <w:rsid w:val="00A93E05"/>
    <w:rsid w:val="00A94A4D"/>
    <w:rsid w:val="00A94A87"/>
    <w:rsid w:val="00A94D99"/>
    <w:rsid w:val="00A94EA5"/>
    <w:rsid w:val="00A9650F"/>
    <w:rsid w:val="00A96CE7"/>
    <w:rsid w:val="00A97143"/>
    <w:rsid w:val="00AA020B"/>
    <w:rsid w:val="00AA138C"/>
    <w:rsid w:val="00AA1669"/>
    <w:rsid w:val="00AA1DBE"/>
    <w:rsid w:val="00AA2372"/>
    <w:rsid w:val="00AA23C3"/>
    <w:rsid w:val="00AA2581"/>
    <w:rsid w:val="00AA32DB"/>
    <w:rsid w:val="00AA34B5"/>
    <w:rsid w:val="00AA3867"/>
    <w:rsid w:val="00AA38DF"/>
    <w:rsid w:val="00AA4A03"/>
    <w:rsid w:val="00AA654A"/>
    <w:rsid w:val="00AA6856"/>
    <w:rsid w:val="00AA6876"/>
    <w:rsid w:val="00AA6A3A"/>
    <w:rsid w:val="00AA6CA5"/>
    <w:rsid w:val="00AA788D"/>
    <w:rsid w:val="00AA79D3"/>
    <w:rsid w:val="00AA7D1D"/>
    <w:rsid w:val="00AB0514"/>
    <w:rsid w:val="00AB0740"/>
    <w:rsid w:val="00AB07D8"/>
    <w:rsid w:val="00AB092D"/>
    <w:rsid w:val="00AB0E26"/>
    <w:rsid w:val="00AB1309"/>
    <w:rsid w:val="00AB169F"/>
    <w:rsid w:val="00AB1A33"/>
    <w:rsid w:val="00AB1B1E"/>
    <w:rsid w:val="00AB1B71"/>
    <w:rsid w:val="00AB30A9"/>
    <w:rsid w:val="00AB32A6"/>
    <w:rsid w:val="00AB4C96"/>
    <w:rsid w:val="00AB518B"/>
    <w:rsid w:val="00AB5E4C"/>
    <w:rsid w:val="00AB6D1D"/>
    <w:rsid w:val="00AB6F05"/>
    <w:rsid w:val="00AB70F7"/>
    <w:rsid w:val="00AB7430"/>
    <w:rsid w:val="00AB7BF9"/>
    <w:rsid w:val="00AB7E53"/>
    <w:rsid w:val="00AC04CB"/>
    <w:rsid w:val="00AC1F30"/>
    <w:rsid w:val="00AC2738"/>
    <w:rsid w:val="00AC3645"/>
    <w:rsid w:val="00AC3ADE"/>
    <w:rsid w:val="00AC4074"/>
    <w:rsid w:val="00AC47FE"/>
    <w:rsid w:val="00AC4939"/>
    <w:rsid w:val="00AC51C7"/>
    <w:rsid w:val="00AC5527"/>
    <w:rsid w:val="00AC5CA9"/>
    <w:rsid w:val="00AC5ED9"/>
    <w:rsid w:val="00AC6389"/>
    <w:rsid w:val="00AC71A9"/>
    <w:rsid w:val="00AC787F"/>
    <w:rsid w:val="00AC7F30"/>
    <w:rsid w:val="00AD0661"/>
    <w:rsid w:val="00AD07E4"/>
    <w:rsid w:val="00AD0A99"/>
    <w:rsid w:val="00AD1818"/>
    <w:rsid w:val="00AD198B"/>
    <w:rsid w:val="00AD1AEB"/>
    <w:rsid w:val="00AD1D03"/>
    <w:rsid w:val="00AD2487"/>
    <w:rsid w:val="00AD2FDA"/>
    <w:rsid w:val="00AD320F"/>
    <w:rsid w:val="00AD3AE0"/>
    <w:rsid w:val="00AD4200"/>
    <w:rsid w:val="00AD467D"/>
    <w:rsid w:val="00AD469F"/>
    <w:rsid w:val="00AD497D"/>
    <w:rsid w:val="00AD49BE"/>
    <w:rsid w:val="00AD5FA6"/>
    <w:rsid w:val="00AD62C7"/>
    <w:rsid w:val="00AD62E1"/>
    <w:rsid w:val="00AD6B60"/>
    <w:rsid w:val="00AD768D"/>
    <w:rsid w:val="00AD780D"/>
    <w:rsid w:val="00AE00D8"/>
    <w:rsid w:val="00AE0341"/>
    <w:rsid w:val="00AE0E25"/>
    <w:rsid w:val="00AE1017"/>
    <w:rsid w:val="00AE1213"/>
    <w:rsid w:val="00AE1234"/>
    <w:rsid w:val="00AE1DB8"/>
    <w:rsid w:val="00AE24A6"/>
    <w:rsid w:val="00AE2BC0"/>
    <w:rsid w:val="00AE2D64"/>
    <w:rsid w:val="00AE39AF"/>
    <w:rsid w:val="00AE3FCD"/>
    <w:rsid w:val="00AE4140"/>
    <w:rsid w:val="00AE4405"/>
    <w:rsid w:val="00AE449F"/>
    <w:rsid w:val="00AE44F8"/>
    <w:rsid w:val="00AE4589"/>
    <w:rsid w:val="00AE4D57"/>
    <w:rsid w:val="00AE50D2"/>
    <w:rsid w:val="00AE5781"/>
    <w:rsid w:val="00AE5C02"/>
    <w:rsid w:val="00AE5C40"/>
    <w:rsid w:val="00AE5E00"/>
    <w:rsid w:val="00AE6270"/>
    <w:rsid w:val="00AE64AF"/>
    <w:rsid w:val="00AE6ECC"/>
    <w:rsid w:val="00AE7540"/>
    <w:rsid w:val="00AE7561"/>
    <w:rsid w:val="00AE7FE0"/>
    <w:rsid w:val="00AF04EB"/>
    <w:rsid w:val="00AF07C4"/>
    <w:rsid w:val="00AF124A"/>
    <w:rsid w:val="00AF1427"/>
    <w:rsid w:val="00AF1C30"/>
    <w:rsid w:val="00AF1E1C"/>
    <w:rsid w:val="00AF20AD"/>
    <w:rsid w:val="00AF2472"/>
    <w:rsid w:val="00AF26E0"/>
    <w:rsid w:val="00AF2A1B"/>
    <w:rsid w:val="00AF2ADA"/>
    <w:rsid w:val="00AF31B2"/>
    <w:rsid w:val="00AF37AD"/>
    <w:rsid w:val="00AF40A3"/>
    <w:rsid w:val="00AF4180"/>
    <w:rsid w:val="00AF4AB5"/>
    <w:rsid w:val="00AF51FF"/>
    <w:rsid w:val="00AF5D3A"/>
    <w:rsid w:val="00AF635D"/>
    <w:rsid w:val="00AF6795"/>
    <w:rsid w:val="00AF7247"/>
    <w:rsid w:val="00AF74A2"/>
    <w:rsid w:val="00AF7FAC"/>
    <w:rsid w:val="00B00541"/>
    <w:rsid w:val="00B005AE"/>
    <w:rsid w:val="00B007C8"/>
    <w:rsid w:val="00B00FC8"/>
    <w:rsid w:val="00B013FA"/>
    <w:rsid w:val="00B0147E"/>
    <w:rsid w:val="00B01604"/>
    <w:rsid w:val="00B0160E"/>
    <w:rsid w:val="00B01990"/>
    <w:rsid w:val="00B01B4D"/>
    <w:rsid w:val="00B01FE9"/>
    <w:rsid w:val="00B02622"/>
    <w:rsid w:val="00B03350"/>
    <w:rsid w:val="00B0335F"/>
    <w:rsid w:val="00B0410B"/>
    <w:rsid w:val="00B04927"/>
    <w:rsid w:val="00B04978"/>
    <w:rsid w:val="00B04D1E"/>
    <w:rsid w:val="00B04F3E"/>
    <w:rsid w:val="00B061EF"/>
    <w:rsid w:val="00B066FA"/>
    <w:rsid w:val="00B06B7C"/>
    <w:rsid w:val="00B07690"/>
    <w:rsid w:val="00B07764"/>
    <w:rsid w:val="00B0785E"/>
    <w:rsid w:val="00B10641"/>
    <w:rsid w:val="00B109D6"/>
    <w:rsid w:val="00B10A87"/>
    <w:rsid w:val="00B10FE8"/>
    <w:rsid w:val="00B111FB"/>
    <w:rsid w:val="00B11473"/>
    <w:rsid w:val="00B115EC"/>
    <w:rsid w:val="00B11D28"/>
    <w:rsid w:val="00B11EB4"/>
    <w:rsid w:val="00B127D0"/>
    <w:rsid w:val="00B12C06"/>
    <w:rsid w:val="00B13A0D"/>
    <w:rsid w:val="00B1459C"/>
    <w:rsid w:val="00B14699"/>
    <w:rsid w:val="00B1469B"/>
    <w:rsid w:val="00B16404"/>
    <w:rsid w:val="00B1682A"/>
    <w:rsid w:val="00B1692A"/>
    <w:rsid w:val="00B16D68"/>
    <w:rsid w:val="00B1757F"/>
    <w:rsid w:val="00B177B7"/>
    <w:rsid w:val="00B20401"/>
    <w:rsid w:val="00B20A19"/>
    <w:rsid w:val="00B215C3"/>
    <w:rsid w:val="00B216B3"/>
    <w:rsid w:val="00B21791"/>
    <w:rsid w:val="00B21A97"/>
    <w:rsid w:val="00B21F38"/>
    <w:rsid w:val="00B222E8"/>
    <w:rsid w:val="00B23C1E"/>
    <w:rsid w:val="00B23E7F"/>
    <w:rsid w:val="00B242FA"/>
    <w:rsid w:val="00B253EC"/>
    <w:rsid w:val="00B25EEA"/>
    <w:rsid w:val="00B25FD1"/>
    <w:rsid w:val="00B263E4"/>
    <w:rsid w:val="00B267AE"/>
    <w:rsid w:val="00B26A6C"/>
    <w:rsid w:val="00B26D38"/>
    <w:rsid w:val="00B26F70"/>
    <w:rsid w:val="00B2704E"/>
    <w:rsid w:val="00B27273"/>
    <w:rsid w:val="00B27B6A"/>
    <w:rsid w:val="00B3002A"/>
    <w:rsid w:val="00B30142"/>
    <w:rsid w:val="00B30191"/>
    <w:rsid w:val="00B304CD"/>
    <w:rsid w:val="00B307FE"/>
    <w:rsid w:val="00B30B13"/>
    <w:rsid w:val="00B30F00"/>
    <w:rsid w:val="00B3241F"/>
    <w:rsid w:val="00B32605"/>
    <w:rsid w:val="00B32ADD"/>
    <w:rsid w:val="00B33DDE"/>
    <w:rsid w:val="00B34456"/>
    <w:rsid w:val="00B34AD0"/>
    <w:rsid w:val="00B3529C"/>
    <w:rsid w:val="00B369F0"/>
    <w:rsid w:val="00B36C06"/>
    <w:rsid w:val="00B371C5"/>
    <w:rsid w:val="00B375A4"/>
    <w:rsid w:val="00B40371"/>
    <w:rsid w:val="00B4054D"/>
    <w:rsid w:val="00B405F5"/>
    <w:rsid w:val="00B40AD4"/>
    <w:rsid w:val="00B41E66"/>
    <w:rsid w:val="00B42CC6"/>
    <w:rsid w:val="00B42D43"/>
    <w:rsid w:val="00B43386"/>
    <w:rsid w:val="00B43747"/>
    <w:rsid w:val="00B43962"/>
    <w:rsid w:val="00B43C3D"/>
    <w:rsid w:val="00B4439D"/>
    <w:rsid w:val="00B44954"/>
    <w:rsid w:val="00B44A81"/>
    <w:rsid w:val="00B44D49"/>
    <w:rsid w:val="00B463A9"/>
    <w:rsid w:val="00B46718"/>
    <w:rsid w:val="00B467D0"/>
    <w:rsid w:val="00B47492"/>
    <w:rsid w:val="00B47D11"/>
    <w:rsid w:val="00B50498"/>
    <w:rsid w:val="00B5084B"/>
    <w:rsid w:val="00B50F1F"/>
    <w:rsid w:val="00B50F77"/>
    <w:rsid w:val="00B51331"/>
    <w:rsid w:val="00B517BB"/>
    <w:rsid w:val="00B51916"/>
    <w:rsid w:val="00B51F05"/>
    <w:rsid w:val="00B51FDF"/>
    <w:rsid w:val="00B52220"/>
    <w:rsid w:val="00B528B9"/>
    <w:rsid w:val="00B52A28"/>
    <w:rsid w:val="00B530A2"/>
    <w:rsid w:val="00B533DF"/>
    <w:rsid w:val="00B53568"/>
    <w:rsid w:val="00B53664"/>
    <w:rsid w:val="00B53709"/>
    <w:rsid w:val="00B53E8E"/>
    <w:rsid w:val="00B54753"/>
    <w:rsid w:val="00B54E91"/>
    <w:rsid w:val="00B55214"/>
    <w:rsid w:val="00B554BB"/>
    <w:rsid w:val="00B55591"/>
    <w:rsid w:val="00B5561E"/>
    <w:rsid w:val="00B56545"/>
    <w:rsid w:val="00B56611"/>
    <w:rsid w:val="00B56CDF"/>
    <w:rsid w:val="00B56DD4"/>
    <w:rsid w:val="00B56EBA"/>
    <w:rsid w:val="00B57289"/>
    <w:rsid w:val="00B57360"/>
    <w:rsid w:val="00B57D04"/>
    <w:rsid w:val="00B57FE8"/>
    <w:rsid w:val="00B6034A"/>
    <w:rsid w:val="00B6045A"/>
    <w:rsid w:val="00B6103C"/>
    <w:rsid w:val="00B61C7A"/>
    <w:rsid w:val="00B61CDD"/>
    <w:rsid w:val="00B62070"/>
    <w:rsid w:val="00B62AAC"/>
    <w:rsid w:val="00B62D0A"/>
    <w:rsid w:val="00B6372D"/>
    <w:rsid w:val="00B6394F"/>
    <w:rsid w:val="00B63C6E"/>
    <w:rsid w:val="00B64329"/>
    <w:rsid w:val="00B64FB6"/>
    <w:rsid w:val="00B65675"/>
    <w:rsid w:val="00B658E3"/>
    <w:rsid w:val="00B65AD3"/>
    <w:rsid w:val="00B65B64"/>
    <w:rsid w:val="00B65B96"/>
    <w:rsid w:val="00B65C7E"/>
    <w:rsid w:val="00B66138"/>
    <w:rsid w:val="00B662EF"/>
    <w:rsid w:val="00B666C3"/>
    <w:rsid w:val="00B67291"/>
    <w:rsid w:val="00B677BA"/>
    <w:rsid w:val="00B7061B"/>
    <w:rsid w:val="00B70D9F"/>
    <w:rsid w:val="00B70EA5"/>
    <w:rsid w:val="00B71A52"/>
    <w:rsid w:val="00B71F3E"/>
    <w:rsid w:val="00B72327"/>
    <w:rsid w:val="00B72ED1"/>
    <w:rsid w:val="00B737EC"/>
    <w:rsid w:val="00B74CAD"/>
    <w:rsid w:val="00B7504E"/>
    <w:rsid w:val="00B756DF"/>
    <w:rsid w:val="00B759A8"/>
    <w:rsid w:val="00B76578"/>
    <w:rsid w:val="00B7666B"/>
    <w:rsid w:val="00B7672F"/>
    <w:rsid w:val="00B77367"/>
    <w:rsid w:val="00B774BC"/>
    <w:rsid w:val="00B7788E"/>
    <w:rsid w:val="00B77FA5"/>
    <w:rsid w:val="00B80D25"/>
    <w:rsid w:val="00B80F48"/>
    <w:rsid w:val="00B8108E"/>
    <w:rsid w:val="00B81562"/>
    <w:rsid w:val="00B81E4B"/>
    <w:rsid w:val="00B82AC4"/>
    <w:rsid w:val="00B82FEA"/>
    <w:rsid w:val="00B833E1"/>
    <w:rsid w:val="00B83702"/>
    <w:rsid w:val="00B838B8"/>
    <w:rsid w:val="00B83BC8"/>
    <w:rsid w:val="00B84224"/>
    <w:rsid w:val="00B845C2"/>
    <w:rsid w:val="00B84932"/>
    <w:rsid w:val="00B8529C"/>
    <w:rsid w:val="00B85735"/>
    <w:rsid w:val="00B85854"/>
    <w:rsid w:val="00B85AD9"/>
    <w:rsid w:val="00B860DA"/>
    <w:rsid w:val="00B86186"/>
    <w:rsid w:val="00B863A7"/>
    <w:rsid w:val="00B86F37"/>
    <w:rsid w:val="00B874E1"/>
    <w:rsid w:val="00B8791C"/>
    <w:rsid w:val="00B87958"/>
    <w:rsid w:val="00B87D4C"/>
    <w:rsid w:val="00B9042D"/>
    <w:rsid w:val="00B904C3"/>
    <w:rsid w:val="00B905F7"/>
    <w:rsid w:val="00B90DA0"/>
    <w:rsid w:val="00B9107C"/>
    <w:rsid w:val="00B9109B"/>
    <w:rsid w:val="00B91526"/>
    <w:rsid w:val="00B91AC5"/>
    <w:rsid w:val="00B91FC7"/>
    <w:rsid w:val="00B9221B"/>
    <w:rsid w:val="00B924AD"/>
    <w:rsid w:val="00B92E8C"/>
    <w:rsid w:val="00B9361E"/>
    <w:rsid w:val="00B93DA7"/>
    <w:rsid w:val="00B946D3"/>
    <w:rsid w:val="00B95878"/>
    <w:rsid w:val="00B95FDC"/>
    <w:rsid w:val="00B96030"/>
    <w:rsid w:val="00B96572"/>
    <w:rsid w:val="00B97062"/>
    <w:rsid w:val="00B974A8"/>
    <w:rsid w:val="00BA00E6"/>
    <w:rsid w:val="00BA029D"/>
    <w:rsid w:val="00BA0983"/>
    <w:rsid w:val="00BA0B42"/>
    <w:rsid w:val="00BA0C61"/>
    <w:rsid w:val="00BA18CE"/>
    <w:rsid w:val="00BA1D44"/>
    <w:rsid w:val="00BA1D4F"/>
    <w:rsid w:val="00BA1D94"/>
    <w:rsid w:val="00BA205E"/>
    <w:rsid w:val="00BA2456"/>
    <w:rsid w:val="00BA2CE1"/>
    <w:rsid w:val="00BA3568"/>
    <w:rsid w:val="00BA3587"/>
    <w:rsid w:val="00BA3780"/>
    <w:rsid w:val="00BA44EC"/>
    <w:rsid w:val="00BA4E23"/>
    <w:rsid w:val="00BA5D1E"/>
    <w:rsid w:val="00BA6A7B"/>
    <w:rsid w:val="00BA7385"/>
    <w:rsid w:val="00BA7454"/>
    <w:rsid w:val="00BA788F"/>
    <w:rsid w:val="00BA7A79"/>
    <w:rsid w:val="00BA7C1D"/>
    <w:rsid w:val="00BB0736"/>
    <w:rsid w:val="00BB0BA8"/>
    <w:rsid w:val="00BB184B"/>
    <w:rsid w:val="00BB1A8D"/>
    <w:rsid w:val="00BB2416"/>
    <w:rsid w:val="00BB248E"/>
    <w:rsid w:val="00BB27D2"/>
    <w:rsid w:val="00BB2859"/>
    <w:rsid w:val="00BB2A82"/>
    <w:rsid w:val="00BB3173"/>
    <w:rsid w:val="00BB338B"/>
    <w:rsid w:val="00BB44ED"/>
    <w:rsid w:val="00BB53DD"/>
    <w:rsid w:val="00BB6C1B"/>
    <w:rsid w:val="00BB6DFA"/>
    <w:rsid w:val="00BB6E19"/>
    <w:rsid w:val="00BB702F"/>
    <w:rsid w:val="00BB778E"/>
    <w:rsid w:val="00BB7A58"/>
    <w:rsid w:val="00BC018C"/>
    <w:rsid w:val="00BC0E99"/>
    <w:rsid w:val="00BC15EA"/>
    <w:rsid w:val="00BC3429"/>
    <w:rsid w:val="00BC35BD"/>
    <w:rsid w:val="00BC3902"/>
    <w:rsid w:val="00BC3BAE"/>
    <w:rsid w:val="00BC3ED3"/>
    <w:rsid w:val="00BC4510"/>
    <w:rsid w:val="00BC50FD"/>
    <w:rsid w:val="00BC52AC"/>
    <w:rsid w:val="00BC5D82"/>
    <w:rsid w:val="00BC63A6"/>
    <w:rsid w:val="00BC67AE"/>
    <w:rsid w:val="00BC689D"/>
    <w:rsid w:val="00BC6D0E"/>
    <w:rsid w:val="00BC6DF5"/>
    <w:rsid w:val="00BC7200"/>
    <w:rsid w:val="00BC7B45"/>
    <w:rsid w:val="00BC7BC5"/>
    <w:rsid w:val="00BC7E1E"/>
    <w:rsid w:val="00BD012B"/>
    <w:rsid w:val="00BD094B"/>
    <w:rsid w:val="00BD09CC"/>
    <w:rsid w:val="00BD0FC8"/>
    <w:rsid w:val="00BD130B"/>
    <w:rsid w:val="00BD15C7"/>
    <w:rsid w:val="00BD2339"/>
    <w:rsid w:val="00BD247A"/>
    <w:rsid w:val="00BD2648"/>
    <w:rsid w:val="00BD28FE"/>
    <w:rsid w:val="00BD2B3B"/>
    <w:rsid w:val="00BD3CC4"/>
    <w:rsid w:val="00BD5255"/>
    <w:rsid w:val="00BD527F"/>
    <w:rsid w:val="00BD572D"/>
    <w:rsid w:val="00BD68E6"/>
    <w:rsid w:val="00BD6C92"/>
    <w:rsid w:val="00BD7109"/>
    <w:rsid w:val="00BD7AA3"/>
    <w:rsid w:val="00BE016C"/>
    <w:rsid w:val="00BE0231"/>
    <w:rsid w:val="00BE0745"/>
    <w:rsid w:val="00BE150E"/>
    <w:rsid w:val="00BE1C4D"/>
    <w:rsid w:val="00BE1D6C"/>
    <w:rsid w:val="00BE226B"/>
    <w:rsid w:val="00BE2CA8"/>
    <w:rsid w:val="00BE2D84"/>
    <w:rsid w:val="00BE4290"/>
    <w:rsid w:val="00BE4794"/>
    <w:rsid w:val="00BE4909"/>
    <w:rsid w:val="00BE4AB9"/>
    <w:rsid w:val="00BE5322"/>
    <w:rsid w:val="00BE54EA"/>
    <w:rsid w:val="00BE5A86"/>
    <w:rsid w:val="00BE5E89"/>
    <w:rsid w:val="00BE6295"/>
    <w:rsid w:val="00BE6491"/>
    <w:rsid w:val="00BE6BF6"/>
    <w:rsid w:val="00BE75CA"/>
    <w:rsid w:val="00BF027D"/>
    <w:rsid w:val="00BF0D31"/>
    <w:rsid w:val="00BF21D0"/>
    <w:rsid w:val="00BF24B8"/>
    <w:rsid w:val="00BF2833"/>
    <w:rsid w:val="00BF2AFA"/>
    <w:rsid w:val="00BF2D87"/>
    <w:rsid w:val="00BF35B1"/>
    <w:rsid w:val="00BF3811"/>
    <w:rsid w:val="00BF3C65"/>
    <w:rsid w:val="00BF3DC8"/>
    <w:rsid w:val="00BF4042"/>
    <w:rsid w:val="00BF41AA"/>
    <w:rsid w:val="00BF4C9B"/>
    <w:rsid w:val="00BF55AE"/>
    <w:rsid w:val="00BF59A4"/>
    <w:rsid w:val="00BF5D0D"/>
    <w:rsid w:val="00BF6289"/>
    <w:rsid w:val="00BF6926"/>
    <w:rsid w:val="00BF6CB8"/>
    <w:rsid w:val="00BF7EF7"/>
    <w:rsid w:val="00C0044B"/>
    <w:rsid w:val="00C00B96"/>
    <w:rsid w:val="00C00FBF"/>
    <w:rsid w:val="00C022D9"/>
    <w:rsid w:val="00C024B6"/>
    <w:rsid w:val="00C03629"/>
    <w:rsid w:val="00C04222"/>
    <w:rsid w:val="00C04F52"/>
    <w:rsid w:val="00C05337"/>
    <w:rsid w:val="00C0569D"/>
    <w:rsid w:val="00C05761"/>
    <w:rsid w:val="00C0585C"/>
    <w:rsid w:val="00C059C6"/>
    <w:rsid w:val="00C06132"/>
    <w:rsid w:val="00C0769A"/>
    <w:rsid w:val="00C1028F"/>
    <w:rsid w:val="00C1051D"/>
    <w:rsid w:val="00C10716"/>
    <w:rsid w:val="00C10DC3"/>
    <w:rsid w:val="00C11087"/>
    <w:rsid w:val="00C11CCE"/>
    <w:rsid w:val="00C12308"/>
    <w:rsid w:val="00C12630"/>
    <w:rsid w:val="00C1267C"/>
    <w:rsid w:val="00C12B7B"/>
    <w:rsid w:val="00C13BBD"/>
    <w:rsid w:val="00C14155"/>
    <w:rsid w:val="00C1499C"/>
    <w:rsid w:val="00C14ABD"/>
    <w:rsid w:val="00C15777"/>
    <w:rsid w:val="00C15B38"/>
    <w:rsid w:val="00C15C93"/>
    <w:rsid w:val="00C16C5D"/>
    <w:rsid w:val="00C16EDE"/>
    <w:rsid w:val="00C2060C"/>
    <w:rsid w:val="00C20963"/>
    <w:rsid w:val="00C20A24"/>
    <w:rsid w:val="00C20A48"/>
    <w:rsid w:val="00C20BA0"/>
    <w:rsid w:val="00C21C00"/>
    <w:rsid w:val="00C2201D"/>
    <w:rsid w:val="00C22424"/>
    <w:rsid w:val="00C22497"/>
    <w:rsid w:val="00C225E1"/>
    <w:rsid w:val="00C22B0D"/>
    <w:rsid w:val="00C22CCC"/>
    <w:rsid w:val="00C235CC"/>
    <w:rsid w:val="00C243CB"/>
    <w:rsid w:val="00C245B4"/>
    <w:rsid w:val="00C24741"/>
    <w:rsid w:val="00C2488D"/>
    <w:rsid w:val="00C24A9D"/>
    <w:rsid w:val="00C24BBD"/>
    <w:rsid w:val="00C24C5E"/>
    <w:rsid w:val="00C259F1"/>
    <w:rsid w:val="00C25EA7"/>
    <w:rsid w:val="00C26147"/>
    <w:rsid w:val="00C26AAD"/>
    <w:rsid w:val="00C275FC"/>
    <w:rsid w:val="00C277A9"/>
    <w:rsid w:val="00C30369"/>
    <w:rsid w:val="00C311F6"/>
    <w:rsid w:val="00C3131F"/>
    <w:rsid w:val="00C31EA0"/>
    <w:rsid w:val="00C322D7"/>
    <w:rsid w:val="00C327C5"/>
    <w:rsid w:val="00C32871"/>
    <w:rsid w:val="00C32E43"/>
    <w:rsid w:val="00C330FA"/>
    <w:rsid w:val="00C3454B"/>
    <w:rsid w:val="00C349AB"/>
    <w:rsid w:val="00C34C4F"/>
    <w:rsid w:val="00C355B3"/>
    <w:rsid w:val="00C35ABA"/>
    <w:rsid w:val="00C35E7D"/>
    <w:rsid w:val="00C3798B"/>
    <w:rsid w:val="00C37ECB"/>
    <w:rsid w:val="00C4025D"/>
    <w:rsid w:val="00C40D2E"/>
    <w:rsid w:val="00C40D81"/>
    <w:rsid w:val="00C4154A"/>
    <w:rsid w:val="00C41E64"/>
    <w:rsid w:val="00C42AE2"/>
    <w:rsid w:val="00C42C23"/>
    <w:rsid w:val="00C42EE6"/>
    <w:rsid w:val="00C43130"/>
    <w:rsid w:val="00C435B8"/>
    <w:rsid w:val="00C43DC0"/>
    <w:rsid w:val="00C44270"/>
    <w:rsid w:val="00C44613"/>
    <w:rsid w:val="00C4466C"/>
    <w:rsid w:val="00C44E8E"/>
    <w:rsid w:val="00C45102"/>
    <w:rsid w:val="00C454D0"/>
    <w:rsid w:val="00C460D9"/>
    <w:rsid w:val="00C46147"/>
    <w:rsid w:val="00C465B2"/>
    <w:rsid w:val="00C465D5"/>
    <w:rsid w:val="00C46DCD"/>
    <w:rsid w:val="00C4703A"/>
    <w:rsid w:val="00C47125"/>
    <w:rsid w:val="00C47126"/>
    <w:rsid w:val="00C4747E"/>
    <w:rsid w:val="00C47FEC"/>
    <w:rsid w:val="00C5092B"/>
    <w:rsid w:val="00C512BB"/>
    <w:rsid w:val="00C51A78"/>
    <w:rsid w:val="00C52293"/>
    <w:rsid w:val="00C52EB6"/>
    <w:rsid w:val="00C53009"/>
    <w:rsid w:val="00C53213"/>
    <w:rsid w:val="00C533F4"/>
    <w:rsid w:val="00C53531"/>
    <w:rsid w:val="00C53B35"/>
    <w:rsid w:val="00C54057"/>
    <w:rsid w:val="00C5428B"/>
    <w:rsid w:val="00C54FAD"/>
    <w:rsid w:val="00C55599"/>
    <w:rsid w:val="00C56E07"/>
    <w:rsid w:val="00C56E55"/>
    <w:rsid w:val="00C56FC1"/>
    <w:rsid w:val="00C57296"/>
    <w:rsid w:val="00C57D6F"/>
    <w:rsid w:val="00C60273"/>
    <w:rsid w:val="00C60560"/>
    <w:rsid w:val="00C60B79"/>
    <w:rsid w:val="00C60BEE"/>
    <w:rsid w:val="00C60C9A"/>
    <w:rsid w:val="00C60D33"/>
    <w:rsid w:val="00C617BD"/>
    <w:rsid w:val="00C62000"/>
    <w:rsid w:val="00C62055"/>
    <w:rsid w:val="00C62462"/>
    <w:rsid w:val="00C625DC"/>
    <w:rsid w:val="00C62AE3"/>
    <w:rsid w:val="00C63F08"/>
    <w:rsid w:val="00C6405F"/>
    <w:rsid w:val="00C649BF"/>
    <w:rsid w:val="00C650A0"/>
    <w:rsid w:val="00C6520B"/>
    <w:rsid w:val="00C653DB"/>
    <w:rsid w:val="00C6560B"/>
    <w:rsid w:val="00C65AE6"/>
    <w:rsid w:val="00C6624A"/>
    <w:rsid w:val="00C66753"/>
    <w:rsid w:val="00C669F5"/>
    <w:rsid w:val="00C674A9"/>
    <w:rsid w:val="00C71232"/>
    <w:rsid w:val="00C719F8"/>
    <w:rsid w:val="00C7304C"/>
    <w:rsid w:val="00C73B4C"/>
    <w:rsid w:val="00C74251"/>
    <w:rsid w:val="00C745FF"/>
    <w:rsid w:val="00C74749"/>
    <w:rsid w:val="00C74E1E"/>
    <w:rsid w:val="00C751E1"/>
    <w:rsid w:val="00C7525D"/>
    <w:rsid w:val="00C75692"/>
    <w:rsid w:val="00C7595E"/>
    <w:rsid w:val="00C75C2B"/>
    <w:rsid w:val="00C75DF5"/>
    <w:rsid w:val="00C76B3F"/>
    <w:rsid w:val="00C77887"/>
    <w:rsid w:val="00C77EF1"/>
    <w:rsid w:val="00C80728"/>
    <w:rsid w:val="00C81148"/>
    <w:rsid w:val="00C8144D"/>
    <w:rsid w:val="00C81F1D"/>
    <w:rsid w:val="00C8221E"/>
    <w:rsid w:val="00C82D0A"/>
    <w:rsid w:val="00C83051"/>
    <w:rsid w:val="00C83312"/>
    <w:rsid w:val="00C83F38"/>
    <w:rsid w:val="00C8402B"/>
    <w:rsid w:val="00C84868"/>
    <w:rsid w:val="00C8489D"/>
    <w:rsid w:val="00C84938"/>
    <w:rsid w:val="00C849EC"/>
    <w:rsid w:val="00C85271"/>
    <w:rsid w:val="00C8544A"/>
    <w:rsid w:val="00C857FE"/>
    <w:rsid w:val="00C85B66"/>
    <w:rsid w:val="00C85C97"/>
    <w:rsid w:val="00C85D67"/>
    <w:rsid w:val="00C86337"/>
    <w:rsid w:val="00C87612"/>
    <w:rsid w:val="00C8763B"/>
    <w:rsid w:val="00C90533"/>
    <w:rsid w:val="00C90644"/>
    <w:rsid w:val="00C91BBB"/>
    <w:rsid w:val="00C92277"/>
    <w:rsid w:val="00C9249F"/>
    <w:rsid w:val="00C92A01"/>
    <w:rsid w:val="00C92A6A"/>
    <w:rsid w:val="00C93140"/>
    <w:rsid w:val="00C937E8"/>
    <w:rsid w:val="00C95258"/>
    <w:rsid w:val="00C957A0"/>
    <w:rsid w:val="00C95AF9"/>
    <w:rsid w:val="00C95FF7"/>
    <w:rsid w:val="00C967FA"/>
    <w:rsid w:val="00C968C4"/>
    <w:rsid w:val="00C968D3"/>
    <w:rsid w:val="00C96B05"/>
    <w:rsid w:val="00C971CD"/>
    <w:rsid w:val="00C97508"/>
    <w:rsid w:val="00C975E9"/>
    <w:rsid w:val="00CA00CE"/>
    <w:rsid w:val="00CA07F8"/>
    <w:rsid w:val="00CA0B3E"/>
    <w:rsid w:val="00CA0D75"/>
    <w:rsid w:val="00CA1609"/>
    <w:rsid w:val="00CA2687"/>
    <w:rsid w:val="00CA2AEE"/>
    <w:rsid w:val="00CA2C4F"/>
    <w:rsid w:val="00CA34D6"/>
    <w:rsid w:val="00CA3675"/>
    <w:rsid w:val="00CA3902"/>
    <w:rsid w:val="00CA3AF4"/>
    <w:rsid w:val="00CA4990"/>
    <w:rsid w:val="00CA4ECC"/>
    <w:rsid w:val="00CA5226"/>
    <w:rsid w:val="00CA6A7B"/>
    <w:rsid w:val="00CA6B8B"/>
    <w:rsid w:val="00CA6D73"/>
    <w:rsid w:val="00CB058D"/>
    <w:rsid w:val="00CB0C60"/>
    <w:rsid w:val="00CB1386"/>
    <w:rsid w:val="00CB1980"/>
    <w:rsid w:val="00CB1FFE"/>
    <w:rsid w:val="00CB2240"/>
    <w:rsid w:val="00CB2727"/>
    <w:rsid w:val="00CB2C99"/>
    <w:rsid w:val="00CB308F"/>
    <w:rsid w:val="00CB3158"/>
    <w:rsid w:val="00CB31FA"/>
    <w:rsid w:val="00CB334C"/>
    <w:rsid w:val="00CB3406"/>
    <w:rsid w:val="00CB3AA6"/>
    <w:rsid w:val="00CB5331"/>
    <w:rsid w:val="00CB536C"/>
    <w:rsid w:val="00CB5C0E"/>
    <w:rsid w:val="00CB70CC"/>
    <w:rsid w:val="00CC03C5"/>
    <w:rsid w:val="00CC0551"/>
    <w:rsid w:val="00CC19EA"/>
    <w:rsid w:val="00CC2A9A"/>
    <w:rsid w:val="00CC2BB1"/>
    <w:rsid w:val="00CC3380"/>
    <w:rsid w:val="00CC3891"/>
    <w:rsid w:val="00CC3E31"/>
    <w:rsid w:val="00CC3F43"/>
    <w:rsid w:val="00CC41D7"/>
    <w:rsid w:val="00CC4685"/>
    <w:rsid w:val="00CC513C"/>
    <w:rsid w:val="00CC5380"/>
    <w:rsid w:val="00CC54BA"/>
    <w:rsid w:val="00CC5A6A"/>
    <w:rsid w:val="00CC5D1A"/>
    <w:rsid w:val="00CC6052"/>
    <w:rsid w:val="00CC687A"/>
    <w:rsid w:val="00CC6D54"/>
    <w:rsid w:val="00CC6E5C"/>
    <w:rsid w:val="00CC6F72"/>
    <w:rsid w:val="00CC76D9"/>
    <w:rsid w:val="00CC76FD"/>
    <w:rsid w:val="00CC77BC"/>
    <w:rsid w:val="00CC7F42"/>
    <w:rsid w:val="00CC7F61"/>
    <w:rsid w:val="00CD0190"/>
    <w:rsid w:val="00CD0394"/>
    <w:rsid w:val="00CD05FA"/>
    <w:rsid w:val="00CD0E9C"/>
    <w:rsid w:val="00CD124E"/>
    <w:rsid w:val="00CD1279"/>
    <w:rsid w:val="00CD1E99"/>
    <w:rsid w:val="00CD1E9B"/>
    <w:rsid w:val="00CD1EFE"/>
    <w:rsid w:val="00CD2079"/>
    <w:rsid w:val="00CD2626"/>
    <w:rsid w:val="00CD263C"/>
    <w:rsid w:val="00CD2836"/>
    <w:rsid w:val="00CD2AA3"/>
    <w:rsid w:val="00CD3129"/>
    <w:rsid w:val="00CD371E"/>
    <w:rsid w:val="00CD3EA8"/>
    <w:rsid w:val="00CD4043"/>
    <w:rsid w:val="00CD4C80"/>
    <w:rsid w:val="00CD5FBA"/>
    <w:rsid w:val="00CD60D0"/>
    <w:rsid w:val="00CD74D0"/>
    <w:rsid w:val="00CD7509"/>
    <w:rsid w:val="00CD784E"/>
    <w:rsid w:val="00CE0540"/>
    <w:rsid w:val="00CE0D7E"/>
    <w:rsid w:val="00CE1074"/>
    <w:rsid w:val="00CE1189"/>
    <w:rsid w:val="00CE15D4"/>
    <w:rsid w:val="00CE17D3"/>
    <w:rsid w:val="00CE32A2"/>
    <w:rsid w:val="00CE3423"/>
    <w:rsid w:val="00CE3A61"/>
    <w:rsid w:val="00CE4752"/>
    <w:rsid w:val="00CE4C13"/>
    <w:rsid w:val="00CE4D3D"/>
    <w:rsid w:val="00CE4F43"/>
    <w:rsid w:val="00CE500D"/>
    <w:rsid w:val="00CE6082"/>
    <w:rsid w:val="00CE6396"/>
    <w:rsid w:val="00CE66CF"/>
    <w:rsid w:val="00CE74CB"/>
    <w:rsid w:val="00CE7573"/>
    <w:rsid w:val="00CF00DB"/>
    <w:rsid w:val="00CF0803"/>
    <w:rsid w:val="00CF0E1F"/>
    <w:rsid w:val="00CF1104"/>
    <w:rsid w:val="00CF1B05"/>
    <w:rsid w:val="00CF1B28"/>
    <w:rsid w:val="00CF1C34"/>
    <w:rsid w:val="00CF241E"/>
    <w:rsid w:val="00CF2FB4"/>
    <w:rsid w:val="00CF3287"/>
    <w:rsid w:val="00CF3BEF"/>
    <w:rsid w:val="00CF4494"/>
    <w:rsid w:val="00CF4553"/>
    <w:rsid w:val="00CF4B9C"/>
    <w:rsid w:val="00CF5061"/>
    <w:rsid w:val="00CF5853"/>
    <w:rsid w:val="00CF5FCF"/>
    <w:rsid w:val="00CF6901"/>
    <w:rsid w:val="00CF6A20"/>
    <w:rsid w:val="00CF6E05"/>
    <w:rsid w:val="00CF728B"/>
    <w:rsid w:val="00CF784C"/>
    <w:rsid w:val="00CF7951"/>
    <w:rsid w:val="00D00402"/>
    <w:rsid w:val="00D004B5"/>
    <w:rsid w:val="00D0055A"/>
    <w:rsid w:val="00D0065A"/>
    <w:rsid w:val="00D0095C"/>
    <w:rsid w:val="00D00D26"/>
    <w:rsid w:val="00D00F7A"/>
    <w:rsid w:val="00D01489"/>
    <w:rsid w:val="00D01533"/>
    <w:rsid w:val="00D01BD3"/>
    <w:rsid w:val="00D01D6F"/>
    <w:rsid w:val="00D01E79"/>
    <w:rsid w:val="00D027EC"/>
    <w:rsid w:val="00D03AC1"/>
    <w:rsid w:val="00D03DE8"/>
    <w:rsid w:val="00D04224"/>
    <w:rsid w:val="00D042AE"/>
    <w:rsid w:val="00D04453"/>
    <w:rsid w:val="00D04BA3"/>
    <w:rsid w:val="00D04E23"/>
    <w:rsid w:val="00D060A7"/>
    <w:rsid w:val="00D063AB"/>
    <w:rsid w:val="00D06B1C"/>
    <w:rsid w:val="00D06B58"/>
    <w:rsid w:val="00D06DAF"/>
    <w:rsid w:val="00D0732C"/>
    <w:rsid w:val="00D0795F"/>
    <w:rsid w:val="00D1065F"/>
    <w:rsid w:val="00D106A7"/>
    <w:rsid w:val="00D10826"/>
    <w:rsid w:val="00D10863"/>
    <w:rsid w:val="00D108AB"/>
    <w:rsid w:val="00D10CA8"/>
    <w:rsid w:val="00D10D2F"/>
    <w:rsid w:val="00D10FAB"/>
    <w:rsid w:val="00D1102E"/>
    <w:rsid w:val="00D1151D"/>
    <w:rsid w:val="00D1251F"/>
    <w:rsid w:val="00D1287A"/>
    <w:rsid w:val="00D1287C"/>
    <w:rsid w:val="00D12EE1"/>
    <w:rsid w:val="00D13FB1"/>
    <w:rsid w:val="00D1479A"/>
    <w:rsid w:val="00D151E3"/>
    <w:rsid w:val="00D15D0C"/>
    <w:rsid w:val="00D15EF3"/>
    <w:rsid w:val="00D1626B"/>
    <w:rsid w:val="00D162BD"/>
    <w:rsid w:val="00D16315"/>
    <w:rsid w:val="00D164EB"/>
    <w:rsid w:val="00D16A77"/>
    <w:rsid w:val="00D17038"/>
    <w:rsid w:val="00D208DF"/>
    <w:rsid w:val="00D20C6E"/>
    <w:rsid w:val="00D220F0"/>
    <w:rsid w:val="00D22BD1"/>
    <w:rsid w:val="00D22D90"/>
    <w:rsid w:val="00D237D2"/>
    <w:rsid w:val="00D242D6"/>
    <w:rsid w:val="00D25472"/>
    <w:rsid w:val="00D256E5"/>
    <w:rsid w:val="00D259BB"/>
    <w:rsid w:val="00D25F59"/>
    <w:rsid w:val="00D264C0"/>
    <w:rsid w:val="00D26ADE"/>
    <w:rsid w:val="00D26F97"/>
    <w:rsid w:val="00D30500"/>
    <w:rsid w:val="00D30CAB"/>
    <w:rsid w:val="00D3174D"/>
    <w:rsid w:val="00D31DA4"/>
    <w:rsid w:val="00D32430"/>
    <w:rsid w:val="00D338CD"/>
    <w:rsid w:val="00D33F38"/>
    <w:rsid w:val="00D3481F"/>
    <w:rsid w:val="00D348FF"/>
    <w:rsid w:val="00D35638"/>
    <w:rsid w:val="00D36291"/>
    <w:rsid w:val="00D364EA"/>
    <w:rsid w:val="00D364F3"/>
    <w:rsid w:val="00D36B56"/>
    <w:rsid w:val="00D37CBB"/>
    <w:rsid w:val="00D37E0C"/>
    <w:rsid w:val="00D400F0"/>
    <w:rsid w:val="00D40180"/>
    <w:rsid w:val="00D4045E"/>
    <w:rsid w:val="00D411A3"/>
    <w:rsid w:val="00D4129C"/>
    <w:rsid w:val="00D413DC"/>
    <w:rsid w:val="00D41BB9"/>
    <w:rsid w:val="00D425B3"/>
    <w:rsid w:val="00D42B8F"/>
    <w:rsid w:val="00D42E14"/>
    <w:rsid w:val="00D445B6"/>
    <w:rsid w:val="00D44C4D"/>
    <w:rsid w:val="00D450B7"/>
    <w:rsid w:val="00D4572E"/>
    <w:rsid w:val="00D46947"/>
    <w:rsid w:val="00D47883"/>
    <w:rsid w:val="00D47CEA"/>
    <w:rsid w:val="00D50E7D"/>
    <w:rsid w:val="00D51063"/>
    <w:rsid w:val="00D52F4B"/>
    <w:rsid w:val="00D52F91"/>
    <w:rsid w:val="00D536A7"/>
    <w:rsid w:val="00D538E2"/>
    <w:rsid w:val="00D53EF2"/>
    <w:rsid w:val="00D54475"/>
    <w:rsid w:val="00D54B99"/>
    <w:rsid w:val="00D54F91"/>
    <w:rsid w:val="00D55681"/>
    <w:rsid w:val="00D560C7"/>
    <w:rsid w:val="00D56C29"/>
    <w:rsid w:val="00D57761"/>
    <w:rsid w:val="00D57C73"/>
    <w:rsid w:val="00D604DC"/>
    <w:rsid w:val="00D60A15"/>
    <w:rsid w:val="00D60C21"/>
    <w:rsid w:val="00D60E4C"/>
    <w:rsid w:val="00D60F08"/>
    <w:rsid w:val="00D6149C"/>
    <w:rsid w:val="00D6182B"/>
    <w:rsid w:val="00D61BB7"/>
    <w:rsid w:val="00D6226C"/>
    <w:rsid w:val="00D625BD"/>
    <w:rsid w:val="00D62B87"/>
    <w:rsid w:val="00D62FBE"/>
    <w:rsid w:val="00D62FED"/>
    <w:rsid w:val="00D6408F"/>
    <w:rsid w:val="00D651C5"/>
    <w:rsid w:val="00D65CB3"/>
    <w:rsid w:val="00D6620B"/>
    <w:rsid w:val="00D67017"/>
    <w:rsid w:val="00D67BE5"/>
    <w:rsid w:val="00D70338"/>
    <w:rsid w:val="00D71ADE"/>
    <w:rsid w:val="00D71C05"/>
    <w:rsid w:val="00D71CA5"/>
    <w:rsid w:val="00D71D82"/>
    <w:rsid w:val="00D727EC"/>
    <w:rsid w:val="00D735A3"/>
    <w:rsid w:val="00D737B3"/>
    <w:rsid w:val="00D73B5B"/>
    <w:rsid w:val="00D73E32"/>
    <w:rsid w:val="00D741BC"/>
    <w:rsid w:val="00D74368"/>
    <w:rsid w:val="00D743B6"/>
    <w:rsid w:val="00D74696"/>
    <w:rsid w:val="00D74A53"/>
    <w:rsid w:val="00D755C7"/>
    <w:rsid w:val="00D75A55"/>
    <w:rsid w:val="00D75DCD"/>
    <w:rsid w:val="00D75F79"/>
    <w:rsid w:val="00D76059"/>
    <w:rsid w:val="00D760F4"/>
    <w:rsid w:val="00D762F8"/>
    <w:rsid w:val="00D76494"/>
    <w:rsid w:val="00D7650E"/>
    <w:rsid w:val="00D7655E"/>
    <w:rsid w:val="00D7757D"/>
    <w:rsid w:val="00D8017E"/>
    <w:rsid w:val="00D8018A"/>
    <w:rsid w:val="00D802C9"/>
    <w:rsid w:val="00D802DE"/>
    <w:rsid w:val="00D80FE8"/>
    <w:rsid w:val="00D815EB"/>
    <w:rsid w:val="00D818B7"/>
    <w:rsid w:val="00D826AE"/>
    <w:rsid w:val="00D82B23"/>
    <w:rsid w:val="00D82FB6"/>
    <w:rsid w:val="00D831CE"/>
    <w:rsid w:val="00D83A4F"/>
    <w:rsid w:val="00D83F58"/>
    <w:rsid w:val="00D8407E"/>
    <w:rsid w:val="00D841E8"/>
    <w:rsid w:val="00D844B9"/>
    <w:rsid w:val="00D84A0F"/>
    <w:rsid w:val="00D8632E"/>
    <w:rsid w:val="00D868A2"/>
    <w:rsid w:val="00D86C25"/>
    <w:rsid w:val="00D86DD3"/>
    <w:rsid w:val="00D87142"/>
    <w:rsid w:val="00D875FE"/>
    <w:rsid w:val="00D87FF6"/>
    <w:rsid w:val="00D91A80"/>
    <w:rsid w:val="00D920C4"/>
    <w:rsid w:val="00D922BE"/>
    <w:rsid w:val="00D923F7"/>
    <w:rsid w:val="00D92D2B"/>
    <w:rsid w:val="00D93897"/>
    <w:rsid w:val="00D94351"/>
    <w:rsid w:val="00D94552"/>
    <w:rsid w:val="00D955D8"/>
    <w:rsid w:val="00D95A98"/>
    <w:rsid w:val="00D96A01"/>
    <w:rsid w:val="00D96F39"/>
    <w:rsid w:val="00D9728A"/>
    <w:rsid w:val="00D97855"/>
    <w:rsid w:val="00D97CA6"/>
    <w:rsid w:val="00DA0828"/>
    <w:rsid w:val="00DA0D7C"/>
    <w:rsid w:val="00DA1971"/>
    <w:rsid w:val="00DA1CD9"/>
    <w:rsid w:val="00DA1D23"/>
    <w:rsid w:val="00DA26E3"/>
    <w:rsid w:val="00DA298B"/>
    <w:rsid w:val="00DA29FF"/>
    <w:rsid w:val="00DA2BCC"/>
    <w:rsid w:val="00DA35E3"/>
    <w:rsid w:val="00DA3ED3"/>
    <w:rsid w:val="00DA55D4"/>
    <w:rsid w:val="00DA5E4B"/>
    <w:rsid w:val="00DA670D"/>
    <w:rsid w:val="00DA6BD8"/>
    <w:rsid w:val="00DA7146"/>
    <w:rsid w:val="00DA714E"/>
    <w:rsid w:val="00DA7618"/>
    <w:rsid w:val="00DA7662"/>
    <w:rsid w:val="00DA77DD"/>
    <w:rsid w:val="00DB04B9"/>
    <w:rsid w:val="00DB086A"/>
    <w:rsid w:val="00DB1A53"/>
    <w:rsid w:val="00DB1E2A"/>
    <w:rsid w:val="00DB2622"/>
    <w:rsid w:val="00DB2B7D"/>
    <w:rsid w:val="00DB2BAC"/>
    <w:rsid w:val="00DB2DD6"/>
    <w:rsid w:val="00DB3DD8"/>
    <w:rsid w:val="00DB4189"/>
    <w:rsid w:val="00DB5CF2"/>
    <w:rsid w:val="00DB6143"/>
    <w:rsid w:val="00DB6CA9"/>
    <w:rsid w:val="00DB6F5E"/>
    <w:rsid w:val="00DB7139"/>
    <w:rsid w:val="00DB77EE"/>
    <w:rsid w:val="00DB7E73"/>
    <w:rsid w:val="00DC0117"/>
    <w:rsid w:val="00DC0DA2"/>
    <w:rsid w:val="00DC125C"/>
    <w:rsid w:val="00DC19D5"/>
    <w:rsid w:val="00DC1AB4"/>
    <w:rsid w:val="00DC26A0"/>
    <w:rsid w:val="00DC2B42"/>
    <w:rsid w:val="00DC2B43"/>
    <w:rsid w:val="00DC3244"/>
    <w:rsid w:val="00DC3556"/>
    <w:rsid w:val="00DC362C"/>
    <w:rsid w:val="00DC39A9"/>
    <w:rsid w:val="00DC3C97"/>
    <w:rsid w:val="00DC4669"/>
    <w:rsid w:val="00DC5315"/>
    <w:rsid w:val="00DC6732"/>
    <w:rsid w:val="00DD02EE"/>
    <w:rsid w:val="00DD1427"/>
    <w:rsid w:val="00DD1640"/>
    <w:rsid w:val="00DD1663"/>
    <w:rsid w:val="00DD1B36"/>
    <w:rsid w:val="00DD2E4A"/>
    <w:rsid w:val="00DD3734"/>
    <w:rsid w:val="00DD3D43"/>
    <w:rsid w:val="00DD3DA0"/>
    <w:rsid w:val="00DD3DAB"/>
    <w:rsid w:val="00DD44C0"/>
    <w:rsid w:val="00DD55FB"/>
    <w:rsid w:val="00DD5657"/>
    <w:rsid w:val="00DD56CE"/>
    <w:rsid w:val="00DD589C"/>
    <w:rsid w:val="00DD59A6"/>
    <w:rsid w:val="00DD59DA"/>
    <w:rsid w:val="00DD6C75"/>
    <w:rsid w:val="00DD7202"/>
    <w:rsid w:val="00DD7B36"/>
    <w:rsid w:val="00DD7C04"/>
    <w:rsid w:val="00DE03E4"/>
    <w:rsid w:val="00DE04D7"/>
    <w:rsid w:val="00DE0F34"/>
    <w:rsid w:val="00DE1030"/>
    <w:rsid w:val="00DE232D"/>
    <w:rsid w:val="00DE27E0"/>
    <w:rsid w:val="00DE2AA6"/>
    <w:rsid w:val="00DE2D7F"/>
    <w:rsid w:val="00DE35B5"/>
    <w:rsid w:val="00DE534E"/>
    <w:rsid w:val="00DE58B2"/>
    <w:rsid w:val="00DE657C"/>
    <w:rsid w:val="00DE7545"/>
    <w:rsid w:val="00DE768C"/>
    <w:rsid w:val="00DF0D7B"/>
    <w:rsid w:val="00DF0E17"/>
    <w:rsid w:val="00DF131C"/>
    <w:rsid w:val="00DF1768"/>
    <w:rsid w:val="00DF1FB7"/>
    <w:rsid w:val="00DF20A8"/>
    <w:rsid w:val="00DF20B2"/>
    <w:rsid w:val="00DF368E"/>
    <w:rsid w:val="00DF3D21"/>
    <w:rsid w:val="00DF4578"/>
    <w:rsid w:val="00DF4C63"/>
    <w:rsid w:val="00DF53BF"/>
    <w:rsid w:val="00DF5DE7"/>
    <w:rsid w:val="00DF6484"/>
    <w:rsid w:val="00DF6C4A"/>
    <w:rsid w:val="00DF77D8"/>
    <w:rsid w:val="00DF7AD2"/>
    <w:rsid w:val="00DF7CF0"/>
    <w:rsid w:val="00E00187"/>
    <w:rsid w:val="00E006F3"/>
    <w:rsid w:val="00E00BB1"/>
    <w:rsid w:val="00E00D74"/>
    <w:rsid w:val="00E00F10"/>
    <w:rsid w:val="00E01329"/>
    <w:rsid w:val="00E01903"/>
    <w:rsid w:val="00E01ED3"/>
    <w:rsid w:val="00E02763"/>
    <w:rsid w:val="00E029AA"/>
    <w:rsid w:val="00E02BF5"/>
    <w:rsid w:val="00E038DE"/>
    <w:rsid w:val="00E0438F"/>
    <w:rsid w:val="00E045A2"/>
    <w:rsid w:val="00E0473A"/>
    <w:rsid w:val="00E0488B"/>
    <w:rsid w:val="00E0547F"/>
    <w:rsid w:val="00E058F1"/>
    <w:rsid w:val="00E060B3"/>
    <w:rsid w:val="00E06210"/>
    <w:rsid w:val="00E0640F"/>
    <w:rsid w:val="00E06B77"/>
    <w:rsid w:val="00E07AC5"/>
    <w:rsid w:val="00E10420"/>
    <w:rsid w:val="00E10E85"/>
    <w:rsid w:val="00E11721"/>
    <w:rsid w:val="00E118A6"/>
    <w:rsid w:val="00E128F3"/>
    <w:rsid w:val="00E142A3"/>
    <w:rsid w:val="00E164F2"/>
    <w:rsid w:val="00E167ED"/>
    <w:rsid w:val="00E16B51"/>
    <w:rsid w:val="00E17861"/>
    <w:rsid w:val="00E17890"/>
    <w:rsid w:val="00E17A5D"/>
    <w:rsid w:val="00E17E0B"/>
    <w:rsid w:val="00E20AC0"/>
    <w:rsid w:val="00E22409"/>
    <w:rsid w:val="00E233B5"/>
    <w:rsid w:val="00E24820"/>
    <w:rsid w:val="00E25157"/>
    <w:rsid w:val="00E252AD"/>
    <w:rsid w:val="00E25480"/>
    <w:rsid w:val="00E259E2"/>
    <w:rsid w:val="00E2697D"/>
    <w:rsid w:val="00E26BC2"/>
    <w:rsid w:val="00E26F2F"/>
    <w:rsid w:val="00E27467"/>
    <w:rsid w:val="00E27CA1"/>
    <w:rsid w:val="00E27D23"/>
    <w:rsid w:val="00E27D80"/>
    <w:rsid w:val="00E308E0"/>
    <w:rsid w:val="00E30A87"/>
    <w:rsid w:val="00E31781"/>
    <w:rsid w:val="00E31849"/>
    <w:rsid w:val="00E32693"/>
    <w:rsid w:val="00E329A3"/>
    <w:rsid w:val="00E333F2"/>
    <w:rsid w:val="00E346EC"/>
    <w:rsid w:val="00E35942"/>
    <w:rsid w:val="00E361BF"/>
    <w:rsid w:val="00E37D3A"/>
    <w:rsid w:val="00E37DB1"/>
    <w:rsid w:val="00E37E63"/>
    <w:rsid w:val="00E40324"/>
    <w:rsid w:val="00E40577"/>
    <w:rsid w:val="00E405D4"/>
    <w:rsid w:val="00E40C0C"/>
    <w:rsid w:val="00E42584"/>
    <w:rsid w:val="00E4328E"/>
    <w:rsid w:val="00E444A4"/>
    <w:rsid w:val="00E447CE"/>
    <w:rsid w:val="00E44E26"/>
    <w:rsid w:val="00E452FC"/>
    <w:rsid w:val="00E455F6"/>
    <w:rsid w:val="00E45793"/>
    <w:rsid w:val="00E462DE"/>
    <w:rsid w:val="00E4645A"/>
    <w:rsid w:val="00E46BD5"/>
    <w:rsid w:val="00E47D32"/>
    <w:rsid w:val="00E47E5F"/>
    <w:rsid w:val="00E50379"/>
    <w:rsid w:val="00E5047D"/>
    <w:rsid w:val="00E509A5"/>
    <w:rsid w:val="00E5132A"/>
    <w:rsid w:val="00E5199D"/>
    <w:rsid w:val="00E51ACC"/>
    <w:rsid w:val="00E524E2"/>
    <w:rsid w:val="00E528C4"/>
    <w:rsid w:val="00E52FB3"/>
    <w:rsid w:val="00E5367A"/>
    <w:rsid w:val="00E54063"/>
    <w:rsid w:val="00E541EB"/>
    <w:rsid w:val="00E54D45"/>
    <w:rsid w:val="00E54E9E"/>
    <w:rsid w:val="00E54ED4"/>
    <w:rsid w:val="00E54F07"/>
    <w:rsid w:val="00E5502C"/>
    <w:rsid w:val="00E55BE2"/>
    <w:rsid w:val="00E55D9F"/>
    <w:rsid w:val="00E5683F"/>
    <w:rsid w:val="00E57238"/>
    <w:rsid w:val="00E57507"/>
    <w:rsid w:val="00E57A2B"/>
    <w:rsid w:val="00E60366"/>
    <w:rsid w:val="00E605E4"/>
    <w:rsid w:val="00E6094A"/>
    <w:rsid w:val="00E61AEB"/>
    <w:rsid w:val="00E62308"/>
    <w:rsid w:val="00E62627"/>
    <w:rsid w:val="00E64649"/>
    <w:rsid w:val="00E64C98"/>
    <w:rsid w:val="00E64D8D"/>
    <w:rsid w:val="00E64F8D"/>
    <w:rsid w:val="00E65424"/>
    <w:rsid w:val="00E656D7"/>
    <w:rsid w:val="00E6571D"/>
    <w:rsid w:val="00E66373"/>
    <w:rsid w:val="00E665C7"/>
    <w:rsid w:val="00E6660F"/>
    <w:rsid w:val="00E66CDE"/>
    <w:rsid w:val="00E670E5"/>
    <w:rsid w:val="00E67164"/>
    <w:rsid w:val="00E67292"/>
    <w:rsid w:val="00E67398"/>
    <w:rsid w:val="00E673D1"/>
    <w:rsid w:val="00E70C35"/>
    <w:rsid w:val="00E71298"/>
    <w:rsid w:val="00E716EB"/>
    <w:rsid w:val="00E71CC1"/>
    <w:rsid w:val="00E72498"/>
    <w:rsid w:val="00E72932"/>
    <w:rsid w:val="00E731C8"/>
    <w:rsid w:val="00E738EA"/>
    <w:rsid w:val="00E73C00"/>
    <w:rsid w:val="00E746C0"/>
    <w:rsid w:val="00E748D8"/>
    <w:rsid w:val="00E751D2"/>
    <w:rsid w:val="00E75305"/>
    <w:rsid w:val="00E75727"/>
    <w:rsid w:val="00E75C2C"/>
    <w:rsid w:val="00E7622B"/>
    <w:rsid w:val="00E77376"/>
    <w:rsid w:val="00E77BBA"/>
    <w:rsid w:val="00E77DB2"/>
    <w:rsid w:val="00E8088D"/>
    <w:rsid w:val="00E80A6E"/>
    <w:rsid w:val="00E80DB2"/>
    <w:rsid w:val="00E8166E"/>
    <w:rsid w:val="00E81CFD"/>
    <w:rsid w:val="00E824A7"/>
    <w:rsid w:val="00E82990"/>
    <w:rsid w:val="00E82A41"/>
    <w:rsid w:val="00E82F3E"/>
    <w:rsid w:val="00E837E5"/>
    <w:rsid w:val="00E83AB9"/>
    <w:rsid w:val="00E83E0C"/>
    <w:rsid w:val="00E8404C"/>
    <w:rsid w:val="00E8479B"/>
    <w:rsid w:val="00E84C75"/>
    <w:rsid w:val="00E84E00"/>
    <w:rsid w:val="00E8622F"/>
    <w:rsid w:val="00E86525"/>
    <w:rsid w:val="00E86B9A"/>
    <w:rsid w:val="00E86C2B"/>
    <w:rsid w:val="00E86D2C"/>
    <w:rsid w:val="00E8755E"/>
    <w:rsid w:val="00E87A25"/>
    <w:rsid w:val="00E87C2F"/>
    <w:rsid w:val="00E87DCD"/>
    <w:rsid w:val="00E903AE"/>
    <w:rsid w:val="00E90CE6"/>
    <w:rsid w:val="00E90F5D"/>
    <w:rsid w:val="00E915FF"/>
    <w:rsid w:val="00E91CF0"/>
    <w:rsid w:val="00E91F68"/>
    <w:rsid w:val="00E92529"/>
    <w:rsid w:val="00E92945"/>
    <w:rsid w:val="00E92C63"/>
    <w:rsid w:val="00E93C94"/>
    <w:rsid w:val="00E94AC2"/>
    <w:rsid w:val="00E94BEC"/>
    <w:rsid w:val="00E950D0"/>
    <w:rsid w:val="00E95616"/>
    <w:rsid w:val="00E95835"/>
    <w:rsid w:val="00E95B61"/>
    <w:rsid w:val="00E95EE3"/>
    <w:rsid w:val="00E96600"/>
    <w:rsid w:val="00E96671"/>
    <w:rsid w:val="00E96784"/>
    <w:rsid w:val="00E968CF"/>
    <w:rsid w:val="00E96921"/>
    <w:rsid w:val="00E96A55"/>
    <w:rsid w:val="00E975FE"/>
    <w:rsid w:val="00E97E4E"/>
    <w:rsid w:val="00EA09B6"/>
    <w:rsid w:val="00EA0C58"/>
    <w:rsid w:val="00EA16E5"/>
    <w:rsid w:val="00EA1BEA"/>
    <w:rsid w:val="00EA1CCC"/>
    <w:rsid w:val="00EA2108"/>
    <w:rsid w:val="00EA21DC"/>
    <w:rsid w:val="00EA2B0F"/>
    <w:rsid w:val="00EA3D63"/>
    <w:rsid w:val="00EA3DF9"/>
    <w:rsid w:val="00EA3E4A"/>
    <w:rsid w:val="00EA4147"/>
    <w:rsid w:val="00EA495E"/>
    <w:rsid w:val="00EA4E2D"/>
    <w:rsid w:val="00EA519E"/>
    <w:rsid w:val="00EA5219"/>
    <w:rsid w:val="00EA555B"/>
    <w:rsid w:val="00EA5AE4"/>
    <w:rsid w:val="00EA5CB2"/>
    <w:rsid w:val="00EA61D2"/>
    <w:rsid w:val="00EA63D8"/>
    <w:rsid w:val="00EA68C0"/>
    <w:rsid w:val="00EA6AA5"/>
    <w:rsid w:val="00EA6B62"/>
    <w:rsid w:val="00EA6C4D"/>
    <w:rsid w:val="00EA6DDC"/>
    <w:rsid w:val="00EA73D9"/>
    <w:rsid w:val="00EA7585"/>
    <w:rsid w:val="00EA7E98"/>
    <w:rsid w:val="00EB00F1"/>
    <w:rsid w:val="00EB09AB"/>
    <w:rsid w:val="00EB0CED"/>
    <w:rsid w:val="00EB0D97"/>
    <w:rsid w:val="00EB0F5A"/>
    <w:rsid w:val="00EB11D5"/>
    <w:rsid w:val="00EB147F"/>
    <w:rsid w:val="00EB299E"/>
    <w:rsid w:val="00EB2CEA"/>
    <w:rsid w:val="00EB3F41"/>
    <w:rsid w:val="00EB433E"/>
    <w:rsid w:val="00EB4A80"/>
    <w:rsid w:val="00EB509F"/>
    <w:rsid w:val="00EB56DD"/>
    <w:rsid w:val="00EB575F"/>
    <w:rsid w:val="00EB5816"/>
    <w:rsid w:val="00EB60D5"/>
    <w:rsid w:val="00EB6797"/>
    <w:rsid w:val="00EB6D3A"/>
    <w:rsid w:val="00EB7A45"/>
    <w:rsid w:val="00EB7E1A"/>
    <w:rsid w:val="00EB7FC1"/>
    <w:rsid w:val="00EC0323"/>
    <w:rsid w:val="00EC0583"/>
    <w:rsid w:val="00EC0672"/>
    <w:rsid w:val="00EC08B7"/>
    <w:rsid w:val="00EC1481"/>
    <w:rsid w:val="00EC16B0"/>
    <w:rsid w:val="00EC24B7"/>
    <w:rsid w:val="00EC3655"/>
    <w:rsid w:val="00EC3884"/>
    <w:rsid w:val="00EC39BB"/>
    <w:rsid w:val="00EC3D35"/>
    <w:rsid w:val="00EC3F4A"/>
    <w:rsid w:val="00EC45A9"/>
    <w:rsid w:val="00EC5367"/>
    <w:rsid w:val="00EC544D"/>
    <w:rsid w:val="00EC5C6F"/>
    <w:rsid w:val="00EC7157"/>
    <w:rsid w:val="00EC7901"/>
    <w:rsid w:val="00EC7BD8"/>
    <w:rsid w:val="00ED00DF"/>
    <w:rsid w:val="00ED09D8"/>
    <w:rsid w:val="00ED0FE8"/>
    <w:rsid w:val="00ED1068"/>
    <w:rsid w:val="00ED23F6"/>
    <w:rsid w:val="00ED2875"/>
    <w:rsid w:val="00ED299E"/>
    <w:rsid w:val="00ED37D3"/>
    <w:rsid w:val="00ED3849"/>
    <w:rsid w:val="00ED3898"/>
    <w:rsid w:val="00ED433C"/>
    <w:rsid w:val="00ED4803"/>
    <w:rsid w:val="00ED551C"/>
    <w:rsid w:val="00ED7AC4"/>
    <w:rsid w:val="00ED7F51"/>
    <w:rsid w:val="00EE0413"/>
    <w:rsid w:val="00EE065D"/>
    <w:rsid w:val="00EE08A3"/>
    <w:rsid w:val="00EE1AC7"/>
    <w:rsid w:val="00EE1E45"/>
    <w:rsid w:val="00EE1F22"/>
    <w:rsid w:val="00EE23DA"/>
    <w:rsid w:val="00EE2426"/>
    <w:rsid w:val="00EE2DE5"/>
    <w:rsid w:val="00EE32F9"/>
    <w:rsid w:val="00EE3385"/>
    <w:rsid w:val="00EE39EC"/>
    <w:rsid w:val="00EE409D"/>
    <w:rsid w:val="00EE415E"/>
    <w:rsid w:val="00EE466A"/>
    <w:rsid w:val="00EE4BB2"/>
    <w:rsid w:val="00EE5050"/>
    <w:rsid w:val="00EE50F6"/>
    <w:rsid w:val="00EE530D"/>
    <w:rsid w:val="00EE56E2"/>
    <w:rsid w:val="00EE57D4"/>
    <w:rsid w:val="00EE5C0A"/>
    <w:rsid w:val="00EE5E3D"/>
    <w:rsid w:val="00EE5EF6"/>
    <w:rsid w:val="00EE69A7"/>
    <w:rsid w:val="00EE6E5F"/>
    <w:rsid w:val="00EE7582"/>
    <w:rsid w:val="00EE7D22"/>
    <w:rsid w:val="00EF067A"/>
    <w:rsid w:val="00EF072D"/>
    <w:rsid w:val="00EF1AC3"/>
    <w:rsid w:val="00EF1AE4"/>
    <w:rsid w:val="00EF2672"/>
    <w:rsid w:val="00EF2A79"/>
    <w:rsid w:val="00EF49A3"/>
    <w:rsid w:val="00EF4B07"/>
    <w:rsid w:val="00EF4E91"/>
    <w:rsid w:val="00EF59BC"/>
    <w:rsid w:val="00EF61C6"/>
    <w:rsid w:val="00EF62ED"/>
    <w:rsid w:val="00EF63F4"/>
    <w:rsid w:val="00EF6E3E"/>
    <w:rsid w:val="00EF70F1"/>
    <w:rsid w:val="00EF7392"/>
    <w:rsid w:val="00EF779B"/>
    <w:rsid w:val="00F00C17"/>
    <w:rsid w:val="00F00CCA"/>
    <w:rsid w:val="00F01268"/>
    <w:rsid w:val="00F0177B"/>
    <w:rsid w:val="00F01BB1"/>
    <w:rsid w:val="00F01D0B"/>
    <w:rsid w:val="00F01F42"/>
    <w:rsid w:val="00F02403"/>
    <w:rsid w:val="00F02480"/>
    <w:rsid w:val="00F0267E"/>
    <w:rsid w:val="00F026DD"/>
    <w:rsid w:val="00F0271C"/>
    <w:rsid w:val="00F02B2D"/>
    <w:rsid w:val="00F02CB0"/>
    <w:rsid w:val="00F034AF"/>
    <w:rsid w:val="00F039B0"/>
    <w:rsid w:val="00F039DD"/>
    <w:rsid w:val="00F03CAE"/>
    <w:rsid w:val="00F03F94"/>
    <w:rsid w:val="00F04E89"/>
    <w:rsid w:val="00F05186"/>
    <w:rsid w:val="00F06B44"/>
    <w:rsid w:val="00F06FAB"/>
    <w:rsid w:val="00F072C3"/>
    <w:rsid w:val="00F072D7"/>
    <w:rsid w:val="00F07B02"/>
    <w:rsid w:val="00F07CC6"/>
    <w:rsid w:val="00F103E1"/>
    <w:rsid w:val="00F12082"/>
    <w:rsid w:val="00F12BE0"/>
    <w:rsid w:val="00F13420"/>
    <w:rsid w:val="00F13EBA"/>
    <w:rsid w:val="00F1414D"/>
    <w:rsid w:val="00F14309"/>
    <w:rsid w:val="00F14721"/>
    <w:rsid w:val="00F14791"/>
    <w:rsid w:val="00F14992"/>
    <w:rsid w:val="00F14DB6"/>
    <w:rsid w:val="00F152A8"/>
    <w:rsid w:val="00F153AA"/>
    <w:rsid w:val="00F15FC6"/>
    <w:rsid w:val="00F16E45"/>
    <w:rsid w:val="00F173E8"/>
    <w:rsid w:val="00F20FA3"/>
    <w:rsid w:val="00F21371"/>
    <w:rsid w:val="00F213CC"/>
    <w:rsid w:val="00F21427"/>
    <w:rsid w:val="00F217A6"/>
    <w:rsid w:val="00F21B3B"/>
    <w:rsid w:val="00F21FA9"/>
    <w:rsid w:val="00F2231A"/>
    <w:rsid w:val="00F24167"/>
    <w:rsid w:val="00F242AC"/>
    <w:rsid w:val="00F24A9C"/>
    <w:rsid w:val="00F24D33"/>
    <w:rsid w:val="00F25863"/>
    <w:rsid w:val="00F25930"/>
    <w:rsid w:val="00F25A9F"/>
    <w:rsid w:val="00F26321"/>
    <w:rsid w:val="00F26FF8"/>
    <w:rsid w:val="00F2769E"/>
    <w:rsid w:val="00F30290"/>
    <w:rsid w:val="00F3054D"/>
    <w:rsid w:val="00F30C6B"/>
    <w:rsid w:val="00F30E27"/>
    <w:rsid w:val="00F31B36"/>
    <w:rsid w:val="00F329ED"/>
    <w:rsid w:val="00F32AFB"/>
    <w:rsid w:val="00F33B14"/>
    <w:rsid w:val="00F349CE"/>
    <w:rsid w:val="00F34ACB"/>
    <w:rsid w:val="00F35B6D"/>
    <w:rsid w:val="00F36019"/>
    <w:rsid w:val="00F362CE"/>
    <w:rsid w:val="00F36458"/>
    <w:rsid w:val="00F36A2B"/>
    <w:rsid w:val="00F36D81"/>
    <w:rsid w:val="00F3767F"/>
    <w:rsid w:val="00F37692"/>
    <w:rsid w:val="00F37883"/>
    <w:rsid w:val="00F378F8"/>
    <w:rsid w:val="00F37AF5"/>
    <w:rsid w:val="00F37B67"/>
    <w:rsid w:val="00F37CFC"/>
    <w:rsid w:val="00F401AA"/>
    <w:rsid w:val="00F4050C"/>
    <w:rsid w:val="00F409EE"/>
    <w:rsid w:val="00F416F1"/>
    <w:rsid w:val="00F42031"/>
    <w:rsid w:val="00F42145"/>
    <w:rsid w:val="00F42D0F"/>
    <w:rsid w:val="00F42D44"/>
    <w:rsid w:val="00F430BE"/>
    <w:rsid w:val="00F4354E"/>
    <w:rsid w:val="00F439E6"/>
    <w:rsid w:val="00F443AB"/>
    <w:rsid w:val="00F44559"/>
    <w:rsid w:val="00F4551A"/>
    <w:rsid w:val="00F4578D"/>
    <w:rsid w:val="00F45BBA"/>
    <w:rsid w:val="00F4700D"/>
    <w:rsid w:val="00F508BD"/>
    <w:rsid w:val="00F51153"/>
    <w:rsid w:val="00F51683"/>
    <w:rsid w:val="00F51AD3"/>
    <w:rsid w:val="00F51C28"/>
    <w:rsid w:val="00F51D82"/>
    <w:rsid w:val="00F523E3"/>
    <w:rsid w:val="00F526A2"/>
    <w:rsid w:val="00F5323D"/>
    <w:rsid w:val="00F53993"/>
    <w:rsid w:val="00F53DFC"/>
    <w:rsid w:val="00F5401F"/>
    <w:rsid w:val="00F5473F"/>
    <w:rsid w:val="00F54CB5"/>
    <w:rsid w:val="00F54E10"/>
    <w:rsid w:val="00F54E81"/>
    <w:rsid w:val="00F55645"/>
    <w:rsid w:val="00F55E46"/>
    <w:rsid w:val="00F56B86"/>
    <w:rsid w:val="00F573BD"/>
    <w:rsid w:val="00F57676"/>
    <w:rsid w:val="00F57C9C"/>
    <w:rsid w:val="00F60086"/>
    <w:rsid w:val="00F60294"/>
    <w:rsid w:val="00F608FB"/>
    <w:rsid w:val="00F6254B"/>
    <w:rsid w:val="00F63F64"/>
    <w:rsid w:val="00F6405D"/>
    <w:rsid w:val="00F645CD"/>
    <w:rsid w:val="00F648CA"/>
    <w:rsid w:val="00F649D7"/>
    <w:rsid w:val="00F64AB5"/>
    <w:rsid w:val="00F64CE9"/>
    <w:rsid w:val="00F65101"/>
    <w:rsid w:val="00F6552A"/>
    <w:rsid w:val="00F6720B"/>
    <w:rsid w:val="00F675A0"/>
    <w:rsid w:val="00F675B4"/>
    <w:rsid w:val="00F67F10"/>
    <w:rsid w:val="00F708AA"/>
    <w:rsid w:val="00F70DB5"/>
    <w:rsid w:val="00F714E6"/>
    <w:rsid w:val="00F7309D"/>
    <w:rsid w:val="00F731D1"/>
    <w:rsid w:val="00F734BC"/>
    <w:rsid w:val="00F73C90"/>
    <w:rsid w:val="00F74C32"/>
    <w:rsid w:val="00F75076"/>
    <w:rsid w:val="00F75149"/>
    <w:rsid w:val="00F754A7"/>
    <w:rsid w:val="00F75BCD"/>
    <w:rsid w:val="00F76775"/>
    <w:rsid w:val="00F76965"/>
    <w:rsid w:val="00F76F52"/>
    <w:rsid w:val="00F77193"/>
    <w:rsid w:val="00F7786D"/>
    <w:rsid w:val="00F77888"/>
    <w:rsid w:val="00F778F7"/>
    <w:rsid w:val="00F80011"/>
    <w:rsid w:val="00F806FC"/>
    <w:rsid w:val="00F81378"/>
    <w:rsid w:val="00F818CA"/>
    <w:rsid w:val="00F81C27"/>
    <w:rsid w:val="00F8390C"/>
    <w:rsid w:val="00F84DBF"/>
    <w:rsid w:val="00F8646F"/>
    <w:rsid w:val="00F86C07"/>
    <w:rsid w:val="00F86DDF"/>
    <w:rsid w:val="00F877E9"/>
    <w:rsid w:val="00F87AB0"/>
    <w:rsid w:val="00F90A00"/>
    <w:rsid w:val="00F90BD5"/>
    <w:rsid w:val="00F90BE5"/>
    <w:rsid w:val="00F91084"/>
    <w:rsid w:val="00F9122A"/>
    <w:rsid w:val="00F916F7"/>
    <w:rsid w:val="00F920CA"/>
    <w:rsid w:val="00F925B5"/>
    <w:rsid w:val="00F92994"/>
    <w:rsid w:val="00F92A15"/>
    <w:rsid w:val="00F941AF"/>
    <w:rsid w:val="00F944B1"/>
    <w:rsid w:val="00F94601"/>
    <w:rsid w:val="00F94B77"/>
    <w:rsid w:val="00F9522F"/>
    <w:rsid w:val="00F96913"/>
    <w:rsid w:val="00F96BA6"/>
    <w:rsid w:val="00F96BCE"/>
    <w:rsid w:val="00F971CA"/>
    <w:rsid w:val="00F979E8"/>
    <w:rsid w:val="00F97F4C"/>
    <w:rsid w:val="00FA0DE8"/>
    <w:rsid w:val="00FA103A"/>
    <w:rsid w:val="00FA12E4"/>
    <w:rsid w:val="00FA2E36"/>
    <w:rsid w:val="00FA330D"/>
    <w:rsid w:val="00FA3C3D"/>
    <w:rsid w:val="00FA42F6"/>
    <w:rsid w:val="00FA449F"/>
    <w:rsid w:val="00FA4562"/>
    <w:rsid w:val="00FA4699"/>
    <w:rsid w:val="00FA5B65"/>
    <w:rsid w:val="00FA673A"/>
    <w:rsid w:val="00FA6841"/>
    <w:rsid w:val="00FA7168"/>
    <w:rsid w:val="00FA75B5"/>
    <w:rsid w:val="00FB0C24"/>
    <w:rsid w:val="00FB1130"/>
    <w:rsid w:val="00FB14B5"/>
    <w:rsid w:val="00FB15CF"/>
    <w:rsid w:val="00FB1862"/>
    <w:rsid w:val="00FB1942"/>
    <w:rsid w:val="00FB1F92"/>
    <w:rsid w:val="00FB25BA"/>
    <w:rsid w:val="00FB2EE3"/>
    <w:rsid w:val="00FB3059"/>
    <w:rsid w:val="00FB318C"/>
    <w:rsid w:val="00FB4374"/>
    <w:rsid w:val="00FB4EC0"/>
    <w:rsid w:val="00FB5006"/>
    <w:rsid w:val="00FB5828"/>
    <w:rsid w:val="00FB5F74"/>
    <w:rsid w:val="00FB6018"/>
    <w:rsid w:val="00FB7D10"/>
    <w:rsid w:val="00FC0348"/>
    <w:rsid w:val="00FC088B"/>
    <w:rsid w:val="00FC0939"/>
    <w:rsid w:val="00FC09D4"/>
    <w:rsid w:val="00FC0E7B"/>
    <w:rsid w:val="00FC1602"/>
    <w:rsid w:val="00FC2611"/>
    <w:rsid w:val="00FC286B"/>
    <w:rsid w:val="00FC2C28"/>
    <w:rsid w:val="00FC3640"/>
    <w:rsid w:val="00FC381E"/>
    <w:rsid w:val="00FC393C"/>
    <w:rsid w:val="00FC3D65"/>
    <w:rsid w:val="00FC3FCC"/>
    <w:rsid w:val="00FC45E1"/>
    <w:rsid w:val="00FC4C8D"/>
    <w:rsid w:val="00FC507A"/>
    <w:rsid w:val="00FC5864"/>
    <w:rsid w:val="00FC5B63"/>
    <w:rsid w:val="00FC5C00"/>
    <w:rsid w:val="00FC5DE3"/>
    <w:rsid w:val="00FC6320"/>
    <w:rsid w:val="00FC670F"/>
    <w:rsid w:val="00FC67CC"/>
    <w:rsid w:val="00FC7B68"/>
    <w:rsid w:val="00FC7BA6"/>
    <w:rsid w:val="00FC7D7D"/>
    <w:rsid w:val="00FC7D8A"/>
    <w:rsid w:val="00FD116F"/>
    <w:rsid w:val="00FD175C"/>
    <w:rsid w:val="00FD28FC"/>
    <w:rsid w:val="00FD298E"/>
    <w:rsid w:val="00FD29C7"/>
    <w:rsid w:val="00FD2A32"/>
    <w:rsid w:val="00FD2DDD"/>
    <w:rsid w:val="00FD31CF"/>
    <w:rsid w:val="00FD3227"/>
    <w:rsid w:val="00FD38E1"/>
    <w:rsid w:val="00FD4678"/>
    <w:rsid w:val="00FD52F3"/>
    <w:rsid w:val="00FD6374"/>
    <w:rsid w:val="00FD6C17"/>
    <w:rsid w:val="00FD74F2"/>
    <w:rsid w:val="00FE0685"/>
    <w:rsid w:val="00FE0C1F"/>
    <w:rsid w:val="00FE1287"/>
    <w:rsid w:val="00FE1994"/>
    <w:rsid w:val="00FE2118"/>
    <w:rsid w:val="00FE229D"/>
    <w:rsid w:val="00FE2862"/>
    <w:rsid w:val="00FE319B"/>
    <w:rsid w:val="00FE338B"/>
    <w:rsid w:val="00FE3521"/>
    <w:rsid w:val="00FE3ED1"/>
    <w:rsid w:val="00FE427A"/>
    <w:rsid w:val="00FE440D"/>
    <w:rsid w:val="00FE4A59"/>
    <w:rsid w:val="00FE4DAA"/>
    <w:rsid w:val="00FE5198"/>
    <w:rsid w:val="00FE6593"/>
    <w:rsid w:val="00FE67EF"/>
    <w:rsid w:val="00FE6832"/>
    <w:rsid w:val="00FE6ABA"/>
    <w:rsid w:val="00FE7118"/>
    <w:rsid w:val="00FE74DA"/>
    <w:rsid w:val="00FE7F23"/>
    <w:rsid w:val="00FF0882"/>
    <w:rsid w:val="00FF09D7"/>
    <w:rsid w:val="00FF0AA0"/>
    <w:rsid w:val="00FF1649"/>
    <w:rsid w:val="00FF1932"/>
    <w:rsid w:val="00FF1B6E"/>
    <w:rsid w:val="00FF1DF6"/>
    <w:rsid w:val="00FF29E6"/>
    <w:rsid w:val="00FF3658"/>
    <w:rsid w:val="00FF3CA5"/>
    <w:rsid w:val="00FF400A"/>
    <w:rsid w:val="00FF412B"/>
    <w:rsid w:val="00FF4149"/>
    <w:rsid w:val="00FF440C"/>
    <w:rsid w:val="00FF45AC"/>
    <w:rsid w:val="00FF5088"/>
    <w:rsid w:val="00FF58E5"/>
    <w:rsid w:val="00FF595F"/>
    <w:rsid w:val="00FF6626"/>
    <w:rsid w:val="00FF6CD2"/>
    <w:rsid w:val="00FF7AA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28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 w:qFormat="1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unhideWhenUsed="0"/>
    <w:lsdException w:name="Body Text First Indent" w:unhideWhenUsed="0"/>
    <w:lsdException w:name="Body Tex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iPriority="9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2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360" w:after="120"/>
      <w:outlineLvl w:val="0"/>
    </w:pPr>
    <w:rPr>
      <w:rFonts w:eastAsia="標楷體"/>
      <w:sz w:val="28"/>
      <w:szCs w:val="20"/>
    </w:rPr>
  </w:style>
  <w:style w:type="paragraph" w:styleId="3">
    <w:name w:val="heading 3"/>
    <w:basedOn w:val="a"/>
    <w:link w:val="30"/>
    <w:qFormat/>
    <w:rsid w:val="006236BE"/>
    <w:pPr>
      <w:widowControl/>
      <w:spacing w:before="100" w:beforeAutospacing="1" w:after="100" w:afterAutospacing="1" w:line="300" w:lineRule="auto"/>
      <w:ind w:firstLine="480"/>
      <w:jc w:val="both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1F3639"/>
    <w:pPr>
      <w:keepNext/>
      <w:keepLines/>
      <w:widowControl/>
      <w:spacing w:before="280" w:after="290" w:line="376" w:lineRule="auto"/>
      <w:outlineLvl w:val="3"/>
    </w:pPr>
    <w:rPr>
      <w:rFonts w:ascii="Cambria" w:eastAsia="SimSun" w:hAnsi="Cambria"/>
      <w:b/>
      <w:bCs/>
      <w:kern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提要標題"/>
    <w:basedOn w:val="a4"/>
    <w:next w:val="a5"/>
    <w:rPr>
      <w:rFonts w:eastAsia="華康楷書體W5"/>
    </w:rPr>
  </w:style>
  <w:style w:type="paragraph" w:customStyle="1" w:styleId="a4">
    <w:name w:val="作者"/>
    <w:basedOn w:val="11"/>
    <w:next w:val="a"/>
    <w:rsid w:val="006A3332"/>
    <w:pPr>
      <w:spacing w:before="360" w:after="240" w:line="240" w:lineRule="auto"/>
      <w:ind w:firstLine="0"/>
      <w:jc w:val="center"/>
    </w:pPr>
    <w:rPr>
      <w:rFonts w:eastAsia="華康楷書體W5(P)"/>
      <w:sz w:val="26"/>
    </w:rPr>
  </w:style>
  <w:style w:type="paragraph" w:customStyle="1" w:styleId="11">
    <w:name w:val="正文1"/>
    <w:link w:val="12"/>
    <w:semiHidden/>
    <w:rsid w:val="009B047B"/>
    <w:pPr>
      <w:widowControl w:val="0"/>
      <w:adjustRightInd w:val="0"/>
      <w:spacing w:line="360" w:lineRule="exact"/>
      <w:ind w:firstLine="465"/>
      <w:jc w:val="both"/>
      <w:textAlignment w:val="baseline"/>
    </w:pPr>
    <w:rPr>
      <w:rFonts w:eastAsia="華康粗明體"/>
      <w:spacing w:val="4"/>
      <w:sz w:val="22"/>
    </w:rPr>
  </w:style>
  <w:style w:type="character" w:customStyle="1" w:styleId="12">
    <w:name w:val="正文 字元1"/>
    <w:link w:val="11"/>
    <w:semiHidden/>
    <w:rsid w:val="009B047B"/>
    <w:rPr>
      <w:rFonts w:eastAsia="華康粗明體"/>
      <w:spacing w:val="4"/>
      <w:sz w:val="22"/>
      <w:lang w:val="en-US" w:eastAsia="zh-TW" w:bidi="ar-SA"/>
    </w:rPr>
  </w:style>
  <w:style w:type="paragraph" w:customStyle="1" w:styleId="a5">
    <w:name w:val="提要內容"/>
    <w:basedOn w:val="a6"/>
    <w:link w:val="a7"/>
    <w:rsid w:val="00B17D01"/>
    <w:pPr>
      <w:spacing w:before="0" w:after="0" w:line="240" w:lineRule="auto"/>
      <w:ind w:leftChars="100" w:left="240" w:firstLineChars="200" w:firstLine="412"/>
    </w:pPr>
    <w:rPr>
      <w:rFonts w:eastAsia="華康仿宋體W4"/>
      <w:spacing w:val="-2"/>
      <w:sz w:val="21"/>
      <w:szCs w:val="21"/>
    </w:rPr>
  </w:style>
  <w:style w:type="paragraph" w:styleId="a6">
    <w:name w:val="Quote"/>
    <w:basedOn w:val="a"/>
    <w:next w:val="a8"/>
    <w:link w:val="a9"/>
    <w:qFormat/>
    <w:rsid w:val="009B047B"/>
    <w:pPr>
      <w:adjustRightInd w:val="0"/>
      <w:spacing w:before="40" w:after="40" w:line="360" w:lineRule="exact"/>
      <w:ind w:left="692"/>
      <w:jc w:val="both"/>
      <w:textAlignment w:val="baseline"/>
    </w:pPr>
    <w:rPr>
      <w:rFonts w:eastAsia="華康楷書體W5"/>
      <w:sz w:val="22"/>
      <w:szCs w:val="20"/>
    </w:rPr>
  </w:style>
  <w:style w:type="paragraph" w:customStyle="1" w:styleId="a8">
    <w:name w:val="正文頂格"/>
    <w:basedOn w:val="11"/>
    <w:next w:val="a"/>
    <w:link w:val="aa"/>
    <w:rsid w:val="00445860"/>
    <w:pPr>
      <w:ind w:firstLine="0"/>
    </w:pPr>
  </w:style>
  <w:style w:type="character" w:customStyle="1" w:styleId="aa">
    <w:name w:val="正文頂格 字元"/>
    <w:link w:val="a8"/>
    <w:rsid w:val="00EE541B"/>
    <w:rPr>
      <w:rFonts w:eastAsia="華康粗明體"/>
      <w:spacing w:val="4"/>
      <w:sz w:val="22"/>
      <w:lang w:val="en-US" w:eastAsia="zh-TW" w:bidi="ar-SA"/>
    </w:rPr>
  </w:style>
  <w:style w:type="character" w:customStyle="1" w:styleId="a9">
    <w:name w:val="引文 字元"/>
    <w:link w:val="a6"/>
    <w:rsid w:val="009B047B"/>
    <w:rPr>
      <w:rFonts w:eastAsia="華康楷書體W5"/>
      <w:sz w:val="22"/>
      <w:lang w:val="en-US" w:eastAsia="zh-TW" w:bidi="ar-SA"/>
    </w:rPr>
  </w:style>
  <w:style w:type="character" w:customStyle="1" w:styleId="a7">
    <w:name w:val="提要內容 字元"/>
    <w:link w:val="a5"/>
    <w:rsid w:val="00B17D01"/>
    <w:rPr>
      <w:rFonts w:eastAsia="華康仿宋體W4"/>
      <w:spacing w:val="-2"/>
      <w:sz w:val="21"/>
      <w:szCs w:val="21"/>
      <w:lang w:val="en-US" w:eastAsia="zh-TW" w:bidi="ar-SA"/>
    </w:rPr>
  </w:style>
  <w:style w:type="paragraph" w:customStyle="1" w:styleId="ab">
    <w:name w:val="節名"/>
    <w:basedOn w:val="11"/>
    <w:next w:val="a"/>
    <w:link w:val="ac"/>
    <w:pPr>
      <w:spacing w:before="600" w:after="240" w:line="240" w:lineRule="auto"/>
      <w:ind w:firstLine="0"/>
      <w:jc w:val="center"/>
    </w:pPr>
    <w:rPr>
      <w:rFonts w:eastAsia="華康仿宋體W4"/>
      <w:spacing w:val="10"/>
      <w:sz w:val="34"/>
    </w:rPr>
  </w:style>
  <w:style w:type="character" w:customStyle="1" w:styleId="ac">
    <w:name w:val="節名 字元"/>
    <w:link w:val="ab"/>
    <w:rsid w:val="00F53731"/>
    <w:rPr>
      <w:rFonts w:eastAsia="華康仿宋體W4"/>
      <w:spacing w:val="10"/>
      <w:sz w:val="34"/>
      <w:lang w:val="en-US" w:eastAsia="zh-TW" w:bidi="ar-SA"/>
    </w:rPr>
  </w:style>
  <w:style w:type="character" w:customStyle="1" w:styleId="13">
    <w:name w:val="正文 字元 字元 字元1"/>
    <w:semiHidden/>
    <w:rPr>
      <w:rFonts w:eastAsia="華康粗明體"/>
      <w:spacing w:val="4"/>
      <w:sz w:val="22"/>
      <w:lang w:val="en-US" w:eastAsia="zh-TW" w:bidi="ar-SA"/>
    </w:rPr>
  </w:style>
  <w:style w:type="character" w:customStyle="1" w:styleId="ad">
    <w:name w:val="正文 字元 字元"/>
    <w:semiHidden/>
    <w:rsid w:val="00F53731"/>
    <w:rPr>
      <w:rFonts w:eastAsia="華康粗明體"/>
      <w:spacing w:val="4"/>
      <w:sz w:val="22"/>
      <w:lang w:val="en-US" w:eastAsia="zh-TW" w:bidi="ar-SA"/>
    </w:rPr>
  </w:style>
  <w:style w:type="character" w:styleId="ae">
    <w:name w:val="footnote reference"/>
    <w:uiPriority w:val="99"/>
    <w:qFormat/>
    <w:rPr>
      <w:spacing w:val="0"/>
      <w:w w:val="100"/>
      <w:position w:val="2"/>
      <w:vertAlign w:val="superscript"/>
    </w:rPr>
  </w:style>
  <w:style w:type="paragraph" w:styleId="af">
    <w:name w:val="header"/>
    <w:basedOn w:val="11"/>
    <w:link w:val="af0"/>
    <w:pPr>
      <w:tabs>
        <w:tab w:val="center" w:pos="4153"/>
        <w:tab w:val="right" w:pos="8306"/>
      </w:tabs>
      <w:spacing w:line="200" w:lineRule="atLeast"/>
      <w:ind w:firstLine="0"/>
    </w:pPr>
    <w:rPr>
      <w:sz w:val="16"/>
    </w:rPr>
  </w:style>
  <w:style w:type="character" w:customStyle="1" w:styleId="af0">
    <w:name w:val="頁首 字元"/>
    <w:link w:val="af"/>
    <w:rsid w:val="003B43AD"/>
    <w:rPr>
      <w:rFonts w:eastAsia="華康粗明體"/>
      <w:spacing w:val="4"/>
      <w:sz w:val="16"/>
      <w:lang w:val="en-US" w:eastAsia="zh-TW" w:bidi="ar-SA"/>
    </w:rPr>
  </w:style>
  <w:style w:type="character" w:styleId="af1">
    <w:name w:val="page number"/>
    <w:rPr>
      <w:b/>
      <w:spacing w:val="0"/>
      <w:sz w:val="16"/>
    </w:rPr>
  </w:style>
  <w:style w:type="paragraph" w:styleId="af2">
    <w:name w:val="footer"/>
    <w:basedOn w:val="a"/>
    <w:link w:val="af3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sz w:val="20"/>
      <w:szCs w:val="20"/>
    </w:rPr>
  </w:style>
  <w:style w:type="character" w:customStyle="1" w:styleId="af3">
    <w:name w:val="頁尾 字元"/>
    <w:link w:val="af2"/>
    <w:rsid w:val="003B43AD"/>
    <w:rPr>
      <w:rFonts w:eastAsia="新細明體"/>
      <w:lang w:val="en-US" w:eastAsia="zh-TW" w:bidi="ar-SA"/>
    </w:rPr>
  </w:style>
  <w:style w:type="paragraph" w:customStyle="1" w:styleId="af4">
    <w:name w:val="徵引書目"/>
    <w:basedOn w:val="a6"/>
    <w:rsid w:val="00C67EE2"/>
    <w:pPr>
      <w:tabs>
        <w:tab w:val="right" w:leader="dot" w:pos="7653"/>
      </w:tabs>
      <w:spacing w:before="0" w:after="0" w:line="280" w:lineRule="exact"/>
      <w:ind w:left="200" w:hangingChars="200" w:hanging="200"/>
    </w:pPr>
    <w:rPr>
      <w:sz w:val="18"/>
    </w:rPr>
  </w:style>
  <w:style w:type="paragraph" w:customStyle="1" w:styleId="af5">
    <w:name w:val="大標題"/>
    <w:basedOn w:val="11"/>
    <w:next w:val="11"/>
    <w:link w:val="af6"/>
    <w:pPr>
      <w:spacing w:before="240" w:after="80" w:line="319" w:lineRule="auto"/>
      <w:ind w:firstLine="0"/>
    </w:pPr>
    <w:rPr>
      <w:rFonts w:eastAsia="華康中黑體"/>
      <w:sz w:val="24"/>
    </w:rPr>
  </w:style>
  <w:style w:type="character" w:customStyle="1" w:styleId="af6">
    <w:name w:val="大標題 字元"/>
    <w:link w:val="af5"/>
    <w:rsid w:val="00F53731"/>
    <w:rPr>
      <w:rFonts w:eastAsia="華康中黑體"/>
      <w:spacing w:val="4"/>
      <w:sz w:val="24"/>
      <w:lang w:val="en-US" w:eastAsia="zh-TW" w:bidi="ar-SA"/>
    </w:rPr>
  </w:style>
  <w:style w:type="paragraph" w:customStyle="1" w:styleId="af7">
    <w:name w:val="英文篇題"/>
    <w:basedOn w:val="11"/>
    <w:next w:val="a4"/>
    <w:rsid w:val="00D51F25"/>
    <w:pPr>
      <w:keepNext/>
      <w:spacing w:line="264" w:lineRule="auto"/>
      <w:ind w:firstLine="0"/>
      <w:jc w:val="center"/>
    </w:pPr>
    <w:rPr>
      <w:spacing w:val="0"/>
      <w:sz w:val="32"/>
      <w:szCs w:val="32"/>
    </w:rPr>
  </w:style>
  <w:style w:type="paragraph" w:customStyle="1" w:styleId="af8">
    <w:name w:val="小標題"/>
    <w:basedOn w:val="11"/>
    <w:next w:val="11"/>
    <w:link w:val="af9"/>
    <w:rsid w:val="00FC5EFA"/>
    <w:pPr>
      <w:spacing w:before="240" w:after="120" w:line="240" w:lineRule="auto"/>
      <w:ind w:firstLine="0"/>
    </w:pPr>
    <w:rPr>
      <w:rFonts w:eastAsia="華康楷書體W5"/>
      <w:sz w:val="24"/>
    </w:rPr>
  </w:style>
  <w:style w:type="character" w:styleId="afa">
    <w:name w:val="annotation reference"/>
    <w:rPr>
      <w:sz w:val="18"/>
    </w:rPr>
  </w:style>
  <w:style w:type="paragraph" w:styleId="afb">
    <w:name w:val="annotation text"/>
    <w:basedOn w:val="a"/>
    <w:link w:val="afc"/>
    <w:semiHidden/>
  </w:style>
  <w:style w:type="paragraph" w:customStyle="1" w:styleId="afd">
    <w:name w:val="中標題"/>
    <w:basedOn w:val="af8"/>
    <w:next w:val="af8"/>
    <w:link w:val="afe"/>
    <w:pPr>
      <w:spacing w:after="0"/>
    </w:pPr>
    <w:rPr>
      <w:rFonts w:eastAsia="華康中黑體"/>
    </w:rPr>
  </w:style>
  <w:style w:type="paragraph" w:customStyle="1" w:styleId="aff">
    <w:name w:val="關鍵詞"/>
    <w:basedOn w:val="a5"/>
    <w:next w:val="ab"/>
    <w:link w:val="aff0"/>
    <w:pPr>
      <w:spacing w:before="60" w:line="300" w:lineRule="auto"/>
      <w:ind w:left="1231" w:right="57" w:hangingChars="550" w:hanging="991"/>
    </w:pPr>
    <w:rPr>
      <w:rFonts w:eastAsia="華康楷書體W5"/>
      <w:sz w:val="18"/>
    </w:rPr>
  </w:style>
  <w:style w:type="character" w:customStyle="1" w:styleId="aff0">
    <w:name w:val="關鍵詞 字元"/>
    <w:link w:val="aff"/>
    <w:rsid w:val="00BA69DD"/>
    <w:rPr>
      <w:rFonts w:eastAsia="華康楷書體W5"/>
      <w:spacing w:val="-2"/>
      <w:sz w:val="18"/>
      <w:szCs w:val="21"/>
      <w:lang w:val="en-US" w:eastAsia="zh-TW" w:bidi="ar-SA"/>
    </w:rPr>
  </w:style>
  <w:style w:type="paragraph" w:customStyle="1" w:styleId="aff1">
    <w:name w:val="簡目"/>
    <w:basedOn w:val="af8"/>
    <w:next w:val="ab"/>
    <w:rsid w:val="0057776D"/>
    <w:pPr>
      <w:spacing w:before="0" w:after="0" w:line="400" w:lineRule="exact"/>
      <w:ind w:left="907"/>
    </w:pPr>
  </w:style>
  <w:style w:type="paragraph" w:customStyle="1" w:styleId="14">
    <w:name w:val="註腳文字1"/>
    <w:basedOn w:val="a"/>
    <w:link w:val="15"/>
    <w:rsid w:val="00560D46"/>
    <w:pPr>
      <w:tabs>
        <w:tab w:val="left" w:pos="284"/>
      </w:tabs>
      <w:adjustRightInd w:val="0"/>
      <w:spacing w:line="280" w:lineRule="exact"/>
      <w:ind w:leftChars="35" w:left="233" w:hanging="198"/>
      <w:jc w:val="both"/>
      <w:textAlignment w:val="baseline"/>
    </w:pPr>
    <w:rPr>
      <w:rFonts w:eastAsia="華康楷書體W5"/>
      <w:sz w:val="18"/>
      <w:szCs w:val="20"/>
    </w:rPr>
  </w:style>
  <w:style w:type="character" w:customStyle="1" w:styleId="15">
    <w:name w:val="註腳文字1 字元"/>
    <w:link w:val="14"/>
    <w:rsid w:val="00560D46"/>
    <w:rPr>
      <w:rFonts w:eastAsia="華康楷書體W5"/>
      <w:color w:val="000000"/>
      <w:sz w:val="18"/>
      <w:lang w:val="en-US" w:eastAsia="en-US" w:bidi="ar-SA"/>
    </w:rPr>
  </w:style>
  <w:style w:type="paragraph" w:customStyle="1" w:styleId="100">
    <w:name w:val="註腳文字10"/>
    <w:basedOn w:val="a"/>
    <w:link w:val="101"/>
    <w:rsid w:val="00411983"/>
    <w:pPr>
      <w:tabs>
        <w:tab w:val="left" w:pos="284"/>
      </w:tabs>
      <w:adjustRightInd w:val="0"/>
      <w:spacing w:line="280" w:lineRule="exact"/>
      <w:ind w:left="266" w:hanging="266"/>
      <w:jc w:val="both"/>
      <w:textAlignment w:val="baseline"/>
    </w:pPr>
    <w:rPr>
      <w:rFonts w:eastAsia="華康楷書體W5"/>
      <w:sz w:val="18"/>
      <w:szCs w:val="20"/>
    </w:rPr>
  </w:style>
  <w:style w:type="character" w:customStyle="1" w:styleId="101">
    <w:name w:val="註腳文字10 字元"/>
    <w:link w:val="100"/>
    <w:rsid w:val="00411983"/>
    <w:rPr>
      <w:rFonts w:eastAsia="華康楷書體W5"/>
      <w:color w:val="000000"/>
      <w:sz w:val="18"/>
      <w:lang w:val="en-US" w:eastAsia="en-US" w:bidi="ar-SA"/>
    </w:rPr>
  </w:style>
  <w:style w:type="paragraph" w:customStyle="1" w:styleId="1000">
    <w:name w:val="註腳文字100"/>
    <w:basedOn w:val="a"/>
    <w:link w:val="1001"/>
    <w:rsid w:val="00A43DB6"/>
    <w:pPr>
      <w:tabs>
        <w:tab w:val="left" w:pos="284"/>
      </w:tabs>
      <w:adjustRightInd w:val="0"/>
      <w:spacing w:line="280" w:lineRule="exact"/>
      <w:ind w:left="283" w:hanging="357"/>
      <w:jc w:val="both"/>
      <w:textAlignment w:val="baseline"/>
    </w:pPr>
    <w:rPr>
      <w:rFonts w:eastAsia="華康楷書體W5"/>
      <w:sz w:val="18"/>
      <w:szCs w:val="20"/>
    </w:rPr>
  </w:style>
  <w:style w:type="character" w:customStyle="1" w:styleId="1001">
    <w:name w:val="註腳文字100 字元"/>
    <w:link w:val="1000"/>
    <w:rsid w:val="00A43DB6"/>
    <w:rPr>
      <w:rFonts w:eastAsia="華康楷書體W5"/>
      <w:sz w:val="18"/>
    </w:rPr>
  </w:style>
  <w:style w:type="paragraph" w:customStyle="1" w:styleId="aff2">
    <w:name w:val="篇題"/>
    <w:basedOn w:val="11"/>
    <w:next w:val="a4"/>
    <w:pPr>
      <w:keepNext/>
      <w:spacing w:before="240" w:line="319" w:lineRule="auto"/>
      <w:jc w:val="center"/>
    </w:pPr>
    <w:rPr>
      <w:rFonts w:eastAsia="華康楷書體W5"/>
      <w:spacing w:val="10"/>
      <w:sz w:val="42"/>
    </w:rPr>
  </w:style>
  <w:style w:type="paragraph" w:styleId="aff3">
    <w:name w:val="footnote text"/>
    <w:basedOn w:val="a"/>
    <w:link w:val="2"/>
    <w:semiHidden/>
    <w:pPr>
      <w:snapToGrid w:val="0"/>
    </w:pPr>
    <w:rPr>
      <w:sz w:val="20"/>
      <w:szCs w:val="20"/>
    </w:rPr>
  </w:style>
  <w:style w:type="character" w:customStyle="1" w:styleId="2">
    <w:name w:val="註腳文字 字元2"/>
    <w:link w:val="aff3"/>
    <w:uiPriority w:val="99"/>
    <w:semiHidden/>
    <w:rsid w:val="00B109D6"/>
    <w:rPr>
      <w:kern w:val="2"/>
    </w:rPr>
  </w:style>
  <w:style w:type="paragraph" w:customStyle="1" w:styleId="aff4">
    <w:name w:val="註釋內文"/>
    <w:basedOn w:val="aff3"/>
    <w:semiHidden/>
    <w:rPr>
      <w:rFonts w:ascii="新細明體"/>
      <w:sz w:val="16"/>
    </w:rPr>
  </w:style>
  <w:style w:type="paragraph" w:customStyle="1" w:styleId="aff5">
    <w:name w:val="本文內容"/>
    <w:basedOn w:val="aff6"/>
    <w:semiHidden/>
    <w:pPr>
      <w:ind w:firstLine="397"/>
    </w:pPr>
  </w:style>
  <w:style w:type="paragraph" w:customStyle="1" w:styleId="aff6">
    <w:name w:val="內容"/>
    <w:basedOn w:val="aff7"/>
    <w:semiHidden/>
    <w:pPr>
      <w:spacing w:after="0"/>
      <w:ind w:leftChars="0" w:left="0" w:firstLine="360"/>
      <w:jc w:val="both"/>
    </w:pPr>
    <w:rPr>
      <w:sz w:val="20"/>
    </w:rPr>
  </w:style>
  <w:style w:type="paragraph" w:styleId="aff7">
    <w:name w:val="Body Text Indent"/>
    <w:basedOn w:val="a"/>
    <w:link w:val="aff8"/>
    <w:uiPriority w:val="99"/>
    <w:pPr>
      <w:spacing w:after="120"/>
      <w:ind w:leftChars="200" w:left="480"/>
    </w:pPr>
    <w:rPr>
      <w:szCs w:val="20"/>
    </w:rPr>
  </w:style>
  <w:style w:type="character" w:styleId="aff9">
    <w:name w:val="Strong"/>
    <w:unhideWhenUsed/>
    <w:qFormat/>
    <w:rPr>
      <w:b/>
      <w:bCs/>
    </w:rPr>
  </w:style>
  <w:style w:type="character" w:customStyle="1" w:styleId="body1">
    <w:name w:val="body1"/>
    <w:semiHidden/>
    <w:rPr>
      <w:rFonts w:ascii="Arial Narrow" w:hAnsi="Arial Narrow" w:hint="default"/>
      <w:sz w:val="22"/>
      <w:szCs w:val="22"/>
    </w:rPr>
  </w:style>
  <w:style w:type="paragraph" w:customStyle="1" w:styleId="affa">
    <w:name w:val="歷史學報正文"/>
    <w:semiHidden/>
    <w:pPr>
      <w:widowControl w:val="0"/>
      <w:autoSpaceDE w:val="0"/>
      <w:autoSpaceDN w:val="0"/>
      <w:adjustRightInd w:val="0"/>
      <w:snapToGrid w:val="0"/>
      <w:spacing w:line="288" w:lineRule="auto"/>
      <w:ind w:firstLine="465"/>
      <w:jc w:val="both"/>
      <w:textAlignment w:val="baseline"/>
    </w:pPr>
    <w:rPr>
      <w:rFonts w:eastAsia="華康粗明體"/>
      <w:spacing w:val="4"/>
      <w:sz w:val="22"/>
    </w:rPr>
  </w:style>
  <w:style w:type="paragraph" w:customStyle="1" w:styleId="affb">
    <w:name w:val="文章頁首註"/>
    <w:basedOn w:val="aff6"/>
    <w:semiHidden/>
    <w:pPr>
      <w:ind w:firstLine="0"/>
    </w:pPr>
    <w:rPr>
      <w:sz w:val="16"/>
    </w:rPr>
  </w:style>
  <w:style w:type="paragraph" w:customStyle="1" w:styleId="affc">
    <w:name w:val="表格文字"/>
    <w:basedOn w:val="a"/>
    <w:pPr>
      <w:widowControl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細明體" w:eastAsia="細明體"/>
      <w:kern w:val="0"/>
      <w:szCs w:val="20"/>
    </w:rPr>
  </w:style>
  <w:style w:type="paragraph" w:styleId="affd">
    <w:name w:val="endnote text"/>
    <w:basedOn w:val="a"/>
    <w:semiHidden/>
    <w:pPr>
      <w:snapToGrid w:val="0"/>
    </w:pPr>
  </w:style>
  <w:style w:type="character" w:customStyle="1" w:styleId="affe">
    <w:name w:val="註腳文字 字元"/>
    <w:semiHidden/>
    <w:rPr>
      <w:rFonts w:eastAsia="全真楷書"/>
      <w:kern w:val="2"/>
      <w:lang w:val="en-US" w:eastAsia="zh-TW" w:bidi="ar-SA"/>
    </w:rPr>
  </w:style>
  <w:style w:type="paragraph" w:customStyle="1" w:styleId="16">
    <w:name w:val="标题1"/>
    <w:basedOn w:val="a"/>
    <w:semiHidden/>
    <w:pPr>
      <w:spacing w:before="120" w:after="120" w:line="0" w:lineRule="atLeast"/>
      <w:ind w:firstLineChars="200" w:firstLine="200"/>
      <w:jc w:val="center"/>
    </w:pPr>
    <w:rPr>
      <w:rFonts w:eastAsia="標楷體"/>
      <w:sz w:val="36"/>
    </w:rPr>
  </w:style>
  <w:style w:type="paragraph" w:customStyle="1" w:styleId="20">
    <w:name w:val="內文2"/>
    <w:basedOn w:val="a"/>
    <w:semiHidden/>
    <w:pPr>
      <w:spacing w:before="120" w:after="120"/>
      <w:jc w:val="both"/>
    </w:pPr>
  </w:style>
  <w:style w:type="paragraph" w:styleId="afff">
    <w:name w:val="Normal Indent"/>
    <w:basedOn w:val="a"/>
    <w:semiHidden/>
    <w:pPr>
      <w:ind w:left="480"/>
    </w:pPr>
    <w:rPr>
      <w:szCs w:val="20"/>
    </w:rPr>
  </w:style>
  <w:style w:type="paragraph" w:customStyle="1" w:styleId="afff0">
    <w:name w:val="正文 字元"/>
    <w:semiHidden/>
    <w:rsid w:val="0067667C"/>
    <w:pPr>
      <w:widowControl w:val="0"/>
      <w:adjustRightInd w:val="0"/>
      <w:spacing w:line="360" w:lineRule="exact"/>
      <w:ind w:firstLine="465"/>
      <w:jc w:val="both"/>
      <w:textAlignment w:val="baseline"/>
    </w:pPr>
    <w:rPr>
      <w:rFonts w:eastAsia="華康粗明體"/>
      <w:spacing w:val="4"/>
      <w:sz w:val="22"/>
    </w:rPr>
  </w:style>
  <w:style w:type="paragraph" w:styleId="afff1">
    <w:name w:val="annotation subject"/>
    <w:basedOn w:val="afb"/>
    <w:next w:val="afb"/>
    <w:link w:val="afff2"/>
    <w:semiHidden/>
    <w:rsid w:val="004509E1"/>
    <w:rPr>
      <w:b/>
      <w:bCs/>
    </w:rPr>
  </w:style>
  <w:style w:type="paragraph" w:styleId="afff3">
    <w:name w:val="Balloon Text"/>
    <w:basedOn w:val="a"/>
    <w:link w:val="afff4"/>
    <w:rsid w:val="004509E1"/>
    <w:rPr>
      <w:rFonts w:ascii="Arial" w:hAnsi="Arial"/>
      <w:sz w:val="18"/>
      <w:szCs w:val="18"/>
    </w:rPr>
  </w:style>
  <w:style w:type="paragraph" w:customStyle="1" w:styleId="afff5">
    <w:name w:val="註腳格式"/>
    <w:basedOn w:val="a"/>
    <w:link w:val="afff6"/>
    <w:semiHidden/>
    <w:rsid w:val="00F03BDD"/>
    <w:pPr>
      <w:snapToGrid w:val="0"/>
      <w:ind w:left="254" w:hangingChars="90" w:hanging="180"/>
      <w:jc w:val="both"/>
    </w:pPr>
    <w:rPr>
      <w:rFonts w:eastAsia="標楷體"/>
      <w:sz w:val="20"/>
      <w:szCs w:val="20"/>
    </w:rPr>
  </w:style>
  <w:style w:type="character" w:customStyle="1" w:styleId="afff6">
    <w:name w:val="註腳格式 字元"/>
    <w:link w:val="afff5"/>
    <w:rsid w:val="00F03BDD"/>
    <w:rPr>
      <w:rFonts w:eastAsia="標楷體"/>
      <w:lang w:val="en-US" w:eastAsia="zh-TW" w:bidi="ar-SA"/>
    </w:rPr>
  </w:style>
  <w:style w:type="paragraph" w:customStyle="1" w:styleId="31">
    <w:name w:val="樣式3"/>
    <w:basedOn w:val="aff3"/>
    <w:link w:val="32"/>
    <w:semiHidden/>
    <w:rsid w:val="00BA69DD"/>
    <w:pPr>
      <w:ind w:left="180" w:hangingChars="90" w:hanging="180"/>
      <w:jc w:val="both"/>
    </w:pPr>
    <w:rPr>
      <w:rFonts w:eastAsia="標楷體"/>
      <w:sz w:val="23"/>
      <w:szCs w:val="23"/>
    </w:rPr>
  </w:style>
  <w:style w:type="character" w:customStyle="1" w:styleId="32">
    <w:name w:val="樣式3 字元"/>
    <w:link w:val="31"/>
    <w:rsid w:val="00BA69DD"/>
    <w:rPr>
      <w:rFonts w:eastAsia="標楷體"/>
      <w:kern w:val="2"/>
      <w:sz w:val="23"/>
      <w:szCs w:val="23"/>
      <w:lang w:val="en-US" w:eastAsia="zh-TW" w:bidi="ar-SA"/>
    </w:rPr>
  </w:style>
  <w:style w:type="character" w:styleId="afff7">
    <w:name w:val="Hyperlink"/>
    <w:rsid w:val="00227B3E"/>
    <w:rPr>
      <w:color w:val="663300"/>
      <w:u w:val="single"/>
    </w:rPr>
  </w:style>
  <w:style w:type="character" w:styleId="afff8">
    <w:name w:val="FollowedHyperlink"/>
    <w:unhideWhenUsed/>
    <w:rsid w:val="002F05AF"/>
    <w:rPr>
      <w:color w:val="800080"/>
      <w:u w:val="single"/>
    </w:rPr>
  </w:style>
  <w:style w:type="paragraph" w:styleId="21">
    <w:name w:val="Body Text Indent 2"/>
    <w:basedOn w:val="a"/>
    <w:semiHidden/>
    <w:rsid w:val="00B772FF"/>
    <w:pPr>
      <w:spacing w:after="120" w:line="480" w:lineRule="auto"/>
      <w:ind w:leftChars="200" w:left="480"/>
    </w:pPr>
  </w:style>
  <w:style w:type="paragraph" w:styleId="afff9">
    <w:name w:val="Body Text"/>
    <w:basedOn w:val="a"/>
    <w:link w:val="afffa"/>
    <w:uiPriority w:val="99"/>
    <w:rsid w:val="0015113D"/>
    <w:pPr>
      <w:spacing w:after="120"/>
    </w:pPr>
  </w:style>
  <w:style w:type="character" w:styleId="afffb">
    <w:name w:val="endnote reference"/>
    <w:semiHidden/>
    <w:rsid w:val="002A7FA0"/>
    <w:rPr>
      <w:vertAlign w:val="superscript"/>
    </w:rPr>
  </w:style>
  <w:style w:type="paragraph" w:styleId="33">
    <w:name w:val="Body Text Indent 3"/>
    <w:basedOn w:val="a"/>
    <w:semiHidden/>
    <w:rsid w:val="00D218A3"/>
    <w:pPr>
      <w:spacing w:after="120"/>
      <w:ind w:leftChars="200" w:left="480"/>
    </w:pPr>
    <w:rPr>
      <w:sz w:val="16"/>
      <w:szCs w:val="16"/>
    </w:rPr>
  </w:style>
  <w:style w:type="paragraph" w:styleId="afffc">
    <w:name w:val="Document Map"/>
    <w:basedOn w:val="a"/>
    <w:semiHidden/>
    <w:rsid w:val="00350605"/>
    <w:pPr>
      <w:shd w:val="clear" w:color="auto" w:fill="000080"/>
    </w:pPr>
    <w:rPr>
      <w:rFonts w:ascii="Arial" w:hAnsi="Arial"/>
    </w:rPr>
  </w:style>
  <w:style w:type="paragraph" w:customStyle="1" w:styleId="afffd">
    <w:name w:val="註腳"/>
    <w:basedOn w:val="aff3"/>
    <w:autoRedefine/>
    <w:semiHidden/>
    <w:rsid w:val="00395E21"/>
    <w:rPr>
      <w:rFonts w:eastAsia="標楷體"/>
    </w:rPr>
  </w:style>
  <w:style w:type="paragraph" w:styleId="Web">
    <w:name w:val="Normal (Web)"/>
    <w:basedOn w:val="a"/>
    <w:rsid w:val="00395E2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e">
    <w:name w:val="正文"/>
    <w:link w:val="22"/>
    <w:rsid w:val="00C71443"/>
    <w:pPr>
      <w:widowControl w:val="0"/>
      <w:adjustRightInd w:val="0"/>
      <w:spacing w:line="360" w:lineRule="exact"/>
      <w:ind w:firstLine="465"/>
      <w:jc w:val="both"/>
      <w:textAlignment w:val="baseline"/>
    </w:pPr>
    <w:rPr>
      <w:rFonts w:eastAsia="華康粗明體"/>
      <w:spacing w:val="4"/>
      <w:sz w:val="22"/>
    </w:rPr>
  </w:style>
  <w:style w:type="character" w:customStyle="1" w:styleId="22">
    <w:name w:val="正文 字元2"/>
    <w:link w:val="afffe"/>
    <w:rsid w:val="00295FD2"/>
    <w:rPr>
      <w:rFonts w:eastAsia="華康粗明體"/>
      <w:spacing w:val="4"/>
      <w:sz w:val="22"/>
      <w:lang w:val="en-US" w:eastAsia="zh-TW" w:bidi="ar-SA"/>
    </w:rPr>
  </w:style>
  <w:style w:type="paragraph" w:customStyle="1" w:styleId="day">
    <w:name w:val="day"/>
    <w:basedOn w:val="a"/>
    <w:semiHidden/>
    <w:rsid w:val="00BE2187"/>
    <w:pPr>
      <w:widowControl/>
      <w:spacing w:before="75" w:after="150" w:line="336" w:lineRule="auto"/>
      <w:ind w:left="75"/>
    </w:pPr>
    <w:rPr>
      <w:rFonts w:ascii="Arial Unicode MS" w:eastAsia="Arial Unicode MS" w:hAnsi="Arial Unicode MS" w:cs="Arial Unicode MS"/>
      <w:color w:val="444444"/>
      <w:kern w:val="0"/>
      <w:sz w:val="19"/>
      <w:szCs w:val="19"/>
    </w:rPr>
  </w:style>
  <w:style w:type="table" w:styleId="affff">
    <w:name w:val="Table Grid"/>
    <w:basedOn w:val="a1"/>
    <w:uiPriority w:val="99"/>
    <w:rsid w:val="00C65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資料來源"/>
    <w:basedOn w:val="a6"/>
    <w:qFormat/>
    <w:rsid w:val="000A31C2"/>
    <w:pPr>
      <w:snapToGrid w:val="0"/>
      <w:spacing w:beforeLines="10" w:before="10" w:after="0" w:line="280" w:lineRule="exact"/>
      <w:ind w:leftChars="100" w:left="600" w:rightChars="100" w:right="100" w:hangingChars="500" w:hanging="500"/>
    </w:pPr>
    <w:rPr>
      <w:kern w:val="0"/>
      <w:sz w:val="18"/>
    </w:rPr>
  </w:style>
  <w:style w:type="character" w:customStyle="1" w:styleId="17">
    <w:name w:val="註腳文字 字元1"/>
    <w:semiHidden/>
    <w:rsid w:val="003B43AD"/>
    <w:rPr>
      <w:rFonts w:eastAsia="標楷體"/>
      <w:kern w:val="2"/>
      <w:lang w:val="en-US" w:eastAsia="zh-TW" w:bidi="ar-SA"/>
    </w:rPr>
  </w:style>
  <w:style w:type="character" w:customStyle="1" w:styleId="apple-style-span">
    <w:name w:val="apple-style-span"/>
    <w:basedOn w:val="a0"/>
    <w:semiHidden/>
    <w:rsid w:val="003B43AD"/>
  </w:style>
  <w:style w:type="character" w:customStyle="1" w:styleId="text31">
    <w:name w:val="text31"/>
    <w:semiHidden/>
    <w:rsid w:val="00802DD8"/>
    <w:rPr>
      <w:rFonts w:ascii="Arial Unicode MS" w:eastAsia="Arial Unicode MS" w:hAnsi="Arial Unicode MS" w:cs="Arial Unicode MS" w:hint="eastAsia"/>
      <w:color w:val="212063"/>
      <w:sz w:val="24"/>
      <w:szCs w:val="24"/>
    </w:rPr>
  </w:style>
  <w:style w:type="character" w:customStyle="1" w:styleId="small1">
    <w:name w:val="small1"/>
    <w:semiHidden/>
    <w:rsid w:val="00884C09"/>
    <w:rPr>
      <w:rFonts w:ascii="Arial" w:hAnsi="Arial" w:cs="Arial" w:hint="default"/>
      <w:sz w:val="20"/>
      <w:szCs w:val="20"/>
    </w:rPr>
  </w:style>
  <w:style w:type="paragraph" w:customStyle="1" w:styleId="affff1">
    <w:name w:val="表格名"/>
    <w:rsid w:val="003B0ABE"/>
    <w:pPr>
      <w:spacing w:afterLines="30" w:after="72"/>
      <w:jc w:val="center"/>
    </w:pPr>
    <w:rPr>
      <w:rFonts w:eastAsia="華康楷書體W5"/>
      <w:spacing w:val="4"/>
      <w:kern w:val="2"/>
      <w:sz w:val="22"/>
      <w:szCs w:val="22"/>
    </w:rPr>
  </w:style>
  <w:style w:type="character" w:customStyle="1" w:styleId="af9">
    <w:name w:val="小標題 字元"/>
    <w:link w:val="af8"/>
    <w:rsid w:val="004A496F"/>
    <w:rPr>
      <w:rFonts w:eastAsia="華康楷書體W5"/>
      <w:spacing w:val="4"/>
      <w:sz w:val="24"/>
      <w:lang w:val="en-US" w:eastAsia="zh-TW" w:bidi="ar-SA"/>
    </w:rPr>
  </w:style>
  <w:style w:type="character" w:customStyle="1" w:styleId="afe">
    <w:name w:val="中標題 字元"/>
    <w:link w:val="afd"/>
    <w:rsid w:val="004A496F"/>
    <w:rPr>
      <w:rFonts w:eastAsia="華康中黑體"/>
      <w:spacing w:val="4"/>
      <w:sz w:val="24"/>
      <w:lang w:val="en-US" w:eastAsia="zh-TW" w:bidi="ar-SA"/>
    </w:rPr>
  </w:style>
  <w:style w:type="paragraph" w:customStyle="1" w:styleId="affff2">
    <w:name w:val="【叢書】註腳文字"/>
    <w:link w:val="affff3"/>
    <w:semiHidden/>
    <w:rsid w:val="004E0B47"/>
    <w:pPr>
      <w:spacing w:line="0" w:lineRule="atLeast"/>
      <w:ind w:left="159" w:hanging="159"/>
      <w:jc w:val="both"/>
    </w:pPr>
    <w:rPr>
      <w:rFonts w:eastAsia="標楷體"/>
      <w:kern w:val="2"/>
    </w:rPr>
  </w:style>
  <w:style w:type="character" w:customStyle="1" w:styleId="affff3">
    <w:name w:val="【叢書】註腳文字 字元"/>
    <w:link w:val="affff2"/>
    <w:rsid w:val="004E0B47"/>
    <w:rPr>
      <w:rFonts w:eastAsia="標楷體"/>
      <w:kern w:val="2"/>
      <w:lang w:val="en-US" w:eastAsia="zh-TW" w:bidi="ar-SA"/>
    </w:rPr>
  </w:style>
  <w:style w:type="paragraph" w:customStyle="1" w:styleId="affff4">
    <w:name w:val="【叢書】內文"/>
    <w:link w:val="affff5"/>
    <w:semiHidden/>
    <w:rsid w:val="0033755E"/>
    <w:pPr>
      <w:spacing w:beforeLines="50" w:before="50" w:afterLines="50" w:after="50"/>
      <w:ind w:firstLineChars="200" w:firstLine="200"/>
      <w:jc w:val="both"/>
    </w:pPr>
    <w:rPr>
      <w:kern w:val="2"/>
      <w:sz w:val="22"/>
      <w:szCs w:val="24"/>
    </w:rPr>
  </w:style>
  <w:style w:type="character" w:customStyle="1" w:styleId="affff5">
    <w:name w:val="【叢書】內文 字元"/>
    <w:link w:val="affff4"/>
    <w:rsid w:val="0033755E"/>
    <w:rPr>
      <w:kern w:val="2"/>
      <w:sz w:val="22"/>
      <w:szCs w:val="24"/>
      <w:lang w:val="en-US" w:eastAsia="zh-TW" w:bidi="ar-SA"/>
    </w:rPr>
  </w:style>
  <w:style w:type="character" w:customStyle="1" w:styleId="wbtrmn">
    <w:name w:val="wbtr_mn"/>
    <w:basedOn w:val="a0"/>
    <w:semiHidden/>
    <w:rsid w:val="0045003C"/>
  </w:style>
  <w:style w:type="character" w:customStyle="1" w:styleId="41">
    <w:name w:val="字元 字元4"/>
    <w:semiHidden/>
    <w:locked/>
    <w:rsid w:val="00265197"/>
    <w:rPr>
      <w:rFonts w:ascii="Times New Roman" w:eastAsia="????ｨ､? Pro W3" w:hAnsi="Times New Roman" w:cs="Times New Roman"/>
      <w:color w:val="000000"/>
      <w:sz w:val="24"/>
      <w:szCs w:val="24"/>
      <w:lang w:val="en-US" w:eastAsia="en-US" w:bidi="ar-SA"/>
    </w:rPr>
  </w:style>
  <w:style w:type="character" w:customStyle="1" w:styleId="headbold">
    <w:name w:val="headbold"/>
    <w:basedOn w:val="a0"/>
    <w:semiHidden/>
    <w:rsid w:val="000F0448"/>
  </w:style>
  <w:style w:type="paragraph" w:styleId="affff6">
    <w:name w:val="Title"/>
    <w:basedOn w:val="a"/>
    <w:link w:val="affff7"/>
    <w:uiPriority w:val="99"/>
    <w:qFormat/>
    <w:rsid w:val="000F0448"/>
    <w:pPr>
      <w:jc w:val="center"/>
    </w:pPr>
    <w:rPr>
      <w:rFonts w:ascii="Garamond" w:hAnsi="Garamond"/>
      <w:b/>
    </w:rPr>
  </w:style>
  <w:style w:type="paragraph" w:styleId="23">
    <w:name w:val="Body Text 2"/>
    <w:basedOn w:val="a"/>
    <w:link w:val="24"/>
    <w:uiPriority w:val="99"/>
    <w:rsid w:val="000F0448"/>
    <w:pPr>
      <w:jc w:val="center"/>
    </w:pPr>
    <w:rPr>
      <w:rFonts w:ascii="Garamond" w:hAnsi="Garamond"/>
    </w:rPr>
  </w:style>
  <w:style w:type="character" w:styleId="HTML">
    <w:name w:val="HTML Cite"/>
    <w:semiHidden/>
    <w:rsid w:val="000F0448"/>
    <w:rPr>
      <w:i/>
      <w:iCs/>
    </w:rPr>
  </w:style>
  <w:style w:type="paragraph" w:styleId="affff8">
    <w:name w:val="caption"/>
    <w:basedOn w:val="a"/>
    <w:next w:val="a"/>
    <w:qFormat/>
    <w:rsid w:val="000F0448"/>
    <w:pPr>
      <w:spacing w:before="120" w:after="120"/>
    </w:pPr>
    <w:rPr>
      <w:sz w:val="20"/>
      <w:szCs w:val="20"/>
    </w:rPr>
  </w:style>
  <w:style w:type="character" w:customStyle="1" w:styleId="18">
    <w:name w:val="日期1"/>
    <w:basedOn w:val="a0"/>
    <w:semiHidden/>
    <w:rsid w:val="000F0448"/>
  </w:style>
  <w:style w:type="character" w:customStyle="1" w:styleId="year">
    <w:name w:val="year"/>
    <w:basedOn w:val="a0"/>
    <w:semiHidden/>
    <w:rsid w:val="000F0448"/>
  </w:style>
  <w:style w:type="character" w:customStyle="1" w:styleId="author">
    <w:name w:val="author"/>
    <w:basedOn w:val="a0"/>
    <w:semiHidden/>
    <w:rsid w:val="000F0448"/>
  </w:style>
  <w:style w:type="character" w:customStyle="1" w:styleId="article-name">
    <w:name w:val="article-name"/>
    <w:basedOn w:val="a0"/>
    <w:semiHidden/>
    <w:rsid w:val="000F0448"/>
  </w:style>
  <w:style w:type="character" w:styleId="affff9">
    <w:name w:val="Emphasis"/>
    <w:uiPriority w:val="20"/>
    <w:unhideWhenUsed/>
    <w:qFormat/>
    <w:rsid w:val="000F0448"/>
    <w:rPr>
      <w:i/>
      <w:iCs/>
    </w:rPr>
  </w:style>
  <w:style w:type="character" w:customStyle="1" w:styleId="uri">
    <w:name w:val="uri"/>
    <w:basedOn w:val="a0"/>
    <w:semiHidden/>
    <w:rsid w:val="000F0448"/>
  </w:style>
  <w:style w:type="character" w:customStyle="1" w:styleId="editor">
    <w:name w:val="editor"/>
    <w:basedOn w:val="a0"/>
    <w:semiHidden/>
    <w:rsid w:val="000F0448"/>
  </w:style>
  <w:style w:type="paragraph" w:styleId="HTML0">
    <w:name w:val="HTML Preformatted"/>
    <w:basedOn w:val="a"/>
    <w:unhideWhenUsed/>
    <w:rsid w:val="000F0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it11">
    <w:name w:val="hit11"/>
    <w:semiHidden/>
    <w:rsid w:val="000F0448"/>
    <w:rPr>
      <w:color w:val="FF0000"/>
    </w:rPr>
  </w:style>
  <w:style w:type="character" w:customStyle="1" w:styleId="hithighlight">
    <w:name w:val="hit highlight"/>
    <w:basedOn w:val="a0"/>
    <w:semiHidden/>
    <w:rsid w:val="000F0448"/>
  </w:style>
  <w:style w:type="character" w:customStyle="1" w:styleId="sc2">
    <w:name w:val="sc2"/>
    <w:semiHidden/>
    <w:rsid w:val="000F0448"/>
    <w:rPr>
      <w:smallCaps/>
    </w:rPr>
  </w:style>
  <w:style w:type="character" w:customStyle="1" w:styleId="citation">
    <w:name w:val="citation"/>
    <w:basedOn w:val="a0"/>
    <w:semiHidden/>
    <w:rsid w:val="000F0448"/>
  </w:style>
  <w:style w:type="character" w:customStyle="1" w:styleId="auth">
    <w:name w:val="auth"/>
    <w:basedOn w:val="a0"/>
    <w:semiHidden/>
    <w:rsid w:val="000F0448"/>
  </w:style>
  <w:style w:type="character" w:customStyle="1" w:styleId="init">
    <w:name w:val="init"/>
    <w:basedOn w:val="a0"/>
    <w:semiHidden/>
    <w:rsid w:val="000F0448"/>
  </w:style>
  <w:style w:type="character" w:customStyle="1" w:styleId="sname">
    <w:name w:val="sname"/>
    <w:basedOn w:val="a0"/>
    <w:semiHidden/>
    <w:rsid w:val="000F0448"/>
  </w:style>
  <w:style w:type="paragraph" w:customStyle="1" w:styleId="Default">
    <w:name w:val="Default"/>
    <w:semiHidden/>
    <w:rsid w:val="000F0448"/>
    <w:pPr>
      <w:widowControl w:val="0"/>
      <w:autoSpaceDE w:val="0"/>
      <w:autoSpaceDN w:val="0"/>
      <w:adjustRightInd w:val="0"/>
    </w:pPr>
    <w:rPr>
      <w:rFonts w:ascii="Code" w:eastAsia="Code" w:cs="Code"/>
      <w:color w:val="000000"/>
      <w:sz w:val="24"/>
      <w:szCs w:val="24"/>
    </w:rPr>
  </w:style>
  <w:style w:type="paragraph" w:styleId="affffa">
    <w:name w:val="Salutation"/>
    <w:basedOn w:val="a"/>
    <w:next w:val="a"/>
    <w:unhideWhenUsed/>
    <w:rsid w:val="003636A9"/>
    <w:rPr>
      <w:rFonts w:eastAsia="華康粗明體"/>
      <w:spacing w:val="4"/>
      <w:sz w:val="22"/>
      <w:szCs w:val="20"/>
    </w:rPr>
  </w:style>
  <w:style w:type="paragraph" w:styleId="affffb">
    <w:name w:val="Closing"/>
    <w:basedOn w:val="a"/>
    <w:unhideWhenUsed/>
    <w:rsid w:val="003636A9"/>
    <w:pPr>
      <w:ind w:leftChars="1800" w:left="100"/>
    </w:pPr>
    <w:rPr>
      <w:rFonts w:eastAsia="華康粗明體"/>
      <w:spacing w:val="4"/>
      <w:sz w:val="22"/>
      <w:szCs w:val="20"/>
    </w:rPr>
  </w:style>
  <w:style w:type="paragraph" w:customStyle="1" w:styleId="-31">
    <w:name w:val="彩色網底 - 輔色 31"/>
    <w:basedOn w:val="a"/>
    <w:semiHidden/>
    <w:qFormat/>
    <w:rsid w:val="00B52A28"/>
    <w:pPr>
      <w:ind w:leftChars="200" w:left="480"/>
    </w:pPr>
    <w:rPr>
      <w:rFonts w:ascii="Calibri" w:hAnsi="Calibri"/>
      <w:szCs w:val="22"/>
    </w:rPr>
  </w:style>
  <w:style w:type="paragraph" w:styleId="affffc">
    <w:name w:val="No Spacing"/>
    <w:semiHidden/>
    <w:rsid w:val="00B52A28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-310">
    <w:name w:val="深色清單 - 輔色 31"/>
    <w:hidden/>
    <w:semiHidden/>
    <w:rsid w:val="00B52A28"/>
    <w:rPr>
      <w:rFonts w:ascii="Calibri" w:hAnsi="Calibri"/>
      <w:kern w:val="2"/>
      <w:sz w:val="24"/>
      <w:szCs w:val="22"/>
    </w:rPr>
  </w:style>
  <w:style w:type="paragraph" w:styleId="affffd">
    <w:name w:val="Revision"/>
    <w:hidden/>
    <w:uiPriority w:val="99"/>
    <w:semiHidden/>
    <w:rsid w:val="009D0E10"/>
    <w:rPr>
      <w:color w:val="000000"/>
      <w:sz w:val="24"/>
      <w:szCs w:val="24"/>
      <w:lang w:eastAsia="en-US"/>
    </w:rPr>
  </w:style>
  <w:style w:type="character" w:customStyle="1" w:styleId="bottom">
    <w:name w:val="bottom"/>
    <w:basedOn w:val="a0"/>
    <w:semiHidden/>
    <w:rsid w:val="00B82AC4"/>
  </w:style>
  <w:style w:type="character" w:customStyle="1" w:styleId="USER">
    <w:name w:val="USER"/>
    <w:semiHidden/>
    <w:rsid w:val="00864297"/>
    <w:rPr>
      <w:rFonts w:ascii="Arial" w:eastAsia="新細明體" w:hAnsi="Arial" w:cs="Arial"/>
      <w:color w:val="auto"/>
      <w:sz w:val="18"/>
      <w:szCs w:val="20"/>
    </w:rPr>
  </w:style>
  <w:style w:type="character" w:customStyle="1" w:styleId="afc">
    <w:name w:val="註解文字 字元"/>
    <w:link w:val="afb"/>
    <w:semiHidden/>
    <w:rsid w:val="00B109D6"/>
    <w:rPr>
      <w:kern w:val="2"/>
      <w:sz w:val="24"/>
      <w:szCs w:val="24"/>
    </w:rPr>
  </w:style>
  <w:style w:type="character" w:customStyle="1" w:styleId="afff2">
    <w:name w:val="註解主旨 字元"/>
    <w:link w:val="afff1"/>
    <w:semiHidden/>
    <w:rsid w:val="00B109D6"/>
    <w:rPr>
      <w:b/>
      <w:bCs/>
      <w:kern w:val="2"/>
      <w:sz w:val="24"/>
      <w:szCs w:val="24"/>
    </w:rPr>
  </w:style>
  <w:style w:type="character" w:customStyle="1" w:styleId="afff4">
    <w:name w:val="註解方塊文字 字元"/>
    <w:link w:val="afff3"/>
    <w:rsid w:val="000A31C2"/>
    <w:rPr>
      <w:rFonts w:ascii="Arial" w:hAnsi="Arial"/>
      <w:kern w:val="2"/>
      <w:sz w:val="18"/>
      <w:szCs w:val="18"/>
    </w:rPr>
  </w:style>
  <w:style w:type="character" w:customStyle="1" w:styleId="40">
    <w:name w:val="標題 4 字元"/>
    <w:link w:val="4"/>
    <w:semiHidden/>
    <w:rsid w:val="001F3639"/>
    <w:rPr>
      <w:rFonts w:ascii="Cambria" w:eastAsia="SimSun" w:hAnsi="Cambria"/>
      <w:b/>
      <w:bCs/>
      <w:sz w:val="28"/>
      <w:szCs w:val="28"/>
      <w:lang w:eastAsia="zh-CN"/>
    </w:rPr>
  </w:style>
  <w:style w:type="character" w:customStyle="1" w:styleId="10">
    <w:name w:val="標題 1 字元"/>
    <w:link w:val="1"/>
    <w:uiPriority w:val="99"/>
    <w:rsid w:val="001F3639"/>
    <w:rPr>
      <w:rFonts w:eastAsia="標楷體"/>
      <w:kern w:val="2"/>
      <w:sz w:val="28"/>
    </w:rPr>
  </w:style>
  <w:style w:type="character" w:customStyle="1" w:styleId="FootnoteTextChar">
    <w:name w:val="Footnote Text Char"/>
    <w:uiPriority w:val="99"/>
    <w:rsid w:val="001F3639"/>
    <w:rPr>
      <w:rFonts w:eastAsia="Times New Roman"/>
      <w:kern w:val="2"/>
      <w:sz w:val="18"/>
      <w:lang w:val="en-US" w:eastAsia="zh-CN"/>
    </w:rPr>
  </w:style>
  <w:style w:type="paragraph" w:styleId="affffe">
    <w:name w:val="Subtitle"/>
    <w:basedOn w:val="a"/>
    <w:link w:val="afffff"/>
    <w:uiPriority w:val="99"/>
    <w:semiHidden/>
    <w:qFormat/>
    <w:rsid w:val="001F3639"/>
    <w:pPr>
      <w:widowControl/>
    </w:pPr>
    <w:rPr>
      <w:kern w:val="0"/>
      <w:szCs w:val="20"/>
      <w:lang w:eastAsia="zh-CN"/>
    </w:rPr>
  </w:style>
  <w:style w:type="character" w:customStyle="1" w:styleId="afffff">
    <w:name w:val="副標題 字元"/>
    <w:link w:val="affffe"/>
    <w:uiPriority w:val="99"/>
    <w:semiHidden/>
    <w:rsid w:val="00B109D6"/>
    <w:rPr>
      <w:sz w:val="24"/>
      <w:lang w:eastAsia="zh-CN"/>
    </w:rPr>
  </w:style>
  <w:style w:type="character" w:customStyle="1" w:styleId="aff8">
    <w:name w:val="本文縮排 字元"/>
    <w:link w:val="aff7"/>
    <w:uiPriority w:val="99"/>
    <w:rsid w:val="001F3639"/>
    <w:rPr>
      <w:kern w:val="2"/>
      <w:sz w:val="24"/>
    </w:rPr>
  </w:style>
  <w:style w:type="character" w:customStyle="1" w:styleId="afffa">
    <w:name w:val="本文 字元"/>
    <w:link w:val="afff9"/>
    <w:uiPriority w:val="99"/>
    <w:rsid w:val="001F3639"/>
    <w:rPr>
      <w:kern w:val="2"/>
      <w:sz w:val="24"/>
      <w:szCs w:val="24"/>
    </w:rPr>
  </w:style>
  <w:style w:type="character" w:customStyle="1" w:styleId="24">
    <w:name w:val="本文 2 字元"/>
    <w:link w:val="23"/>
    <w:uiPriority w:val="99"/>
    <w:rsid w:val="001F3639"/>
    <w:rPr>
      <w:rFonts w:ascii="Garamond" w:hAnsi="Garamond"/>
      <w:kern w:val="2"/>
      <w:sz w:val="24"/>
      <w:szCs w:val="24"/>
    </w:rPr>
  </w:style>
  <w:style w:type="character" w:customStyle="1" w:styleId="affff7">
    <w:name w:val="標題 字元"/>
    <w:link w:val="affff6"/>
    <w:uiPriority w:val="99"/>
    <w:rsid w:val="001F3639"/>
    <w:rPr>
      <w:rFonts w:ascii="Garamond" w:hAnsi="Garamond"/>
      <w:b/>
      <w:kern w:val="2"/>
      <w:sz w:val="24"/>
      <w:szCs w:val="24"/>
    </w:rPr>
  </w:style>
  <w:style w:type="paragraph" w:styleId="afffff0">
    <w:name w:val="Plain Text"/>
    <w:basedOn w:val="a"/>
    <w:link w:val="afffff1"/>
    <w:uiPriority w:val="99"/>
    <w:semiHidden/>
    <w:rsid w:val="001F3639"/>
    <w:pPr>
      <w:widowControl/>
    </w:pPr>
    <w:rPr>
      <w:rFonts w:ascii="Courier New" w:hAnsi="Courier New"/>
      <w:kern w:val="0"/>
      <w:sz w:val="20"/>
      <w:szCs w:val="20"/>
      <w:lang w:eastAsia="zh-CN"/>
    </w:rPr>
  </w:style>
  <w:style w:type="character" w:customStyle="1" w:styleId="afffff1">
    <w:name w:val="純文字 字元"/>
    <w:link w:val="afffff0"/>
    <w:uiPriority w:val="99"/>
    <w:semiHidden/>
    <w:rsid w:val="00B109D6"/>
    <w:rPr>
      <w:rFonts w:ascii="Courier New" w:hAnsi="Courier New"/>
      <w:lang w:eastAsia="zh-CN"/>
    </w:rPr>
  </w:style>
  <w:style w:type="character" w:customStyle="1" w:styleId="st">
    <w:name w:val="st"/>
    <w:semiHidden/>
    <w:rsid w:val="001F3639"/>
  </w:style>
  <w:style w:type="paragraph" w:customStyle="1" w:styleId="PlainText1">
    <w:name w:val="Plain Text1"/>
    <w:basedOn w:val="a"/>
    <w:semiHidden/>
    <w:rsid w:val="001F3639"/>
    <w:pPr>
      <w:widowControl/>
    </w:pPr>
    <w:rPr>
      <w:rFonts w:ascii="Courier New" w:hAnsi="Courier New"/>
      <w:kern w:val="0"/>
      <w:lang w:eastAsia="zh-CN"/>
    </w:rPr>
  </w:style>
  <w:style w:type="character" w:customStyle="1" w:styleId="pblc">
    <w:name w:val="pblc&quot;"/>
    <w:unhideWhenUsed/>
    <w:rsid w:val="001B0C2A"/>
  </w:style>
  <w:style w:type="character" w:customStyle="1" w:styleId="30">
    <w:name w:val="標題 3 字元"/>
    <w:link w:val="3"/>
    <w:rsid w:val="006236BE"/>
    <w:rPr>
      <w:rFonts w:ascii="新細明體" w:hAnsi="新細明體" w:cs="新細明體"/>
      <w:b/>
      <w:bCs/>
      <w:sz w:val="27"/>
      <w:szCs w:val="27"/>
    </w:rPr>
  </w:style>
  <w:style w:type="character" w:customStyle="1" w:styleId="subtitelbluefontfix">
    <w:name w:val="sub_titel_blue font_fix"/>
    <w:unhideWhenUsed/>
    <w:rsid w:val="006236BE"/>
  </w:style>
  <w:style w:type="character" w:customStyle="1" w:styleId="journaltitle">
    <w:name w:val="journal_title"/>
    <w:unhideWhenUsed/>
    <w:rsid w:val="006236BE"/>
  </w:style>
  <w:style w:type="paragraph" w:customStyle="1" w:styleId="containedjournaldata">
    <w:name w:val="containedjournaldata"/>
    <w:basedOn w:val="a"/>
    <w:unhideWhenUsed/>
    <w:rsid w:val="006236BE"/>
    <w:pPr>
      <w:widowControl/>
      <w:spacing w:before="100" w:beforeAutospacing="1" w:after="100" w:afterAutospacing="1" w:line="300" w:lineRule="auto"/>
      <w:ind w:firstLine="480"/>
      <w:jc w:val="both"/>
    </w:pPr>
    <w:rPr>
      <w:rFonts w:ascii="新細明體" w:hAnsi="新細明體" w:cs="新細明體"/>
      <w:kern w:val="0"/>
    </w:rPr>
  </w:style>
  <w:style w:type="character" w:customStyle="1" w:styleId="journaltitleen">
    <w:name w:val="journal_title_en"/>
    <w:unhideWhenUsed/>
    <w:rsid w:val="006236BE"/>
  </w:style>
  <w:style w:type="character" w:styleId="HTML1">
    <w:name w:val="HTML Typewriter"/>
    <w:unhideWhenUsed/>
    <w:rsid w:val="006236BE"/>
    <w:rPr>
      <w:rFonts w:ascii="細明體" w:eastAsia="細明體" w:hAnsi="細明體" w:cs="細明體"/>
      <w:sz w:val="24"/>
      <w:szCs w:val="24"/>
    </w:rPr>
  </w:style>
  <w:style w:type="character" w:customStyle="1" w:styleId="highlight">
    <w:name w:val="highlight"/>
    <w:unhideWhenUsed/>
    <w:rsid w:val="006236BE"/>
  </w:style>
  <w:style w:type="paragraph" w:styleId="afffff2">
    <w:name w:val="List Paragraph"/>
    <w:basedOn w:val="a"/>
    <w:uiPriority w:val="34"/>
    <w:unhideWhenUsed/>
    <w:qFormat/>
    <w:rsid w:val="006236BE"/>
    <w:pPr>
      <w:ind w:leftChars="200" w:left="480"/>
    </w:pPr>
    <w:rPr>
      <w:rFonts w:ascii="Calibri" w:hAnsi="Calibri"/>
      <w:szCs w:val="22"/>
    </w:rPr>
  </w:style>
  <w:style w:type="table" w:customStyle="1" w:styleId="19">
    <w:name w:val="表格格線1"/>
    <w:basedOn w:val="a1"/>
    <w:next w:val="affff"/>
    <w:rsid w:val="00935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3">
    <w:name w:val="Note Heading"/>
    <w:basedOn w:val="a"/>
    <w:next w:val="a"/>
    <w:link w:val="afffff4"/>
    <w:unhideWhenUsed/>
    <w:rsid w:val="0075521D"/>
    <w:pPr>
      <w:jc w:val="center"/>
    </w:pPr>
    <w:rPr>
      <w:rFonts w:eastAsia="華康仿宋體W4"/>
      <w:spacing w:val="10"/>
      <w:kern w:val="0"/>
      <w:sz w:val="34"/>
      <w:szCs w:val="20"/>
    </w:rPr>
  </w:style>
  <w:style w:type="character" w:customStyle="1" w:styleId="afffff4">
    <w:name w:val="註釋標題 字元"/>
    <w:link w:val="afffff3"/>
    <w:rsid w:val="0075521D"/>
    <w:rPr>
      <w:rFonts w:eastAsia="華康仿宋體W4"/>
      <w:spacing w:val="10"/>
      <w:sz w:val="34"/>
    </w:rPr>
  </w:style>
  <w:style w:type="character" w:styleId="afffff5">
    <w:name w:val="Placeholder Text"/>
    <w:basedOn w:val="a0"/>
    <w:uiPriority w:val="67"/>
    <w:unhideWhenUsed/>
    <w:rsid w:val="00C63F08"/>
    <w:rPr>
      <w:color w:val="808080"/>
    </w:rPr>
  </w:style>
  <w:style w:type="paragraph" w:customStyle="1" w:styleId="afffff6">
    <w:name w:val="集刊註腳"/>
    <w:basedOn w:val="aff3"/>
    <w:uiPriority w:val="99"/>
    <w:rsid w:val="006E32F1"/>
    <w:pPr>
      <w:tabs>
        <w:tab w:val="left" w:pos="340"/>
      </w:tabs>
      <w:overflowPunct w:val="0"/>
      <w:adjustRightInd w:val="0"/>
      <w:spacing w:line="240" w:lineRule="exact"/>
      <w:ind w:left="200" w:hangingChars="200" w:hanging="200"/>
      <w:jc w:val="both"/>
      <w:textAlignment w:val="baseline"/>
    </w:pPr>
    <w:rPr>
      <w:spacing w:val="4"/>
      <w:kern w:val="0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 w:qFormat="1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unhideWhenUsed="0"/>
    <w:lsdException w:name="Body Text First Indent" w:unhideWhenUsed="0"/>
    <w:lsdException w:name="Body Tex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iPriority="9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2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360" w:after="120"/>
      <w:outlineLvl w:val="0"/>
    </w:pPr>
    <w:rPr>
      <w:rFonts w:eastAsia="標楷體"/>
      <w:sz w:val="28"/>
      <w:szCs w:val="20"/>
    </w:rPr>
  </w:style>
  <w:style w:type="paragraph" w:styleId="3">
    <w:name w:val="heading 3"/>
    <w:basedOn w:val="a"/>
    <w:link w:val="30"/>
    <w:qFormat/>
    <w:rsid w:val="006236BE"/>
    <w:pPr>
      <w:widowControl/>
      <w:spacing w:before="100" w:beforeAutospacing="1" w:after="100" w:afterAutospacing="1" w:line="300" w:lineRule="auto"/>
      <w:ind w:firstLine="480"/>
      <w:jc w:val="both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1F3639"/>
    <w:pPr>
      <w:keepNext/>
      <w:keepLines/>
      <w:widowControl/>
      <w:spacing w:before="280" w:after="290" w:line="376" w:lineRule="auto"/>
      <w:outlineLvl w:val="3"/>
    </w:pPr>
    <w:rPr>
      <w:rFonts w:ascii="Cambria" w:eastAsia="SimSun" w:hAnsi="Cambria"/>
      <w:b/>
      <w:bCs/>
      <w:kern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提要標題"/>
    <w:basedOn w:val="a4"/>
    <w:next w:val="a5"/>
    <w:rPr>
      <w:rFonts w:eastAsia="華康楷書體W5"/>
    </w:rPr>
  </w:style>
  <w:style w:type="paragraph" w:customStyle="1" w:styleId="a4">
    <w:name w:val="作者"/>
    <w:basedOn w:val="11"/>
    <w:next w:val="a"/>
    <w:rsid w:val="006A3332"/>
    <w:pPr>
      <w:spacing w:before="360" w:after="240" w:line="240" w:lineRule="auto"/>
      <w:ind w:firstLine="0"/>
      <w:jc w:val="center"/>
    </w:pPr>
    <w:rPr>
      <w:rFonts w:eastAsia="華康楷書體W5(P)"/>
      <w:sz w:val="26"/>
    </w:rPr>
  </w:style>
  <w:style w:type="paragraph" w:customStyle="1" w:styleId="11">
    <w:name w:val="正文1"/>
    <w:link w:val="12"/>
    <w:semiHidden/>
    <w:rsid w:val="009B047B"/>
    <w:pPr>
      <w:widowControl w:val="0"/>
      <w:adjustRightInd w:val="0"/>
      <w:spacing w:line="360" w:lineRule="exact"/>
      <w:ind w:firstLine="465"/>
      <w:jc w:val="both"/>
      <w:textAlignment w:val="baseline"/>
    </w:pPr>
    <w:rPr>
      <w:rFonts w:eastAsia="華康粗明體"/>
      <w:spacing w:val="4"/>
      <w:sz w:val="22"/>
    </w:rPr>
  </w:style>
  <w:style w:type="character" w:customStyle="1" w:styleId="12">
    <w:name w:val="正文 字元1"/>
    <w:link w:val="11"/>
    <w:semiHidden/>
    <w:rsid w:val="009B047B"/>
    <w:rPr>
      <w:rFonts w:eastAsia="華康粗明體"/>
      <w:spacing w:val="4"/>
      <w:sz w:val="22"/>
      <w:lang w:val="en-US" w:eastAsia="zh-TW" w:bidi="ar-SA"/>
    </w:rPr>
  </w:style>
  <w:style w:type="paragraph" w:customStyle="1" w:styleId="a5">
    <w:name w:val="提要內容"/>
    <w:basedOn w:val="a6"/>
    <w:link w:val="a7"/>
    <w:rsid w:val="00B17D01"/>
    <w:pPr>
      <w:spacing w:before="0" w:after="0" w:line="240" w:lineRule="auto"/>
      <w:ind w:leftChars="100" w:left="240" w:firstLineChars="200" w:firstLine="412"/>
    </w:pPr>
    <w:rPr>
      <w:rFonts w:eastAsia="華康仿宋體W4"/>
      <w:spacing w:val="-2"/>
      <w:sz w:val="21"/>
      <w:szCs w:val="21"/>
    </w:rPr>
  </w:style>
  <w:style w:type="paragraph" w:styleId="a6">
    <w:name w:val="Quote"/>
    <w:basedOn w:val="a"/>
    <w:next w:val="a8"/>
    <w:link w:val="a9"/>
    <w:qFormat/>
    <w:rsid w:val="009B047B"/>
    <w:pPr>
      <w:adjustRightInd w:val="0"/>
      <w:spacing w:before="40" w:after="40" w:line="360" w:lineRule="exact"/>
      <w:ind w:left="692"/>
      <w:jc w:val="both"/>
      <w:textAlignment w:val="baseline"/>
    </w:pPr>
    <w:rPr>
      <w:rFonts w:eastAsia="華康楷書體W5"/>
      <w:sz w:val="22"/>
      <w:szCs w:val="20"/>
    </w:rPr>
  </w:style>
  <w:style w:type="paragraph" w:customStyle="1" w:styleId="a8">
    <w:name w:val="正文頂格"/>
    <w:basedOn w:val="11"/>
    <w:next w:val="a"/>
    <w:link w:val="aa"/>
    <w:rsid w:val="00445860"/>
    <w:pPr>
      <w:ind w:firstLine="0"/>
    </w:pPr>
  </w:style>
  <w:style w:type="character" w:customStyle="1" w:styleId="aa">
    <w:name w:val="正文頂格 字元"/>
    <w:link w:val="a8"/>
    <w:rsid w:val="00EE541B"/>
    <w:rPr>
      <w:rFonts w:eastAsia="華康粗明體"/>
      <w:spacing w:val="4"/>
      <w:sz w:val="22"/>
      <w:lang w:val="en-US" w:eastAsia="zh-TW" w:bidi="ar-SA"/>
    </w:rPr>
  </w:style>
  <w:style w:type="character" w:customStyle="1" w:styleId="a9">
    <w:name w:val="引文 字元"/>
    <w:link w:val="a6"/>
    <w:rsid w:val="009B047B"/>
    <w:rPr>
      <w:rFonts w:eastAsia="華康楷書體W5"/>
      <w:sz w:val="22"/>
      <w:lang w:val="en-US" w:eastAsia="zh-TW" w:bidi="ar-SA"/>
    </w:rPr>
  </w:style>
  <w:style w:type="character" w:customStyle="1" w:styleId="a7">
    <w:name w:val="提要內容 字元"/>
    <w:link w:val="a5"/>
    <w:rsid w:val="00B17D01"/>
    <w:rPr>
      <w:rFonts w:eastAsia="華康仿宋體W4"/>
      <w:spacing w:val="-2"/>
      <w:sz w:val="21"/>
      <w:szCs w:val="21"/>
      <w:lang w:val="en-US" w:eastAsia="zh-TW" w:bidi="ar-SA"/>
    </w:rPr>
  </w:style>
  <w:style w:type="paragraph" w:customStyle="1" w:styleId="ab">
    <w:name w:val="節名"/>
    <w:basedOn w:val="11"/>
    <w:next w:val="a"/>
    <w:link w:val="ac"/>
    <w:pPr>
      <w:spacing w:before="600" w:after="240" w:line="240" w:lineRule="auto"/>
      <w:ind w:firstLine="0"/>
      <w:jc w:val="center"/>
    </w:pPr>
    <w:rPr>
      <w:rFonts w:eastAsia="華康仿宋體W4"/>
      <w:spacing w:val="10"/>
      <w:sz w:val="34"/>
    </w:rPr>
  </w:style>
  <w:style w:type="character" w:customStyle="1" w:styleId="ac">
    <w:name w:val="節名 字元"/>
    <w:link w:val="ab"/>
    <w:rsid w:val="00F53731"/>
    <w:rPr>
      <w:rFonts w:eastAsia="華康仿宋體W4"/>
      <w:spacing w:val="10"/>
      <w:sz w:val="34"/>
      <w:lang w:val="en-US" w:eastAsia="zh-TW" w:bidi="ar-SA"/>
    </w:rPr>
  </w:style>
  <w:style w:type="character" w:customStyle="1" w:styleId="13">
    <w:name w:val="正文 字元 字元 字元1"/>
    <w:semiHidden/>
    <w:rPr>
      <w:rFonts w:eastAsia="華康粗明體"/>
      <w:spacing w:val="4"/>
      <w:sz w:val="22"/>
      <w:lang w:val="en-US" w:eastAsia="zh-TW" w:bidi="ar-SA"/>
    </w:rPr>
  </w:style>
  <w:style w:type="character" w:customStyle="1" w:styleId="ad">
    <w:name w:val="正文 字元 字元"/>
    <w:semiHidden/>
    <w:rsid w:val="00F53731"/>
    <w:rPr>
      <w:rFonts w:eastAsia="華康粗明體"/>
      <w:spacing w:val="4"/>
      <w:sz w:val="22"/>
      <w:lang w:val="en-US" w:eastAsia="zh-TW" w:bidi="ar-SA"/>
    </w:rPr>
  </w:style>
  <w:style w:type="character" w:styleId="ae">
    <w:name w:val="footnote reference"/>
    <w:uiPriority w:val="99"/>
    <w:qFormat/>
    <w:rPr>
      <w:spacing w:val="0"/>
      <w:w w:val="100"/>
      <w:position w:val="2"/>
      <w:vertAlign w:val="superscript"/>
    </w:rPr>
  </w:style>
  <w:style w:type="paragraph" w:styleId="af">
    <w:name w:val="header"/>
    <w:basedOn w:val="11"/>
    <w:link w:val="af0"/>
    <w:pPr>
      <w:tabs>
        <w:tab w:val="center" w:pos="4153"/>
        <w:tab w:val="right" w:pos="8306"/>
      </w:tabs>
      <w:spacing w:line="200" w:lineRule="atLeast"/>
      <w:ind w:firstLine="0"/>
    </w:pPr>
    <w:rPr>
      <w:sz w:val="16"/>
    </w:rPr>
  </w:style>
  <w:style w:type="character" w:customStyle="1" w:styleId="af0">
    <w:name w:val="頁首 字元"/>
    <w:link w:val="af"/>
    <w:rsid w:val="003B43AD"/>
    <w:rPr>
      <w:rFonts w:eastAsia="華康粗明體"/>
      <w:spacing w:val="4"/>
      <w:sz w:val="16"/>
      <w:lang w:val="en-US" w:eastAsia="zh-TW" w:bidi="ar-SA"/>
    </w:rPr>
  </w:style>
  <w:style w:type="character" w:styleId="af1">
    <w:name w:val="page number"/>
    <w:rPr>
      <w:b/>
      <w:spacing w:val="0"/>
      <w:sz w:val="16"/>
    </w:rPr>
  </w:style>
  <w:style w:type="paragraph" w:styleId="af2">
    <w:name w:val="footer"/>
    <w:basedOn w:val="a"/>
    <w:link w:val="af3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sz w:val="20"/>
      <w:szCs w:val="20"/>
    </w:rPr>
  </w:style>
  <w:style w:type="character" w:customStyle="1" w:styleId="af3">
    <w:name w:val="頁尾 字元"/>
    <w:link w:val="af2"/>
    <w:rsid w:val="003B43AD"/>
    <w:rPr>
      <w:rFonts w:eastAsia="新細明體"/>
      <w:lang w:val="en-US" w:eastAsia="zh-TW" w:bidi="ar-SA"/>
    </w:rPr>
  </w:style>
  <w:style w:type="paragraph" w:customStyle="1" w:styleId="af4">
    <w:name w:val="徵引書目"/>
    <w:basedOn w:val="a6"/>
    <w:rsid w:val="00C67EE2"/>
    <w:pPr>
      <w:tabs>
        <w:tab w:val="right" w:leader="dot" w:pos="7653"/>
      </w:tabs>
      <w:spacing w:before="0" w:after="0" w:line="280" w:lineRule="exact"/>
      <w:ind w:left="200" w:hangingChars="200" w:hanging="200"/>
    </w:pPr>
    <w:rPr>
      <w:sz w:val="18"/>
    </w:rPr>
  </w:style>
  <w:style w:type="paragraph" w:customStyle="1" w:styleId="af5">
    <w:name w:val="大標題"/>
    <w:basedOn w:val="11"/>
    <w:next w:val="11"/>
    <w:link w:val="af6"/>
    <w:pPr>
      <w:spacing w:before="240" w:after="80" w:line="319" w:lineRule="auto"/>
      <w:ind w:firstLine="0"/>
    </w:pPr>
    <w:rPr>
      <w:rFonts w:eastAsia="華康中黑體"/>
      <w:sz w:val="24"/>
    </w:rPr>
  </w:style>
  <w:style w:type="character" w:customStyle="1" w:styleId="af6">
    <w:name w:val="大標題 字元"/>
    <w:link w:val="af5"/>
    <w:rsid w:val="00F53731"/>
    <w:rPr>
      <w:rFonts w:eastAsia="華康中黑體"/>
      <w:spacing w:val="4"/>
      <w:sz w:val="24"/>
      <w:lang w:val="en-US" w:eastAsia="zh-TW" w:bidi="ar-SA"/>
    </w:rPr>
  </w:style>
  <w:style w:type="paragraph" w:customStyle="1" w:styleId="af7">
    <w:name w:val="英文篇題"/>
    <w:basedOn w:val="11"/>
    <w:next w:val="a4"/>
    <w:rsid w:val="00D51F25"/>
    <w:pPr>
      <w:keepNext/>
      <w:spacing w:line="264" w:lineRule="auto"/>
      <w:ind w:firstLine="0"/>
      <w:jc w:val="center"/>
    </w:pPr>
    <w:rPr>
      <w:spacing w:val="0"/>
      <w:sz w:val="32"/>
      <w:szCs w:val="32"/>
    </w:rPr>
  </w:style>
  <w:style w:type="paragraph" w:customStyle="1" w:styleId="af8">
    <w:name w:val="小標題"/>
    <w:basedOn w:val="11"/>
    <w:next w:val="11"/>
    <w:link w:val="af9"/>
    <w:rsid w:val="00FC5EFA"/>
    <w:pPr>
      <w:spacing w:before="240" w:after="120" w:line="240" w:lineRule="auto"/>
      <w:ind w:firstLine="0"/>
    </w:pPr>
    <w:rPr>
      <w:rFonts w:eastAsia="華康楷書體W5"/>
      <w:sz w:val="24"/>
    </w:rPr>
  </w:style>
  <w:style w:type="character" w:styleId="afa">
    <w:name w:val="annotation reference"/>
    <w:rPr>
      <w:sz w:val="18"/>
    </w:rPr>
  </w:style>
  <w:style w:type="paragraph" w:styleId="afb">
    <w:name w:val="annotation text"/>
    <w:basedOn w:val="a"/>
    <w:link w:val="afc"/>
    <w:semiHidden/>
  </w:style>
  <w:style w:type="paragraph" w:customStyle="1" w:styleId="afd">
    <w:name w:val="中標題"/>
    <w:basedOn w:val="af8"/>
    <w:next w:val="af8"/>
    <w:link w:val="afe"/>
    <w:pPr>
      <w:spacing w:after="0"/>
    </w:pPr>
    <w:rPr>
      <w:rFonts w:eastAsia="華康中黑體"/>
    </w:rPr>
  </w:style>
  <w:style w:type="paragraph" w:customStyle="1" w:styleId="aff">
    <w:name w:val="關鍵詞"/>
    <w:basedOn w:val="a5"/>
    <w:next w:val="ab"/>
    <w:link w:val="aff0"/>
    <w:pPr>
      <w:spacing w:before="60" w:line="300" w:lineRule="auto"/>
      <w:ind w:left="1231" w:right="57" w:hangingChars="550" w:hanging="991"/>
    </w:pPr>
    <w:rPr>
      <w:rFonts w:eastAsia="華康楷書體W5"/>
      <w:sz w:val="18"/>
    </w:rPr>
  </w:style>
  <w:style w:type="character" w:customStyle="1" w:styleId="aff0">
    <w:name w:val="關鍵詞 字元"/>
    <w:link w:val="aff"/>
    <w:rsid w:val="00BA69DD"/>
    <w:rPr>
      <w:rFonts w:eastAsia="華康楷書體W5"/>
      <w:spacing w:val="-2"/>
      <w:sz w:val="18"/>
      <w:szCs w:val="21"/>
      <w:lang w:val="en-US" w:eastAsia="zh-TW" w:bidi="ar-SA"/>
    </w:rPr>
  </w:style>
  <w:style w:type="paragraph" w:customStyle="1" w:styleId="aff1">
    <w:name w:val="簡目"/>
    <w:basedOn w:val="af8"/>
    <w:next w:val="ab"/>
    <w:rsid w:val="0057776D"/>
    <w:pPr>
      <w:spacing w:before="0" w:after="0" w:line="400" w:lineRule="exact"/>
      <w:ind w:left="907"/>
    </w:pPr>
  </w:style>
  <w:style w:type="paragraph" w:customStyle="1" w:styleId="14">
    <w:name w:val="註腳文字1"/>
    <w:basedOn w:val="a"/>
    <w:link w:val="15"/>
    <w:rsid w:val="00560D46"/>
    <w:pPr>
      <w:tabs>
        <w:tab w:val="left" w:pos="284"/>
      </w:tabs>
      <w:adjustRightInd w:val="0"/>
      <w:spacing w:line="280" w:lineRule="exact"/>
      <w:ind w:leftChars="35" w:left="233" w:hanging="198"/>
      <w:jc w:val="both"/>
      <w:textAlignment w:val="baseline"/>
    </w:pPr>
    <w:rPr>
      <w:rFonts w:eastAsia="華康楷書體W5"/>
      <w:sz w:val="18"/>
      <w:szCs w:val="20"/>
    </w:rPr>
  </w:style>
  <w:style w:type="character" w:customStyle="1" w:styleId="15">
    <w:name w:val="註腳文字1 字元"/>
    <w:link w:val="14"/>
    <w:rsid w:val="00560D46"/>
    <w:rPr>
      <w:rFonts w:eastAsia="華康楷書體W5"/>
      <w:color w:val="000000"/>
      <w:sz w:val="18"/>
      <w:lang w:val="en-US" w:eastAsia="en-US" w:bidi="ar-SA"/>
    </w:rPr>
  </w:style>
  <w:style w:type="paragraph" w:customStyle="1" w:styleId="100">
    <w:name w:val="註腳文字10"/>
    <w:basedOn w:val="a"/>
    <w:link w:val="101"/>
    <w:rsid w:val="00411983"/>
    <w:pPr>
      <w:tabs>
        <w:tab w:val="left" w:pos="284"/>
      </w:tabs>
      <w:adjustRightInd w:val="0"/>
      <w:spacing w:line="280" w:lineRule="exact"/>
      <w:ind w:left="266" w:hanging="266"/>
      <w:jc w:val="both"/>
      <w:textAlignment w:val="baseline"/>
    </w:pPr>
    <w:rPr>
      <w:rFonts w:eastAsia="華康楷書體W5"/>
      <w:sz w:val="18"/>
      <w:szCs w:val="20"/>
    </w:rPr>
  </w:style>
  <w:style w:type="character" w:customStyle="1" w:styleId="101">
    <w:name w:val="註腳文字10 字元"/>
    <w:link w:val="100"/>
    <w:rsid w:val="00411983"/>
    <w:rPr>
      <w:rFonts w:eastAsia="華康楷書體W5"/>
      <w:color w:val="000000"/>
      <w:sz w:val="18"/>
      <w:lang w:val="en-US" w:eastAsia="en-US" w:bidi="ar-SA"/>
    </w:rPr>
  </w:style>
  <w:style w:type="paragraph" w:customStyle="1" w:styleId="1000">
    <w:name w:val="註腳文字100"/>
    <w:basedOn w:val="a"/>
    <w:link w:val="1001"/>
    <w:rsid w:val="00A43DB6"/>
    <w:pPr>
      <w:tabs>
        <w:tab w:val="left" w:pos="284"/>
      </w:tabs>
      <w:adjustRightInd w:val="0"/>
      <w:spacing w:line="280" w:lineRule="exact"/>
      <w:ind w:left="283" w:hanging="357"/>
      <w:jc w:val="both"/>
      <w:textAlignment w:val="baseline"/>
    </w:pPr>
    <w:rPr>
      <w:rFonts w:eastAsia="華康楷書體W5"/>
      <w:sz w:val="18"/>
      <w:szCs w:val="20"/>
    </w:rPr>
  </w:style>
  <w:style w:type="character" w:customStyle="1" w:styleId="1001">
    <w:name w:val="註腳文字100 字元"/>
    <w:link w:val="1000"/>
    <w:rsid w:val="00A43DB6"/>
    <w:rPr>
      <w:rFonts w:eastAsia="華康楷書體W5"/>
      <w:sz w:val="18"/>
    </w:rPr>
  </w:style>
  <w:style w:type="paragraph" w:customStyle="1" w:styleId="aff2">
    <w:name w:val="篇題"/>
    <w:basedOn w:val="11"/>
    <w:next w:val="a4"/>
    <w:pPr>
      <w:keepNext/>
      <w:spacing w:before="240" w:line="319" w:lineRule="auto"/>
      <w:jc w:val="center"/>
    </w:pPr>
    <w:rPr>
      <w:rFonts w:eastAsia="華康楷書體W5"/>
      <w:spacing w:val="10"/>
      <w:sz w:val="42"/>
    </w:rPr>
  </w:style>
  <w:style w:type="paragraph" w:styleId="aff3">
    <w:name w:val="footnote text"/>
    <w:basedOn w:val="a"/>
    <w:link w:val="2"/>
    <w:semiHidden/>
    <w:pPr>
      <w:snapToGrid w:val="0"/>
    </w:pPr>
    <w:rPr>
      <w:sz w:val="20"/>
      <w:szCs w:val="20"/>
    </w:rPr>
  </w:style>
  <w:style w:type="character" w:customStyle="1" w:styleId="2">
    <w:name w:val="註腳文字 字元2"/>
    <w:link w:val="aff3"/>
    <w:uiPriority w:val="99"/>
    <w:semiHidden/>
    <w:rsid w:val="00B109D6"/>
    <w:rPr>
      <w:kern w:val="2"/>
    </w:rPr>
  </w:style>
  <w:style w:type="paragraph" w:customStyle="1" w:styleId="aff4">
    <w:name w:val="註釋內文"/>
    <w:basedOn w:val="aff3"/>
    <w:semiHidden/>
    <w:rPr>
      <w:rFonts w:ascii="新細明體"/>
      <w:sz w:val="16"/>
    </w:rPr>
  </w:style>
  <w:style w:type="paragraph" w:customStyle="1" w:styleId="aff5">
    <w:name w:val="本文內容"/>
    <w:basedOn w:val="aff6"/>
    <w:semiHidden/>
    <w:pPr>
      <w:ind w:firstLine="397"/>
    </w:pPr>
  </w:style>
  <w:style w:type="paragraph" w:customStyle="1" w:styleId="aff6">
    <w:name w:val="內容"/>
    <w:basedOn w:val="aff7"/>
    <w:semiHidden/>
    <w:pPr>
      <w:spacing w:after="0"/>
      <w:ind w:leftChars="0" w:left="0" w:firstLine="360"/>
      <w:jc w:val="both"/>
    </w:pPr>
    <w:rPr>
      <w:sz w:val="20"/>
    </w:rPr>
  </w:style>
  <w:style w:type="paragraph" w:styleId="aff7">
    <w:name w:val="Body Text Indent"/>
    <w:basedOn w:val="a"/>
    <w:link w:val="aff8"/>
    <w:uiPriority w:val="99"/>
    <w:pPr>
      <w:spacing w:after="120"/>
      <w:ind w:leftChars="200" w:left="480"/>
    </w:pPr>
    <w:rPr>
      <w:szCs w:val="20"/>
    </w:rPr>
  </w:style>
  <w:style w:type="character" w:styleId="aff9">
    <w:name w:val="Strong"/>
    <w:unhideWhenUsed/>
    <w:qFormat/>
    <w:rPr>
      <w:b/>
      <w:bCs/>
    </w:rPr>
  </w:style>
  <w:style w:type="character" w:customStyle="1" w:styleId="body1">
    <w:name w:val="body1"/>
    <w:semiHidden/>
    <w:rPr>
      <w:rFonts w:ascii="Arial Narrow" w:hAnsi="Arial Narrow" w:hint="default"/>
      <w:sz w:val="22"/>
      <w:szCs w:val="22"/>
    </w:rPr>
  </w:style>
  <w:style w:type="paragraph" w:customStyle="1" w:styleId="affa">
    <w:name w:val="歷史學報正文"/>
    <w:semiHidden/>
    <w:pPr>
      <w:widowControl w:val="0"/>
      <w:autoSpaceDE w:val="0"/>
      <w:autoSpaceDN w:val="0"/>
      <w:adjustRightInd w:val="0"/>
      <w:snapToGrid w:val="0"/>
      <w:spacing w:line="288" w:lineRule="auto"/>
      <w:ind w:firstLine="465"/>
      <w:jc w:val="both"/>
      <w:textAlignment w:val="baseline"/>
    </w:pPr>
    <w:rPr>
      <w:rFonts w:eastAsia="華康粗明體"/>
      <w:spacing w:val="4"/>
      <w:sz w:val="22"/>
    </w:rPr>
  </w:style>
  <w:style w:type="paragraph" w:customStyle="1" w:styleId="affb">
    <w:name w:val="文章頁首註"/>
    <w:basedOn w:val="aff6"/>
    <w:semiHidden/>
    <w:pPr>
      <w:ind w:firstLine="0"/>
    </w:pPr>
    <w:rPr>
      <w:sz w:val="16"/>
    </w:rPr>
  </w:style>
  <w:style w:type="paragraph" w:customStyle="1" w:styleId="affc">
    <w:name w:val="表格文字"/>
    <w:basedOn w:val="a"/>
    <w:pPr>
      <w:widowControl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細明體" w:eastAsia="細明體"/>
      <w:kern w:val="0"/>
      <w:szCs w:val="20"/>
    </w:rPr>
  </w:style>
  <w:style w:type="paragraph" w:styleId="affd">
    <w:name w:val="endnote text"/>
    <w:basedOn w:val="a"/>
    <w:semiHidden/>
    <w:pPr>
      <w:snapToGrid w:val="0"/>
    </w:pPr>
  </w:style>
  <w:style w:type="character" w:customStyle="1" w:styleId="affe">
    <w:name w:val="註腳文字 字元"/>
    <w:semiHidden/>
    <w:rPr>
      <w:rFonts w:eastAsia="全真楷書"/>
      <w:kern w:val="2"/>
      <w:lang w:val="en-US" w:eastAsia="zh-TW" w:bidi="ar-SA"/>
    </w:rPr>
  </w:style>
  <w:style w:type="paragraph" w:customStyle="1" w:styleId="16">
    <w:name w:val="标题1"/>
    <w:basedOn w:val="a"/>
    <w:semiHidden/>
    <w:pPr>
      <w:spacing w:before="120" w:after="120" w:line="0" w:lineRule="atLeast"/>
      <w:ind w:firstLineChars="200" w:firstLine="200"/>
      <w:jc w:val="center"/>
    </w:pPr>
    <w:rPr>
      <w:rFonts w:eastAsia="標楷體"/>
      <w:sz w:val="36"/>
    </w:rPr>
  </w:style>
  <w:style w:type="paragraph" w:customStyle="1" w:styleId="20">
    <w:name w:val="內文2"/>
    <w:basedOn w:val="a"/>
    <w:semiHidden/>
    <w:pPr>
      <w:spacing w:before="120" w:after="120"/>
      <w:jc w:val="both"/>
    </w:pPr>
  </w:style>
  <w:style w:type="paragraph" w:styleId="afff">
    <w:name w:val="Normal Indent"/>
    <w:basedOn w:val="a"/>
    <w:semiHidden/>
    <w:pPr>
      <w:ind w:left="480"/>
    </w:pPr>
    <w:rPr>
      <w:szCs w:val="20"/>
    </w:rPr>
  </w:style>
  <w:style w:type="paragraph" w:customStyle="1" w:styleId="afff0">
    <w:name w:val="正文 字元"/>
    <w:semiHidden/>
    <w:rsid w:val="0067667C"/>
    <w:pPr>
      <w:widowControl w:val="0"/>
      <w:adjustRightInd w:val="0"/>
      <w:spacing w:line="360" w:lineRule="exact"/>
      <w:ind w:firstLine="465"/>
      <w:jc w:val="both"/>
      <w:textAlignment w:val="baseline"/>
    </w:pPr>
    <w:rPr>
      <w:rFonts w:eastAsia="華康粗明體"/>
      <w:spacing w:val="4"/>
      <w:sz w:val="22"/>
    </w:rPr>
  </w:style>
  <w:style w:type="paragraph" w:styleId="afff1">
    <w:name w:val="annotation subject"/>
    <w:basedOn w:val="afb"/>
    <w:next w:val="afb"/>
    <w:link w:val="afff2"/>
    <w:semiHidden/>
    <w:rsid w:val="004509E1"/>
    <w:rPr>
      <w:b/>
      <w:bCs/>
    </w:rPr>
  </w:style>
  <w:style w:type="paragraph" w:styleId="afff3">
    <w:name w:val="Balloon Text"/>
    <w:basedOn w:val="a"/>
    <w:link w:val="afff4"/>
    <w:rsid w:val="004509E1"/>
    <w:rPr>
      <w:rFonts w:ascii="Arial" w:hAnsi="Arial"/>
      <w:sz w:val="18"/>
      <w:szCs w:val="18"/>
    </w:rPr>
  </w:style>
  <w:style w:type="paragraph" w:customStyle="1" w:styleId="afff5">
    <w:name w:val="註腳格式"/>
    <w:basedOn w:val="a"/>
    <w:link w:val="afff6"/>
    <w:semiHidden/>
    <w:rsid w:val="00F03BDD"/>
    <w:pPr>
      <w:snapToGrid w:val="0"/>
      <w:ind w:left="254" w:hangingChars="90" w:hanging="180"/>
      <w:jc w:val="both"/>
    </w:pPr>
    <w:rPr>
      <w:rFonts w:eastAsia="標楷體"/>
      <w:sz w:val="20"/>
      <w:szCs w:val="20"/>
    </w:rPr>
  </w:style>
  <w:style w:type="character" w:customStyle="1" w:styleId="afff6">
    <w:name w:val="註腳格式 字元"/>
    <w:link w:val="afff5"/>
    <w:rsid w:val="00F03BDD"/>
    <w:rPr>
      <w:rFonts w:eastAsia="標楷體"/>
      <w:lang w:val="en-US" w:eastAsia="zh-TW" w:bidi="ar-SA"/>
    </w:rPr>
  </w:style>
  <w:style w:type="paragraph" w:customStyle="1" w:styleId="31">
    <w:name w:val="樣式3"/>
    <w:basedOn w:val="aff3"/>
    <w:link w:val="32"/>
    <w:semiHidden/>
    <w:rsid w:val="00BA69DD"/>
    <w:pPr>
      <w:ind w:left="180" w:hangingChars="90" w:hanging="180"/>
      <w:jc w:val="both"/>
    </w:pPr>
    <w:rPr>
      <w:rFonts w:eastAsia="標楷體"/>
      <w:sz w:val="23"/>
      <w:szCs w:val="23"/>
    </w:rPr>
  </w:style>
  <w:style w:type="character" w:customStyle="1" w:styleId="32">
    <w:name w:val="樣式3 字元"/>
    <w:link w:val="31"/>
    <w:rsid w:val="00BA69DD"/>
    <w:rPr>
      <w:rFonts w:eastAsia="標楷體"/>
      <w:kern w:val="2"/>
      <w:sz w:val="23"/>
      <w:szCs w:val="23"/>
      <w:lang w:val="en-US" w:eastAsia="zh-TW" w:bidi="ar-SA"/>
    </w:rPr>
  </w:style>
  <w:style w:type="character" w:styleId="afff7">
    <w:name w:val="Hyperlink"/>
    <w:rsid w:val="00227B3E"/>
    <w:rPr>
      <w:color w:val="663300"/>
      <w:u w:val="single"/>
    </w:rPr>
  </w:style>
  <w:style w:type="character" w:styleId="afff8">
    <w:name w:val="FollowedHyperlink"/>
    <w:unhideWhenUsed/>
    <w:rsid w:val="002F05AF"/>
    <w:rPr>
      <w:color w:val="800080"/>
      <w:u w:val="single"/>
    </w:rPr>
  </w:style>
  <w:style w:type="paragraph" w:styleId="21">
    <w:name w:val="Body Text Indent 2"/>
    <w:basedOn w:val="a"/>
    <w:semiHidden/>
    <w:rsid w:val="00B772FF"/>
    <w:pPr>
      <w:spacing w:after="120" w:line="480" w:lineRule="auto"/>
      <w:ind w:leftChars="200" w:left="480"/>
    </w:pPr>
  </w:style>
  <w:style w:type="paragraph" w:styleId="afff9">
    <w:name w:val="Body Text"/>
    <w:basedOn w:val="a"/>
    <w:link w:val="afffa"/>
    <w:uiPriority w:val="99"/>
    <w:rsid w:val="0015113D"/>
    <w:pPr>
      <w:spacing w:after="120"/>
    </w:pPr>
  </w:style>
  <w:style w:type="character" w:styleId="afffb">
    <w:name w:val="endnote reference"/>
    <w:semiHidden/>
    <w:rsid w:val="002A7FA0"/>
    <w:rPr>
      <w:vertAlign w:val="superscript"/>
    </w:rPr>
  </w:style>
  <w:style w:type="paragraph" w:styleId="33">
    <w:name w:val="Body Text Indent 3"/>
    <w:basedOn w:val="a"/>
    <w:semiHidden/>
    <w:rsid w:val="00D218A3"/>
    <w:pPr>
      <w:spacing w:after="120"/>
      <w:ind w:leftChars="200" w:left="480"/>
    </w:pPr>
    <w:rPr>
      <w:sz w:val="16"/>
      <w:szCs w:val="16"/>
    </w:rPr>
  </w:style>
  <w:style w:type="paragraph" w:styleId="afffc">
    <w:name w:val="Document Map"/>
    <w:basedOn w:val="a"/>
    <w:semiHidden/>
    <w:rsid w:val="00350605"/>
    <w:pPr>
      <w:shd w:val="clear" w:color="auto" w:fill="000080"/>
    </w:pPr>
    <w:rPr>
      <w:rFonts w:ascii="Arial" w:hAnsi="Arial"/>
    </w:rPr>
  </w:style>
  <w:style w:type="paragraph" w:customStyle="1" w:styleId="afffd">
    <w:name w:val="註腳"/>
    <w:basedOn w:val="aff3"/>
    <w:autoRedefine/>
    <w:semiHidden/>
    <w:rsid w:val="00395E21"/>
    <w:rPr>
      <w:rFonts w:eastAsia="標楷體"/>
    </w:rPr>
  </w:style>
  <w:style w:type="paragraph" w:styleId="Web">
    <w:name w:val="Normal (Web)"/>
    <w:basedOn w:val="a"/>
    <w:rsid w:val="00395E2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e">
    <w:name w:val="正文"/>
    <w:link w:val="22"/>
    <w:rsid w:val="00C71443"/>
    <w:pPr>
      <w:widowControl w:val="0"/>
      <w:adjustRightInd w:val="0"/>
      <w:spacing w:line="360" w:lineRule="exact"/>
      <w:ind w:firstLine="465"/>
      <w:jc w:val="both"/>
      <w:textAlignment w:val="baseline"/>
    </w:pPr>
    <w:rPr>
      <w:rFonts w:eastAsia="華康粗明體"/>
      <w:spacing w:val="4"/>
      <w:sz w:val="22"/>
    </w:rPr>
  </w:style>
  <w:style w:type="character" w:customStyle="1" w:styleId="22">
    <w:name w:val="正文 字元2"/>
    <w:link w:val="afffe"/>
    <w:rsid w:val="00295FD2"/>
    <w:rPr>
      <w:rFonts w:eastAsia="華康粗明體"/>
      <w:spacing w:val="4"/>
      <w:sz w:val="22"/>
      <w:lang w:val="en-US" w:eastAsia="zh-TW" w:bidi="ar-SA"/>
    </w:rPr>
  </w:style>
  <w:style w:type="paragraph" w:customStyle="1" w:styleId="day">
    <w:name w:val="day"/>
    <w:basedOn w:val="a"/>
    <w:semiHidden/>
    <w:rsid w:val="00BE2187"/>
    <w:pPr>
      <w:widowControl/>
      <w:spacing w:before="75" w:after="150" w:line="336" w:lineRule="auto"/>
      <w:ind w:left="75"/>
    </w:pPr>
    <w:rPr>
      <w:rFonts w:ascii="Arial Unicode MS" w:eastAsia="Arial Unicode MS" w:hAnsi="Arial Unicode MS" w:cs="Arial Unicode MS"/>
      <w:color w:val="444444"/>
      <w:kern w:val="0"/>
      <w:sz w:val="19"/>
      <w:szCs w:val="19"/>
    </w:rPr>
  </w:style>
  <w:style w:type="table" w:styleId="affff">
    <w:name w:val="Table Grid"/>
    <w:basedOn w:val="a1"/>
    <w:uiPriority w:val="99"/>
    <w:rsid w:val="00C65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資料來源"/>
    <w:basedOn w:val="a6"/>
    <w:qFormat/>
    <w:rsid w:val="000A31C2"/>
    <w:pPr>
      <w:snapToGrid w:val="0"/>
      <w:spacing w:beforeLines="10" w:before="10" w:after="0" w:line="280" w:lineRule="exact"/>
      <w:ind w:leftChars="100" w:left="600" w:rightChars="100" w:right="100" w:hangingChars="500" w:hanging="500"/>
    </w:pPr>
    <w:rPr>
      <w:kern w:val="0"/>
      <w:sz w:val="18"/>
    </w:rPr>
  </w:style>
  <w:style w:type="character" w:customStyle="1" w:styleId="17">
    <w:name w:val="註腳文字 字元1"/>
    <w:semiHidden/>
    <w:rsid w:val="003B43AD"/>
    <w:rPr>
      <w:rFonts w:eastAsia="標楷體"/>
      <w:kern w:val="2"/>
      <w:lang w:val="en-US" w:eastAsia="zh-TW" w:bidi="ar-SA"/>
    </w:rPr>
  </w:style>
  <w:style w:type="character" w:customStyle="1" w:styleId="apple-style-span">
    <w:name w:val="apple-style-span"/>
    <w:basedOn w:val="a0"/>
    <w:semiHidden/>
    <w:rsid w:val="003B43AD"/>
  </w:style>
  <w:style w:type="character" w:customStyle="1" w:styleId="text31">
    <w:name w:val="text31"/>
    <w:semiHidden/>
    <w:rsid w:val="00802DD8"/>
    <w:rPr>
      <w:rFonts w:ascii="Arial Unicode MS" w:eastAsia="Arial Unicode MS" w:hAnsi="Arial Unicode MS" w:cs="Arial Unicode MS" w:hint="eastAsia"/>
      <w:color w:val="212063"/>
      <w:sz w:val="24"/>
      <w:szCs w:val="24"/>
    </w:rPr>
  </w:style>
  <w:style w:type="character" w:customStyle="1" w:styleId="small1">
    <w:name w:val="small1"/>
    <w:semiHidden/>
    <w:rsid w:val="00884C09"/>
    <w:rPr>
      <w:rFonts w:ascii="Arial" w:hAnsi="Arial" w:cs="Arial" w:hint="default"/>
      <w:sz w:val="20"/>
      <w:szCs w:val="20"/>
    </w:rPr>
  </w:style>
  <w:style w:type="paragraph" w:customStyle="1" w:styleId="affff1">
    <w:name w:val="表格名"/>
    <w:rsid w:val="003B0ABE"/>
    <w:pPr>
      <w:spacing w:afterLines="30" w:after="72"/>
      <w:jc w:val="center"/>
    </w:pPr>
    <w:rPr>
      <w:rFonts w:eastAsia="華康楷書體W5"/>
      <w:spacing w:val="4"/>
      <w:kern w:val="2"/>
      <w:sz w:val="22"/>
      <w:szCs w:val="22"/>
    </w:rPr>
  </w:style>
  <w:style w:type="character" w:customStyle="1" w:styleId="af9">
    <w:name w:val="小標題 字元"/>
    <w:link w:val="af8"/>
    <w:rsid w:val="004A496F"/>
    <w:rPr>
      <w:rFonts w:eastAsia="華康楷書體W5"/>
      <w:spacing w:val="4"/>
      <w:sz w:val="24"/>
      <w:lang w:val="en-US" w:eastAsia="zh-TW" w:bidi="ar-SA"/>
    </w:rPr>
  </w:style>
  <w:style w:type="character" w:customStyle="1" w:styleId="afe">
    <w:name w:val="中標題 字元"/>
    <w:link w:val="afd"/>
    <w:rsid w:val="004A496F"/>
    <w:rPr>
      <w:rFonts w:eastAsia="華康中黑體"/>
      <w:spacing w:val="4"/>
      <w:sz w:val="24"/>
      <w:lang w:val="en-US" w:eastAsia="zh-TW" w:bidi="ar-SA"/>
    </w:rPr>
  </w:style>
  <w:style w:type="paragraph" w:customStyle="1" w:styleId="affff2">
    <w:name w:val="【叢書】註腳文字"/>
    <w:link w:val="affff3"/>
    <w:semiHidden/>
    <w:rsid w:val="004E0B47"/>
    <w:pPr>
      <w:spacing w:line="0" w:lineRule="atLeast"/>
      <w:ind w:left="159" w:hanging="159"/>
      <w:jc w:val="both"/>
    </w:pPr>
    <w:rPr>
      <w:rFonts w:eastAsia="標楷體"/>
      <w:kern w:val="2"/>
    </w:rPr>
  </w:style>
  <w:style w:type="character" w:customStyle="1" w:styleId="affff3">
    <w:name w:val="【叢書】註腳文字 字元"/>
    <w:link w:val="affff2"/>
    <w:rsid w:val="004E0B47"/>
    <w:rPr>
      <w:rFonts w:eastAsia="標楷體"/>
      <w:kern w:val="2"/>
      <w:lang w:val="en-US" w:eastAsia="zh-TW" w:bidi="ar-SA"/>
    </w:rPr>
  </w:style>
  <w:style w:type="paragraph" w:customStyle="1" w:styleId="affff4">
    <w:name w:val="【叢書】內文"/>
    <w:link w:val="affff5"/>
    <w:semiHidden/>
    <w:rsid w:val="0033755E"/>
    <w:pPr>
      <w:spacing w:beforeLines="50" w:before="50" w:afterLines="50" w:after="50"/>
      <w:ind w:firstLineChars="200" w:firstLine="200"/>
      <w:jc w:val="both"/>
    </w:pPr>
    <w:rPr>
      <w:kern w:val="2"/>
      <w:sz w:val="22"/>
      <w:szCs w:val="24"/>
    </w:rPr>
  </w:style>
  <w:style w:type="character" w:customStyle="1" w:styleId="affff5">
    <w:name w:val="【叢書】內文 字元"/>
    <w:link w:val="affff4"/>
    <w:rsid w:val="0033755E"/>
    <w:rPr>
      <w:kern w:val="2"/>
      <w:sz w:val="22"/>
      <w:szCs w:val="24"/>
      <w:lang w:val="en-US" w:eastAsia="zh-TW" w:bidi="ar-SA"/>
    </w:rPr>
  </w:style>
  <w:style w:type="character" w:customStyle="1" w:styleId="wbtrmn">
    <w:name w:val="wbtr_mn"/>
    <w:basedOn w:val="a0"/>
    <w:semiHidden/>
    <w:rsid w:val="0045003C"/>
  </w:style>
  <w:style w:type="character" w:customStyle="1" w:styleId="41">
    <w:name w:val="字元 字元4"/>
    <w:semiHidden/>
    <w:locked/>
    <w:rsid w:val="00265197"/>
    <w:rPr>
      <w:rFonts w:ascii="Times New Roman" w:eastAsia="????ｨ､? Pro W3" w:hAnsi="Times New Roman" w:cs="Times New Roman"/>
      <w:color w:val="000000"/>
      <w:sz w:val="24"/>
      <w:szCs w:val="24"/>
      <w:lang w:val="en-US" w:eastAsia="en-US" w:bidi="ar-SA"/>
    </w:rPr>
  </w:style>
  <w:style w:type="character" w:customStyle="1" w:styleId="headbold">
    <w:name w:val="headbold"/>
    <w:basedOn w:val="a0"/>
    <w:semiHidden/>
    <w:rsid w:val="000F0448"/>
  </w:style>
  <w:style w:type="paragraph" w:styleId="affff6">
    <w:name w:val="Title"/>
    <w:basedOn w:val="a"/>
    <w:link w:val="affff7"/>
    <w:uiPriority w:val="99"/>
    <w:qFormat/>
    <w:rsid w:val="000F0448"/>
    <w:pPr>
      <w:jc w:val="center"/>
    </w:pPr>
    <w:rPr>
      <w:rFonts w:ascii="Garamond" w:hAnsi="Garamond"/>
      <w:b/>
    </w:rPr>
  </w:style>
  <w:style w:type="paragraph" w:styleId="23">
    <w:name w:val="Body Text 2"/>
    <w:basedOn w:val="a"/>
    <w:link w:val="24"/>
    <w:uiPriority w:val="99"/>
    <w:rsid w:val="000F0448"/>
    <w:pPr>
      <w:jc w:val="center"/>
    </w:pPr>
    <w:rPr>
      <w:rFonts w:ascii="Garamond" w:hAnsi="Garamond"/>
    </w:rPr>
  </w:style>
  <w:style w:type="character" w:styleId="HTML">
    <w:name w:val="HTML Cite"/>
    <w:semiHidden/>
    <w:rsid w:val="000F0448"/>
    <w:rPr>
      <w:i/>
      <w:iCs/>
    </w:rPr>
  </w:style>
  <w:style w:type="paragraph" w:styleId="affff8">
    <w:name w:val="caption"/>
    <w:basedOn w:val="a"/>
    <w:next w:val="a"/>
    <w:qFormat/>
    <w:rsid w:val="000F0448"/>
    <w:pPr>
      <w:spacing w:before="120" w:after="120"/>
    </w:pPr>
    <w:rPr>
      <w:sz w:val="20"/>
      <w:szCs w:val="20"/>
    </w:rPr>
  </w:style>
  <w:style w:type="character" w:customStyle="1" w:styleId="18">
    <w:name w:val="日期1"/>
    <w:basedOn w:val="a0"/>
    <w:semiHidden/>
    <w:rsid w:val="000F0448"/>
  </w:style>
  <w:style w:type="character" w:customStyle="1" w:styleId="year">
    <w:name w:val="year"/>
    <w:basedOn w:val="a0"/>
    <w:semiHidden/>
    <w:rsid w:val="000F0448"/>
  </w:style>
  <w:style w:type="character" w:customStyle="1" w:styleId="author">
    <w:name w:val="author"/>
    <w:basedOn w:val="a0"/>
    <w:semiHidden/>
    <w:rsid w:val="000F0448"/>
  </w:style>
  <w:style w:type="character" w:customStyle="1" w:styleId="article-name">
    <w:name w:val="article-name"/>
    <w:basedOn w:val="a0"/>
    <w:semiHidden/>
    <w:rsid w:val="000F0448"/>
  </w:style>
  <w:style w:type="character" w:styleId="affff9">
    <w:name w:val="Emphasis"/>
    <w:uiPriority w:val="20"/>
    <w:unhideWhenUsed/>
    <w:qFormat/>
    <w:rsid w:val="000F0448"/>
    <w:rPr>
      <w:i/>
      <w:iCs/>
    </w:rPr>
  </w:style>
  <w:style w:type="character" w:customStyle="1" w:styleId="uri">
    <w:name w:val="uri"/>
    <w:basedOn w:val="a0"/>
    <w:semiHidden/>
    <w:rsid w:val="000F0448"/>
  </w:style>
  <w:style w:type="character" w:customStyle="1" w:styleId="editor">
    <w:name w:val="editor"/>
    <w:basedOn w:val="a0"/>
    <w:semiHidden/>
    <w:rsid w:val="000F0448"/>
  </w:style>
  <w:style w:type="paragraph" w:styleId="HTML0">
    <w:name w:val="HTML Preformatted"/>
    <w:basedOn w:val="a"/>
    <w:unhideWhenUsed/>
    <w:rsid w:val="000F0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it11">
    <w:name w:val="hit11"/>
    <w:semiHidden/>
    <w:rsid w:val="000F0448"/>
    <w:rPr>
      <w:color w:val="FF0000"/>
    </w:rPr>
  </w:style>
  <w:style w:type="character" w:customStyle="1" w:styleId="hithighlight">
    <w:name w:val="hit highlight"/>
    <w:basedOn w:val="a0"/>
    <w:semiHidden/>
    <w:rsid w:val="000F0448"/>
  </w:style>
  <w:style w:type="character" w:customStyle="1" w:styleId="sc2">
    <w:name w:val="sc2"/>
    <w:semiHidden/>
    <w:rsid w:val="000F0448"/>
    <w:rPr>
      <w:smallCaps/>
    </w:rPr>
  </w:style>
  <w:style w:type="character" w:customStyle="1" w:styleId="citation">
    <w:name w:val="citation"/>
    <w:basedOn w:val="a0"/>
    <w:semiHidden/>
    <w:rsid w:val="000F0448"/>
  </w:style>
  <w:style w:type="character" w:customStyle="1" w:styleId="auth">
    <w:name w:val="auth"/>
    <w:basedOn w:val="a0"/>
    <w:semiHidden/>
    <w:rsid w:val="000F0448"/>
  </w:style>
  <w:style w:type="character" w:customStyle="1" w:styleId="init">
    <w:name w:val="init"/>
    <w:basedOn w:val="a0"/>
    <w:semiHidden/>
    <w:rsid w:val="000F0448"/>
  </w:style>
  <w:style w:type="character" w:customStyle="1" w:styleId="sname">
    <w:name w:val="sname"/>
    <w:basedOn w:val="a0"/>
    <w:semiHidden/>
    <w:rsid w:val="000F0448"/>
  </w:style>
  <w:style w:type="paragraph" w:customStyle="1" w:styleId="Default">
    <w:name w:val="Default"/>
    <w:semiHidden/>
    <w:rsid w:val="000F0448"/>
    <w:pPr>
      <w:widowControl w:val="0"/>
      <w:autoSpaceDE w:val="0"/>
      <w:autoSpaceDN w:val="0"/>
      <w:adjustRightInd w:val="0"/>
    </w:pPr>
    <w:rPr>
      <w:rFonts w:ascii="Code" w:eastAsia="Code" w:cs="Code"/>
      <w:color w:val="000000"/>
      <w:sz w:val="24"/>
      <w:szCs w:val="24"/>
    </w:rPr>
  </w:style>
  <w:style w:type="paragraph" w:styleId="affffa">
    <w:name w:val="Salutation"/>
    <w:basedOn w:val="a"/>
    <w:next w:val="a"/>
    <w:unhideWhenUsed/>
    <w:rsid w:val="003636A9"/>
    <w:rPr>
      <w:rFonts w:eastAsia="華康粗明體"/>
      <w:spacing w:val="4"/>
      <w:sz w:val="22"/>
      <w:szCs w:val="20"/>
    </w:rPr>
  </w:style>
  <w:style w:type="paragraph" w:styleId="affffb">
    <w:name w:val="Closing"/>
    <w:basedOn w:val="a"/>
    <w:unhideWhenUsed/>
    <w:rsid w:val="003636A9"/>
    <w:pPr>
      <w:ind w:leftChars="1800" w:left="100"/>
    </w:pPr>
    <w:rPr>
      <w:rFonts w:eastAsia="華康粗明體"/>
      <w:spacing w:val="4"/>
      <w:sz w:val="22"/>
      <w:szCs w:val="20"/>
    </w:rPr>
  </w:style>
  <w:style w:type="paragraph" w:customStyle="1" w:styleId="-31">
    <w:name w:val="彩色網底 - 輔色 31"/>
    <w:basedOn w:val="a"/>
    <w:semiHidden/>
    <w:qFormat/>
    <w:rsid w:val="00B52A28"/>
    <w:pPr>
      <w:ind w:leftChars="200" w:left="480"/>
    </w:pPr>
    <w:rPr>
      <w:rFonts w:ascii="Calibri" w:hAnsi="Calibri"/>
      <w:szCs w:val="22"/>
    </w:rPr>
  </w:style>
  <w:style w:type="paragraph" w:styleId="affffc">
    <w:name w:val="No Spacing"/>
    <w:semiHidden/>
    <w:rsid w:val="00B52A28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-310">
    <w:name w:val="深色清單 - 輔色 31"/>
    <w:hidden/>
    <w:semiHidden/>
    <w:rsid w:val="00B52A28"/>
    <w:rPr>
      <w:rFonts w:ascii="Calibri" w:hAnsi="Calibri"/>
      <w:kern w:val="2"/>
      <w:sz w:val="24"/>
      <w:szCs w:val="22"/>
    </w:rPr>
  </w:style>
  <w:style w:type="paragraph" w:styleId="affffd">
    <w:name w:val="Revision"/>
    <w:hidden/>
    <w:uiPriority w:val="99"/>
    <w:semiHidden/>
    <w:rsid w:val="009D0E10"/>
    <w:rPr>
      <w:color w:val="000000"/>
      <w:sz w:val="24"/>
      <w:szCs w:val="24"/>
      <w:lang w:eastAsia="en-US"/>
    </w:rPr>
  </w:style>
  <w:style w:type="character" w:customStyle="1" w:styleId="bottom">
    <w:name w:val="bottom"/>
    <w:basedOn w:val="a0"/>
    <w:semiHidden/>
    <w:rsid w:val="00B82AC4"/>
  </w:style>
  <w:style w:type="character" w:customStyle="1" w:styleId="USER">
    <w:name w:val="USER"/>
    <w:semiHidden/>
    <w:rsid w:val="00864297"/>
    <w:rPr>
      <w:rFonts w:ascii="Arial" w:eastAsia="新細明體" w:hAnsi="Arial" w:cs="Arial"/>
      <w:color w:val="auto"/>
      <w:sz w:val="18"/>
      <w:szCs w:val="20"/>
    </w:rPr>
  </w:style>
  <w:style w:type="character" w:customStyle="1" w:styleId="afc">
    <w:name w:val="註解文字 字元"/>
    <w:link w:val="afb"/>
    <w:semiHidden/>
    <w:rsid w:val="00B109D6"/>
    <w:rPr>
      <w:kern w:val="2"/>
      <w:sz w:val="24"/>
      <w:szCs w:val="24"/>
    </w:rPr>
  </w:style>
  <w:style w:type="character" w:customStyle="1" w:styleId="afff2">
    <w:name w:val="註解主旨 字元"/>
    <w:link w:val="afff1"/>
    <w:semiHidden/>
    <w:rsid w:val="00B109D6"/>
    <w:rPr>
      <w:b/>
      <w:bCs/>
      <w:kern w:val="2"/>
      <w:sz w:val="24"/>
      <w:szCs w:val="24"/>
    </w:rPr>
  </w:style>
  <w:style w:type="character" w:customStyle="1" w:styleId="afff4">
    <w:name w:val="註解方塊文字 字元"/>
    <w:link w:val="afff3"/>
    <w:rsid w:val="000A31C2"/>
    <w:rPr>
      <w:rFonts w:ascii="Arial" w:hAnsi="Arial"/>
      <w:kern w:val="2"/>
      <w:sz w:val="18"/>
      <w:szCs w:val="18"/>
    </w:rPr>
  </w:style>
  <w:style w:type="character" w:customStyle="1" w:styleId="40">
    <w:name w:val="標題 4 字元"/>
    <w:link w:val="4"/>
    <w:semiHidden/>
    <w:rsid w:val="001F3639"/>
    <w:rPr>
      <w:rFonts w:ascii="Cambria" w:eastAsia="SimSun" w:hAnsi="Cambria"/>
      <w:b/>
      <w:bCs/>
      <w:sz w:val="28"/>
      <w:szCs w:val="28"/>
      <w:lang w:eastAsia="zh-CN"/>
    </w:rPr>
  </w:style>
  <w:style w:type="character" w:customStyle="1" w:styleId="10">
    <w:name w:val="標題 1 字元"/>
    <w:link w:val="1"/>
    <w:uiPriority w:val="99"/>
    <w:rsid w:val="001F3639"/>
    <w:rPr>
      <w:rFonts w:eastAsia="標楷體"/>
      <w:kern w:val="2"/>
      <w:sz w:val="28"/>
    </w:rPr>
  </w:style>
  <w:style w:type="character" w:customStyle="1" w:styleId="FootnoteTextChar">
    <w:name w:val="Footnote Text Char"/>
    <w:uiPriority w:val="99"/>
    <w:rsid w:val="001F3639"/>
    <w:rPr>
      <w:rFonts w:eastAsia="Times New Roman"/>
      <w:kern w:val="2"/>
      <w:sz w:val="18"/>
      <w:lang w:val="en-US" w:eastAsia="zh-CN"/>
    </w:rPr>
  </w:style>
  <w:style w:type="paragraph" w:styleId="affffe">
    <w:name w:val="Subtitle"/>
    <w:basedOn w:val="a"/>
    <w:link w:val="afffff"/>
    <w:uiPriority w:val="99"/>
    <w:semiHidden/>
    <w:qFormat/>
    <w:rsid w:val="001F3639"/>
    <w:pPr>
      <w:widowControl/>
    </w:pPr>
    <w:rPr>
      <w:kern w:val="0"/>
      <w:szCs w:val="20"/>
      <w:lang w:eastAsia="zh-CN"/>
    </w:rPr>
  </w:style>
  <w:style w:type="character" w:customStyle="1" w:styleId="afffff">
    <w:name w:val="副標題 字元"/>
    <w:link w:val="affffe"/>
    <w:uiPriority w:val="99"/>
    <w:semiHidden/>
    <w:rsid w:val="00B109D6"/>
    <w:rPr>
      <w:sz w:val="24"/>
      <w:lang w:eastAsia="zh-CN"/>
    </w:rPr>
  </w:style>
  <w:style w:type="character" w:customStyle="1" w:styleId="aff8">
    <w:name w:val="本文縮排 字元"/>
    <w:link w:val="aff7"/>
    <w:uiPriority w:val="99"/>
    <w:rsid w:val="001F3639"/>
    <w:rPr>
      <w:kern w:val="2"/>
      <w:sz w:val="24"/>
    </w:rPr>
  </w:style>
  <w:style w:type="character" w:customStyle="1" w:styleId="afffa">
    <w:name w:val="本文 字元"/>
    <w:link w:val="afff9"/>
    <w:uiPriority w:val="99"/>
    <w:rsid w:val="001F3639"/>
    <w:rPr>
      <w:kern w:val="2"/>
      <w:sz w:val="24"/>
      <w:szCs w:val="24"/>
    </w:rPr>
  </w:style>
  <w:style w:type="character" w:customStyle="1" w:styleId="24">
    <w:name w:val="本文 2 字元"/>
    <w:link w:val="23"/>
    <w:uiPriority w:val="99"/>
    <w:rsid w:val="001F3639"/>
    <w:rPr>
      <w:rFonts w:ascii="Garamond" w:hAnsi="Garamond"/>
      <w:kern w:val="2"/>
      <w:sz w:val="24"/>
      <w:szCs w:val="24"/>
    </w:rPr>
  </w:style>
  <w:style w:type="character" w:customStyle="1" w:styleId="affff7">
    <w:name w:val="標題 字元"/>
    <w:link w:val="affff6"/>
    <w:uiPriority w:val="99"/>
    <w:rsid w:val="001F3639"/>
    <w:rPr>
      <w:rFonts w:ascii="Garamond" w:hAnsi="Garamond"/>
      <w:b/>
      <w:kern w:val="2"/>
      <w:sz w:val="24"/>
      <w:szCs w:val="24"/>
    </w:rPr>
  </w:style>
  <w:style w:type="paragraph" w:styleId="afffff0">
    <w:name w:val="Plain Text"/>
    <w:basedOn w:val="a"/>
    <w:link w:val="afffff1"/>
    <w:uiPriority w:val="99"/>
    <w:semiHidden/>
    <w:rsid w:val="001F3639"/>
    <w:pPr>
      <w:widowControl/>
    </w:pPr>
    <w:rPr>
      <w:rFonts w:ascii="Courier New" w:hAnsi="Courier New"/>
      <w:kern w:val="0"/>
      <w:sz w:val="20"/>
      <w:szCs w:val="20"/>
      <w:lang w:eastAsia="zh-CN"/>
    </w:rPr>
  </w:style>
  <w:style w:type="character" w:customStyle="1" w:styleId="afffff1">
    <w:name w:val="純文字 字元"/>
    <w:link w:val="afffff0"/>
    <w:uiPriority w:val="99"/>
    <w:semiHidden/>
    <w:rsid w:val="00B109D6"/>
    <w:rPr>
      <w:rFonts w:ascii="Courier New" w:hAnsi="Courier New"/>
      <w:lang w:eastAsia="zh-CN"/>
    </w:rPr>
  </w:style>
  <w:style w:type="character" w:customStyle="1" w:styleId="st">
    <w:name w:val="st"/>
    <w:semiHidden/>
    <w:rsid w:val="001F3639"/>
  </w:style>
  <w:style w:type="paragraph" w:customStyle="1" w:styleId="PlainText1">
    <w:name w:val="Plain Text1"/>
    <w:basedOn w:val="a"/>
    <w:semiHidden/>
    <w:rsid w:val="001F3639"/>
    <w:pPr>
      <w:widowControl/>
    </w:pPr>
    <w:rPr>
      <w:rFonts w:ascii="Courier New" w:hAnsi="Courier New"/>
      <w:kern w:val="0"/>
      <w:lang w:eastAsia="zh-CN"/>
    </w:rPr>
  </w:style>
  <w:style w:type="character" w:customStyle="1" w:styleId="pblc">
    <w:name w:val="pblc&quot;"/>
    <w:unhideWhenUsed/>
    <w:rsid w:val="001B0C2A"/>
  </w:style>
  <w:style w:type="character" w:customStyle="1" w:styleId="30">
    <w:name w:val="標題 3 字元"/>
    <w:link w:val="3"/>
    <w:rsid w:val="006236BE"/>
    <w:rPr>
      <w:rFonts w:ascii="新細明體" w:hAnsi="新細明體" w:cs="新細明體"/>
      <w:b/>
      <w:bCs/>
      <w:sz w:val="27"/>
      <w:szCs w:val="27"/>
    </w:rPr>
  </w:style>
  <w:style w:type="character" w:customStyle="1" w:styleId="subtitelbluefontfix">
    <w:name w:val="sub_titel_blue font_fix"/>
    <w:unhideWhenUsed/>
    <w:rsid w:val="006236BE"/>
  </w:style>
  <w:style w:type="character" w:customStyle="1" w:styleId="journaltitle">
    <w:name w:val="journal_title"/>
    <w:unhideWhenUsed/>
    <w:rsid w:val="006236BE"/>
  </w:style>
  <w:style w:type="paragraph" w:customStyle="1" w:styleId="containedjournaldata">
    <w:name w:val="containedjournaldata"/>
    <w:basedOn w:val="a"/>
    <w:unhideWhenUsed/>
    <w:rsid w:val="006236BE"/>
    <w:pPr>
      <w:widowControl/>
      <w:spacing w:before="100" w:beforeAutospacing="1" w:after="100" w:afterAutospacing="1" w:line="300" w:lineRule="auto"/>
      <w:ind w:firstLine="480"/>
      <w:jc w:val="both"/>
    </w:pPr>
    <w:rPr>
      <w:rFonts w:ascii="新細明體" w:hAnsi="新細明體" w:cs="新細明體"/>
      <w:kern w:val="0"/>
    </w:rPr>
  </w:style>
  <w:style w:type="character" w:customStyle="1" w:styleId="journaltitleen">
    <w:name w:val="journal_title_en"/>
    <w:unhideWhenUsed/>
    <w:rsid w:val="006236BE"/>
  </w:style>
  <w:style w:type="character" w:styleId="HTML1">
    <w:name w:val="HTML Typewriter"/>
    <w:unhideWhenUsed/>
    <w:rsid w:val="006236BE"/>
    <w:rPr>
      <w:rFonts w:ascii="細明體" w:eastAsia="細明體" w:hAnsi="細明體" w:cs="細明體"/>
      <w:sz w:val="24"/>
      <w:szCs w:val="24"/>
    </w:rPr>
  </w:style>
  <w:style w:type="character" w:customStyle="1" w:styleId="highlight">
    <w:name w:val="highlight"/>
    <w:unhideWhenUsed/>
    <w:rsid w:val="006236BE"/>
  </w:style>
  <w:style w:type="paragraph" w:styleId="afffff2">
    <w:name w:val="List Paragraph"/>
    <w:basedOn w:val="a"/>
    <w:uiPriority w:val="34"/>
    <w:unhideWhenUsed/>
    <w:qFormat/>
    <w:rsid w:val="006236BE"/>
    <w:pPr>
      <w:ind w:leftChars="200" w:left="480"/>
    </w:pPr>
    <w:rPr>
      <w:rFonts w:ascii="Calibri" w:hAnsi="Calibri"/>
      <w:szCs w:val="22"/>
    </w:rPr>
  </w:style>
  <w:style w:type="table" w:customStyle="1" w:styleId="19">
    <w:name w:val="表格格線1"/>
    <w:basedOn w:val="a1"/>
    <w:next w:val="affff"/>
    <w:rsid w:val="00935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3">
    <w:name w:val="Note Heading"/>
    <w:basedOn w:val="a"/>
    <w:next w:val="a"/>
    <w:link w:val="afffff4"/>
    <w:unhideWhenUsed/>
    <w:rsid w:val="0075521D"/>
    <w:pPr>
      <w:jc w:val="center"/>
    </w:pPr>
    <w:rPr>
      <w:rFonts w:eastAsia="華康仿宋體W4"/>
      <w:spacing w:val="10"/>
      <w:kern w:val="0"/>
      <w:sz w:val="34"/>
      <w:szCs w:val="20"/>
    </w:rPr>
  </w:style>
  <w:style w:type="character" w:customStyle="1" w:styleId="afffff4">
    <w:name w:val="註釋標題 字元"/>
    <w:link w:val="afffff3"/>
    <w:rsid w:val="0075521D"/>
    <w:rPr>
      <w:rFonts w:eastAsia="華康仿宋體W4"/>
      <w:spacing w:val="10"/>
      <w:sz w:val="34"/>
    </w:rPr>
  </w:style>
  <w:style w:type="character" w:styleId="afffff5">
    <w:name w:val="Placeholder Text"/>
    <w:basedOn w:val="a0"/>
    <w:uiPriority w:val="67"/>
    <w:unhideWhenUsed/>
    <w:rsid w:val="00C63F08"/>
    <w:rPr>
      <w:color w:val="808080"/>
    </w:rPr>
  </w:style>
  <w:style w:type="paragraph" w:customStyle="1" w:styleId="afffff6">
    <w:name w:val="集刊註腳"/>
    <w:basedOn w:val="aff3"/>
    <w:uiPriority w:val="99"/>
    <w:rsid w:val="006E32F1"/>
    <w:pPr>
      <w:tabs>
        <w:tab w:val="left" w:pos="340"/>
      </w:tabs>
      <w:overflowPunct w:val="0"/>
      <w:adjustRightInd w:val="0"/>
      <w:spacing w:line="240" w:lineRule="exact"/>
      <w:ind w:left="200" w:hangingChars="200" w:hanging="200"/>
      <w:jc w:val="both"/>
      <w:textAlignment w:val="baseline"/>
    </w:pPr>
    <w:rPr>
      <w:spacing w:val="4"/>
      <w:kern w:val="0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9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64537">
                  <w:marLeft w:val="210"/>
                  <w:marRight w:val="21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8698">
                      <w:marLeft w:val="0"/>
                      <w:marRight w:val="3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432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46868">
                              <w:marLeft w:val="3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7156">
                  <w:marLeft w:val="210"/>
                  <w:marRight w:val="21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6927">
                      <w:marLeft w:val="0"/>
                      <w:marRight w:val="3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917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2385">
                              <w:marLeft w:val="3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416;&#22577;\50&#26399;&#23416;&#22577;\&#29579;&#36960;&#32681;&#65293;&#32993;&#26446;&#20043;&#21839;&#38988;&#33287;&#20027;&#32681;&#35542;&#36783;&#65288;20121203&#25490;&#29256;&#65289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13666-364A-4446-801E-0DCFF1F2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王遠義－胡李之問題與主義論辯（20121203排版）</Template>
  <TotalTime>32</TotalTime>
  <Pages>9</Pages>
  <Words>419</Words>
  <Characters>2394</Characters>
  <Application>Microsoft Office Word</Application>
  <DocSecurity>0</DocSecurity>
  <Lines>19</Lines>
  <Paragraphs>5</Paragraphs>
  <ScaleCrop>false</ScaleCrop>
  <Company>ntu</Company>
  <LinksUpToDate>false</LinksUpToDate>
  <CharactersWithSpaces>2808</CharactersWithSpaces>
  <SharedDoc>false</SharedDoc>
  <HLinks>
    <vt:vector size="12" baseType="variant">
      <vt:variant>
        <vt:i4>963706649</vt:i4>
      </vt:variant>
      <vt:variant>
        <vt:i4>5</vt:i4>
      </vt:variant>
      <vt:variant>
        <vt:i4>0</vt:i4>
      </vt:variant>
      <vt:variant>
        <vt:i4>5</vt:i4>
      </vt:variant>
      <vt:variant>
        <vt:lpwstr>http://www.bsm.org.cn/show_article.php?id=1702（2012年5月12</vt:lpwstr>
      </vt:variant>
      <vt:variant>
        <vt:lpwstr/>
      </vt:variant>
      <vt:variant>
        <vt:i4>3473522</vt:i4>
      </vt:variant>
      <vt:variant>
        <vt:i4>0</vt:i4>
      </vt:variant>
      <vt:variant>
        <vt:i4>0</vt:i4>
      </vt:variant>
      <vt:variant>
        <vt:i4>5</vt:i4>
      </vt:variant>
      <vt:variant>
        <vt:lpwstr>http://bbs.sssc.cn/thread-1933590-1-1.html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臺大歷史學報文稿</dc:title>
  <dc:creator>user</dc:creator>
  <cp:lastModifiedBy>user</cp:lastModifiedBy>
  <cp:revision>6</cp:revision>
  <cp:lastPrinted>2016-07-20T07:54:00Z</cp:lastPrinted>
  <dcterms:created xsi:type="dcterms:W3CDTF">2016-08-29T10:50:00Z</dcterms:created>
  <dcterms:modified xsi:type="dcterms:W3CDTF">2016-08-29T11:25:00Z</dcterms:modified>
</cp:coreProperties>
</file>